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3696"/>
        <w:gridCol w:w="2284"/>
        <w:gridCol w:w="3874"/>
      </w:tblGrid>
      <w:tr w:rsidR="00B22055" w:rsidRPr="00507B23" w:rsidTr="00F57D13">
        <w:trPr>
          <w:trHeight w:val="1407"/>
          <w:jc w:val="center"/>
        </w:trPr>
        <w:tc>
          <w:tcPr>
            <w:tcW w:w="2856" w:type="dxa"/>
          </w:tcPr>
          <w:p w:rsidR="00B22055" w:rsidRPr="00026666" w:rsidRDefault="00B22055" w:rsidP="00F57D13">
            <w:pPr>
              <w:pStyle w:val="ConsPlusNonformat"/>
              <w:spacing w:before="240"/>
              <w:jc w:val="center"/>
              <w:rPr>
                <w:rFonts w:ascii="Times New Roman" w:hAnsi="Times New Roman" w:cs="Times New Roman"/>
                <w:sz w:val="24"/>
                <w:szCs w:val="24"/>
              </w:rPr>
            </w:pPr>
          </w:p>
        </w:tc>
        <w:tc>
          <w:tcPr>
            <w:tcW w:w="2704" w:type="dxa"/>
          </w:tcPr>
          <w:p w:rsidR="00B22055" w:rsidRPr="00026666" w:rsidRDefault="00B22055" w:rsidP="00F57D13">
            <w:pPr>
              <w:pStyle w:val="ConsPlusNonformat"/>
              <w:spacing w:before="240"/>
              <w:jc w:val="center"/>
              <w:rPr>
                <w:rFonts w:ascii="Times New Roman" w:hAnsi="Times New Roman" w:cs="Times New Roman"/>
                <w:sz w:val="24"/>
                <w:szCs w:val="24"/>
              </w:rPr>
            </w:pPr>
          </w:p>
        </w:tc>
        <w:tc>
          <w:tcPr>
            <w:tcW w:w="3911" w:type="dxa"/>
          </w:tcPr>
          <w:p w:rsidR="00B22055" w:rsidRPr="00026666" w:rsidRDefault="00B22055" w:rsidP="00F57D13">
            <w:pPr>
              <w:pStyle w:val="ConsPlusNormal"/>
            </w:pPr>
          </w:p>
        </w:tc>
      </w:tr>
      <w:tr w:rsidR="00B22055" w:rsidRPr="00507B23" w:rsidTr="00F57D13">
        <w:trPr>
          <w:trHeight w:val="1627"/>
          <w:jc w:val="center"/>
        </w:trPr>
        <w:tc>
          <w:tcPr>
            <w:tcW w:w="2856" w:type="dxa"/>
          </w:tcPr>
          <w:p w:rsidR="00B22055" w:rsidRPr="00026666" w:rsidRDefault="00B22055" w:rsidP="002D2388">
            <w:pPr>
              <w:pStyle w:val="ConsPlusNonformat"/>
              <w:spacing w:before="240"/>
              <w:jc w:val="both"/>
              <w:rPr>
                <w:rFonts w:ascii="Times New Roman" w:hAnsi="Times New Roman" w:cs="Times New Roman"/>
              </w:rPr>
            </w:pPr>
            <w:r w:rsidRPr="00026666">
              <w:rPr>
                <w:rFonts w:ascii="Times New Roman" w:hAnsi="Times New Roman" w:cs="Times New Roman"/>
                <w:sz w:val="24"/>
                <w:szCs w:val="24"/>
              </w:rPr>
              <w:t>СОГЛАСОВАН</w:t>
            </w:r>
            <w:r>
              <w:rPr>
                <w:rFonts w:ascii="Times New Roman" w:hAnsi="Times New Roman" w:cs="Times New Roman"/>
                <w:sz w:val="24"/>
                <w:szCs w:val="24"/>
              </w:rPr>
              <w:t>Ы</w:t>
            </w:r>
            <w:r w:rsidRPr="00026666">
              <w:rPr>
                <w:rFonts w:ascii="Times New Roman" w:hAnsi="Times New Roman" w:cs="Times New Roman"/>
                <w:sz w:val="24"/>
                <w:szCs w:val="24"/>
              </w:rPr>
              <w:t xml:space="preserve">:                                             </w:t>
            </w:r>
            <w:r>
              <w:rPr>
                <w:rFonts w:ascii="Times New Roman" w:hAnsi="Times New Roman" w:cs="Times New Roman"/>
                <w:sz w:val="24"/>
                <w:szCs w:val="24"/>
              </w:rPr>
              <w:t>на заседании профкома, протокол от</w:t>
            </w:r>
            <w:r w:rsidRPr="00026666">
              <w:rPr>
                <w:rFonts w:ascii="Times New Roman" w:hAnsi="Times New Roman" w:cs="Times New Roman"/>
                <w:sz w:val="24"/>
                <w:szCs w:val="24"/>
              </w:rPr>
              <w:t>__________</w:t>
            </w:r>
            <w:r>
              <w:rPr>
                <w:rFonts w:ascii="Times New Roman" w:hAnsi="Times New Roman" w:cs="Times New Roman"/>
                <w:sz w:val="24"/>
                <w:szCs w:val="24"/>
              </w:rPr>
              <w:t>№</w:t>
            </w:r>
            <w:r w:rsidRPr="00026666">
              <w:rPr>
                <w:rFonts w:ascii="Times New Roman" w:hAnsi="Times New Roman" w:cs="Times New Roman"/>
                <w:sz w:val="24"/>
                <w:szCs w:val="24"/>
              </w:rPr>
              <w:t xml:space="preserve">____________                                                   </w:t>
            </w:r>
          </w:p>
          <w:p w:rsidR="00B22055" w:rsidRPr="00026666" w:rsidRDefault="00B22055" w:rsidP="00F57D13">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ППО</w:t>
            </w:r>
          </w:p>
          <w:p w:rsidR="00B22055" w:rsidRPr="00026666" w:rsidRDefault="00B22055" w:rsidP="00F57D13">
            <w:pPr>
              <w:pStyle w:val="ConsPlusNonformat"/>
              <w:jc w:val="both"/>
              <w:rPr>
                <w:rFonts w:ascii="Times New Roman" w:hAnsi="Times New Roman" w:cs="Times New Roman"/>
                <w:sz w:val="24"/>
                <w:szCs w:val="24"/>
              </w:rPr>
            </w:pPr>
            <w:r w:rsidRPr="00026666">
              <w:rPr>
                <w:rFonts w:ascii="Times New Roman" w:hAnsi="Times New Roman" w:cs="Times New Roman"/>
                <w:sz w:val="24"/>
                <w:szCs w:val="24"/>
              </w:rPr>
              <w:t xml:space="preserve">_____________________________                                                      </w:t>
            </w:r>
            <w:r w:rsidRPr="00026666">
              <w:rPr>
                <w:rFonts w:ascii="Times New Roman" w:hAnsi="Times New Roman" w:cs="Times New Roman"/>
                <w:szCs w:val="24"/>
              </w:rPr>
              <w:t>(Ф.И.О., подпись)</w:t>
            </w:r>
            <w:r w:rsidRPr="00026666">
              <w:rPr>
                <w:rFonts w:ascii="Times New Roman" w:hAnsi="Times New Roman" w:cs="Times New Roman"/>
                <w:sz w:val="24"/>
                <w:szCs w:val="24"/>
              </w:rPr>
              <w:t xml:space="preserve">                                                                  </w:t>
            </w:r>
          </w:p>
        </w:tc>
        <w:tc>
          <w:tcPr>
            <w:tcW w:w="2704" w:type="dxa"/>
          </w:tcPr>
          <w:p w:rsidR="00B22055" w:rsidRPr="00026666" w:rsidRDefault="00B22055" w:rsidP="00F57D13">
            <w:pPr>
              <w:pStyle w:val="ConsPlusNonformat"/>
              <w:spacing w:before="240"/>
              <w:jc w:val="both"/>
              <w:rPr>
                <w:rFonts w:ascii="Times New Roman" w:hAnsi="Times New Roman" w:cs="Times New Roman"/>
                <w:sz w:val="24"/>
                <w:szCs w:val="24"/>
              </w:rPr>
            </w:pPr>
          </w:p>
        </w:tc>
        <w:tc>
          <w:tcPr>
            <w:tcW w:w="3911" w:type="dxa"/>
          </w:tcPr>
          <w:p w:rsidR="00B22055" w:rsidRPr="00026666" w:rsidRDefault="00B22055" w:rsidP="00F57D13">
            <w:pPr>
              <w:pStyle w:val="ConsPlusNonformat"/>
              <w:spacing w:before="240" w:after="240"/>
              <w:jc w:val="both"/>
              <w:rPr>
                <w:rFonts w:ascii="Times New Roman" w:hAnsi="Times New Roman" w:cs="Times New Roman"/>
                <w:sz w:val="24"/>
                <w:szCs w:val="24"/>
              </w:rPr>
            </w:pPr>
            <w:r w:rsidRPr="00026666">
              <w:rPr>
                <w:rFonts w:ascii="Times New Roman" w:hAnsi="Times New Roman" w:cs="Times New Roman"/>
                <w:sz w:val="24"/>
                <w:szCs w:val="24"/>
              </w:rPr>
              <w:t>УТВЕРЖДЕН</w:t>
            </w:r>
            <w:r>
              <w:rPr>
                <w:rFonts w:ascii="Times New Roman" w:hAnsi="Times New Roman" w:cs="Times New Roman"/>
                <w:sz w:val="24"/>
                <w:szCs w:val="24"/>
              </w:rPr>
              <w:t>Ы</w:t>
            </w:r>
            <w:r w:rsidRPr="00026666">
              <w:rPr>
                <w:rFonts w:ascii="Times New Roman" w:hAnsi="Times New Roman" w:cs="Times New Roman"/>
                <w:sz w:val="24"/>
                <w:szCs w:val="24"/>
              </w:rPr>
              <w:t>:</w:t>
            </w:r>
          </w:p>
          <w:p w:rsidR="00B22055" w:rsidRPr="00026666" w:rsidRDefault="00B22055" w:rsidP="00F57D13">
            <w:pPr>
              <w:pStyle w:val="ConsPlusNonformat"/>
              <w:jc w:val="both"/>
              <w:rPr>
                <w:rFonts w:ascii="Times New Roman" w:hAnsi="Times New Roman"/>
                <w:sz w:val="24"/>
                <w:szCs w:val="24"/>
              </w:rPr>
            </w:pPr>
            <w:r w:rsidRPr="00026666">
              <w:rPr>
                <w:rFonts w:ascii="Times New Roman" w:hAnsi="Times New Roman" w:cs="Times New Roman"/>
                <w:sz w:val="24"/>
                <w:szCs w:val="24"/>
              </w:rPr>
              <w:t xml:space="preserve">Приказом </w:t>
            </w:r>
            <w:r w:rsidRPr="00026666">
              <w:rPr>
                <w:rFonts w:ascii="Times New Roman" w:hAnsi="Times New Roman"/>
                <w:sz w:val="24"/>
                <w:szCs w:val="24"/>
              </w:rPr>
              <w:t xml:space="preserve">от </w:t>
            </w:r>
            <w:r>
              <w:rPr>
                <w:rFonts w:ascii="Times New Roman" w:hAnsi="Times New Roman"/>
                <w:sz w:val="24"/>
                <w:szCs w:val="24"/>
              </w:rPr>
              <w:t>__________№_____</w:t>
            </w:r>
          </w:p>
          <w:p w:rsidR="00B22055" w:rsidRPr="00026666" w:rsidRDefault="00B22055" w:rsidP="00F57D13">
            <w:pPr>
              <w:pStyle w:val="ConsPlusNonformat"/>
              <w:jc w:val="both"/>
              <w:rPr>
                <w:rFonts w:ascii="Times New Roman" w:hAnsi="Times New Roman" w:cs="Times New Roman"/>
                <w:sz w:val="24"/>
                <w:szCs w:val="24"/>
              </w:rPr>
            </w:pPr>
            <w:r w:rsidRPr="00026666">
              <w:rPr>
                <w:rFonts w:ascii="Times New Roman" w:hAnsi="Times New Roman" w:cs="Times New Roman"/>
                <w:sz w:val="24"/>
                <w:szCs w:val="24"/>
              </w:rPr>
              <w:t xml:space="preserve">________________________                                                  </w:t>
            </w:r>
            <w:r w:rsidRPr="00026666">
              <w:rPr>
                <w:rFonts w:ascii="Times New Roman" w:hAnsi="Times New Roman" w:cs="Times New Roman"/>
                <w:szCs w:val="24"/>
              </w:rPr>
              <w:t>(должность руководителя)</w:t>
            </w:r>
          </w:p>
          <w:p w:rsidR="00B22055" w:rsidRPr="00026666" w:rsidRDefault="00B22055" w:rsidP="00F57D13">
            <w:pPr>
              <w:pStyle w:val="ConsPlusNonformat"/>
              <w:jc w:val="both"/>
              <w:rPr>
                <w:rFonts w:ascii="Times New Roman" w:hAnsi="Times New Roman" w:cs="Times New Roman"/>
                <w:sz w:val="22"/>
                <w:szCs w:val="24"/>
              </w:rPr>
            </w:pPr>
            <w:r w:rsidRPr="00026666">
              <w:rPr>
                <w:rFonts w:ascii="Times New Roman" w:hAnsi="Times New Roman" w:cs="Times New Roman"/>
                <w:sz w:val="24"/>
                <w:szCs w:val="24"/>
              </w:rPr>
              <w:t xml:space="preserve">_____________________________                                                      </w:t>
            </w:r>
            <w:r w:rsidRPr="00026666">
              <w:rPr>
                <w:rFonts w:ascii="Times New Roman" w:hAnsi="Times New Roman" w:cs="Times New Roman"/>
                <w:szCs w:val="24"/>
              </w:rPr>
              <w:t>(Ф.И.О., подпись)</w:t>
            </w:r>
          </w:p>
        </w:tc>
      </w:tr>
    </w:tbl>
    <w:p w:rsidR="00B22055" w:rsidRDefault="00B22055" w:rsidP="005E0E5A">
      <w:pPr>
        <w:pStyle w:val="ConsPlusNormal"/>
        <w:ind w:firstLine="540"/>
        <w:jc w:val="both"/>
      </w:pPr>
    </w:p>
    <w:p w:rsidR="00B22055" w:rsidRDefault="00B22055" w:rsidP="005E0E5A">
      <w:pPr>
        <w:pStyle w:val="ConsPlusNonformat"/>
        <w:jc w:val="both"/>
      </w:pPr>
    </w:p>
    <w:p w:rsidR="00B22055" w:rsidRDefault="00B22055" w:rsidP="002D2388">
      <w:pPr>
        <w:pStyle w:val="Standard"/>
        <w:jc w:val="both"/>
        <w:rPr>
          <w:sz w:val="2"/>
        </w:rPr>
      </w:pPr>
    </w:p>
    <w:tbl>
      <w:tblPr>
        <w:tblW w:w="9482" w:type="dxa"/>
        <w:jc w:val="center"/>
        <w:tblLayout w:type="fixed"/>
        <w:tblCellMar>
          <w:left w:w="10" w:type="dxa"/>
          <w:right w:w="10" w:type="dxa"/>
        </w:tblCellMar>
        <w:tblLook w:val="0000"/>
      </w:tblPr>
      <w:tblGrid>
        <w:gridCol w:w="4819"/>
        <w:gridCol w:w="4663"/>
      </w:tblGrid>
      <w:tr w:rsidR="00B22055" w:rsidTr="002A2C89">
        <w:trPr>
          <w:jc w:val="center"/>
        </w:trPr>
        <w:tc>
          <w:tcPr>
            <w:tcW w:w="4819" w:type="dxa"/>
            <w:tcMar>
              <w:top w:w="0" w:type="dxa"/>
              <w:left w:w="108" w:type="dxa"/>
              <w:bottom w:w="0" w:type="dxa"/>
              <w:right w:w="108" w:type="dxa"/>
            </w:tcMar>
          </w:tcPr>
          <w:p w:rsidR="00B22055" w:rsidRDefault="00B22055" w:rsidP="002A2C89">
            <w:pPr>
              <w:pStyle w:val="Standard"/>
              <w:spacing w:before="194" w:after="200"/>
              <w:rPr>
                <w:sz w:val="28"/>
                <w:szCs w:val="28"/>
              </w:rPr>
            </w:pPr>
          </w:p>
        </w:tc>
        <w:tc>
          <w:tcPr>
            <w:tcW w:w="4663" w:type="dxa"/>
            <w:tcMar>
              <w:top w:w="0" w:type="dxa"/>
              <w:left w:w="108" w:type="dxa"/>
              <w:bottom w:w="0" w:type="dxa"/>
              <w:right w:w="108" w:type="dxa"/>
            </w:tcMar>
          </w:tcPr>
          <w:p w:rsidR="00B22055" w:rsidRDefault="00B22055" w:rsidP="002A2C89">
            <w:pPr>
              <w:pStyle w:val="Standard"/>
              <w:jc w:val="center"/>
              <w:rPr>
                <w:b/>
                <w:sz w:val="28"/>
                <w:szCs w:val="28"/>
              </w:rPr>
            </w:pPr>
          </w:p>
        </w:tc>
      </w:tr>
    </w:tbl>
    <w:p w:rsidR="00B22055" w:rsidRPr="00E93D32" w:rsidRDefault="00B22055" w:rsidP="005E0E5A">
      <w:pPr>
        <w:pStyle w:val="BodyTextIndent"/>
      </w:pPr>
    </w:p>
    <w:p w:rsidR="00B22055" w:rsidRPr="00E93D32" w:rsidRDefault="00B22055" w:rsidP="005E0E5A">
      <w:pPr>
        <w:pStyle w:val="BodyTextIndent"/>
      </w:pPr>
    </w:p>
    <w:p w:rsidR="00B22055" w:rsidRPr="00E93D32" w:rsidRDefault="00B22055" w:rsidP="005E0E5A">
      <w:pPr>
        <w:pStyle w:val="BodyTextIndent"/>
      </w:pPr>
    </w:p>
    <w:p w:rsidR="00B22055" w:rsidRPr="00E93D32" w:rsidRDefault="00B22055" w:rsidP="005E0E5A">
      <w:pPr>
        <w:pStyle w:val="BodyTextIndent"/>
      </w:pPr>
    </w:p>
    <w:p w:rsidR="00B22055" w:rsidRPr="00E93D32" w:rsidRDefault="00B22055" w:rsidP="005E0E5A">
      <w:pPr>
        <w:pStyle w:val="BodyTextIndent"/>
      </w:pPr>
    </w:p>
    <w:p w:rsidR="00B22055" w:rsidRPr="00E93D32" w:rsidRDefault="00B22055" w:rsidP="005E0E5A">
      <w:pPr>
        <w:pStyle w:val="BodyTextIndent"/>
      </w:pPr>
    </w:p>
    <w:p w:rsidR="00B22055" w:rsidRPr="00E93D32" w:rsidRDefault="00B22055" w:rsidP="005E0E5A">
      <w:pPr>
        <w:pStyle w:val="BodyTextIndent"/>
      </w:pPr>
    </w:p>
    <w:p w:rsidR="00B22055" w:rsidRPr="00E93D32" w:rsidRDefault="00B22055" w:rsidP="005E0E5A">
      <w:pPr>
        <w:pStyle w:val="BodyTextIndent"/>
      </w:pPr>
    </w:p>
    <w:p w:rsidR="00B22055" w:rsidRPr="00E93D32" w:rsidRDefault="00B22055" w:rsidP="005C13CE">
      <w:pPr>
        <w:pStyle w:val="BodyTextIndent"/>
        <w:ind w:left="0"/>
        <w:jc w:val="center"/>
        <w:rPr>
          <w:b/>
          <w:bCs/>
        </w:rPr>
      </w:pPr>
      <w:r w:rsidRPr="00E93D32">
        <w:rPr>
          <w:b/>
          <w:bCs/>
        </w:rPr>
        <w:t>ПРАВИЛА</w:t>
      </w:r>
    </w:p>
    <w:p w:rsidR="00B22055" w:rsidRPr="00E93D32" w:rsidRDefault="00B22055" w:rsidP="005C13CE">
      <w:pPr>
        <w:pStyle w:val="BodyTextIndent"/>
        <w:ind w:left="0"/>
        <w:jc w:val="center"/>
        <w:rPr>
          <w:b/>
          <w:bCs/>
        </w:rPr>
      </w:pPr>
      <w:r w:rsidRPr="00E93D32">
        <w:rPr>
          <w:b/>
          <w:bCs/>
        </w:rPr>
        <w:t>внутреннего трудового распорядка</w:t>
      </w:r>
    </w:p>
    <w:p w:rsidR="00B22055" w:rsidRPr="00E93D32" w:rsidRDefault="00B22055" w:rsidP="005C13CE">
      <w:pPr>
        <w:pStyle w:val="BodyTextIndent"/>
        <w:ind w:left="0"/>
        <w:jc w:val="center"/>
        <w:rPr>
          <w:b/>
          <w:bCs/>
        </w:rPr>
      </w:pPr>
      <w:r>
        <w:rPr>
          <w:b/>
          <w:bCs/>
        </w:rPr>
        <w:t>«Муниципального бюджетного дошкольного образовательного учреждения «Детский сад комбинированного вида № 134»»</w:t>
      </w:r>
    </w:p>
    <w:p w:rsidR="00B22055" w:rsidRPr="00E93D32" w:rsidRDefault="00B22055" w:rsidP="005C13CE">
      <w:pPr>
        <w:pStyle w:val="BodyTextIndent"/>
        <w:ind w:left="0"/>
        <w:jc w:val="center"/>
      </w:pPr>
    </w:p>
    <w:p w:rsidR="00B22055" w:rsidRPr="00E93D32" w:rsidRDefault="00B22055" w:rsidP="005E0E5A">
      <w:pPr>
        <w:pStyle w:val="BodyTextIndent"/>
        <w:jc w:val="center"/>
      </w:pPr>
    </w:p>
    <w:p w:rsidR="00B22055" w:rsidRPr="00E93D32" w:rsidRDefault="00B22055" w:rsidP="005E0E5A">
      <w:pPr>
        <w:pStyle w:val="BodyTextIndent"/>
        <w:jc w:val="center"/>
      </w:pPr>
    </w:p>
    <w:p w:rsidR="00B22055" w:rsidRPr="00E93D32" w:rsidRDefault="00B22055" w:rsidP="005E0E5A">
      <w:pPr>
        <w:pStyle w:val="BodyTextIndent"/>
        <w:jc w:val="center"/>
      </w:pPr>
    </w:p>
    <w:p w:rsidR="00B22055" w:rsidRPr="00E93D32" w:rsidRDefault="00B22055" w:rsidP="005E0E5A">
      <w:pPr>
        <w:pStyle w:val="BodyTextIndent"/>
        <w:jc w:val="center"/>
      </w:pPr>
    </w:p>
    <w:p w:rsidR="00B22055" w:rsidRPr="00E93D32" w:rsidRDefault="00B22055" w:rsidP="005E0E5A">
      <w:pPr>
        <w:pStyle w:val="BodyTextIndent"/>
        <w:jc w:val="center"/>
      </w:pPr>
    </w:p>
    <w:p w:rsidR="00B22055" w:rsidRPr="00E93D32" w:rsidRDefault="00B22055" w:rsidP="005E0E5A">
      <w:pPr>
        <w:pStyle w:val="BodyTextIndent"/>
        <w:jc w:val="center"/>
      </w:pPr>
    </w:p>
    <w:p w:rsidR="00B22055" w:rsidRPr="00E93D32" w:rsidRDefault="00B22055" w:rsidP="005E0E5A">
      <w:pPr>
        <w:pStyle w:val="BodyTextIndent"/>
        <w:jc w:val="center"/>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5E0E5A">
      <w:pPr>
        <w:pStyle w:val="BodyTextIndent"/>
        <w:ind w:left="0"/>
      </w:pPr>
    </w:p>
    <w:p w:rsidR="00B22055" w:rsidRDefault="00B22055" w:rsidP="008B1AAF">
      <w:pPr>
        <w:pStyle w:val="BodyTextIndent"/>
        <w:ind w:left="0"/>
      </w:pPr>
      <w:r>
        <w:t xml:space="preserve">                                                                       2021 год</w:t>
      </w:r>
    </w:p>
    <w:p w:rsidR="00B22055" w:rsidRPr="00CF1C39" w:rsidRDefault="00B22055" w:rsidP="00F726FF">
      <w:pPr>
        <w:numPr>
          <w:ilvl w:val="0"/>
          <w:numId w:val="1"/>
        </w:numPr>
        <w:spacing w:after="240"/>
        <w:jc w:val="center"/>
        <w:rPr>
          <w:b/>
        </w:rPr>
      </w:pPr>
      <w:r w:rsidRPr="00CF1C39">
        <w:rPr>
          <w:b/>
        </w:rPr>
        <w:t>ОБЩИЕ ПОЛОЖЕНИЯ</w:t>
      </w:r>
    </w:p>
    <w:p w:rsidR="00B22055" w:rsidRDefault="00B22055" w:rsidP="006431D3">
      <w:pPr>
        <w:numPr>
          <w:ilvl w:val="1"/>
          <w:numId w:val="2"/>
        </w:numPr>
        <w:autoSpaceDE w:val="0"/>
        <w:autoSpaceDN w:val="0"/>
        <w:adjustRightInd w:val="0"/>
        <w:ind w:left="567" w:hanging="573"/>
        <w:jc w:val="both"/>
      </w:pPr>
      <w:r w:rsidRPr="009852AA">
        <w:t>Настоящие Правила внутреннего трудового распорядка</w:t>
      </w:r>
      <w:r>
        <w:t xml:space="preserve"> (далее - Правила)</w:t>
      </w:r>
      <w:r w:rsidRPr="009852AA">
        <w:t xml:space="preserve"> являются локальным нормативным актом и регламентируют в соответствии с Трудовым кодексом РФ, </w:t>
      </w:r>
      <w:r>
        <w:t>Федеральным</w:t>
      </w:r>
      <w:r w:rsidRPr="001417BA">
        <w:t xml:space="preserve"> закон</w:t>
      </w:r>
      <w:r>
        <w:t>ом</w:t>
      </w:r>
      <w:r w:rsidRPr="001417BA">
        <w:t xml:space="preserve"> </w:t>
      </w:r>
      <w:r>
        <w:t>«</w:t>
      </w:r>
      <w:r w:rsidRPr="001417BA">
        <w:t>Об образовании в Российской Федерации</w:t>
      </w:r>
      <w:r>
        <w:t>»</w:t>
      </w:r>
      <w:r w:rsidRPr="001417BA">
        <w:t xml:space="preserve"> от 29.12.2012 N 273-ФЗ</w:t>
      </w:r>
      <w:r>
        <w:t xml:space="preserve"> (далее – Закон об образовании в РФ)</w:t>
      </w:r>
      <w:r w:rsidRPr="001417BA">
        <w:t xml:space="preserve"> </w:t>
      </w:r>
      <w:r w:rsidRPr="009852AA">
        <w:t xml:space="preserve">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работникам, а также иные вопросы регулирования трудовых отношений в </w:t>
      </w:r>
      <w:r w:rsidRPr="001417BA">
        <w:t xml:space="preserve"> </w:t>
      </w:r>
      <w:r w:rsidRPr="00441FD6">
        <w:rPr>
          <w:bCs/>
        </w:rPr>
        <w:t>Муниципальном бюджетном дошкольном учреждении «Детский сад комбинированного вида № 134</w:t>
      </w:r>
      <w:r>
        <w:rPr>
          <w:b/>
          <w:bCs/>
        </w:rPr>
        <w:t>»</w:t>
      </w:r>
      <w:r>
        <w:t xml:space="preserve"> (далее – образовательная организация</w:t>
      </w:r>
      <w:r w:rsidRPr="009852AA">
        <w:t>).</w:t>
      </w:r>
    </w:p>
    <w:p w:rsidR="00B22055" w:rsidRDefault="00B22055" w:rsidP="006431D3">
      <w:pPr>
        <w:numPr>
          <w:ilvl w:val="1"/>
          <w:numId w:val="2"/>
        </w:numPr>
        <w:autoSpaceDE w:val="0"/>
        <w:autoSpaceDN w:val="0"/>
        <w:adjustRightInd w:val="0"/>
        <w:ind w:left="567" w:hanging="573"/>
        <w:jc w:val="both"/>
      </w:pPr>
      <w: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иными нормативными правовыми актами Российской Федерации и уставом образовательной организации.</w:t>
      </w:r>
    </w:p>
    <w:p w:rsidR="00B22055" w:rsidRDefault="00B22055" w:rsidP="006431D3">
      <w:pPr>
        <w:numPr>
          <w:ilvl w:val="1"/>
          <w:numId w:val="2"/>
        </w:numPr>
        <w:autoSpaceDE w:val="0"/>
        <w:autoSpaceDN w:val="0"/>
        <w:adjustRightInd w:val="0"/>
        <w:ind w:left="567" w:hanging="573"/>
        <w:jc w:val="both"/>
      </w:pPr>
      <w:r>
        <w:t>Образовательная организация свободна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22055" w:rsidRDefault="00B22055" w:rsidP="006431D3">
      <w:pPr>
        <w:numPr>
          <w:ilvl w:val="1"/>
          <w:numId w:val="2"/>
        </w:numPr>
        <w:autoSpaceDE w:val="0"/>
        <w:autoSpaceDN w:val="0"/>
        <w:adjustRightInd w:val="0"/>
        <w:ind w:left="567" w:hanging="573"/>
        <w:jc w:val="both"/>
      </w:pPr>
      <w: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w:t>
      </w:r>
    </w:p>
    <w:p w:rsidR="00B22055" w:rsidRPr="00622A5E" w:rsidRDefault="00B22055" w:rsidP="006431D3">
      <w:pPr>
        <w:numPr>
          <w:ilvl w:val="1"/>
          <w:numId w:val="2"/>
        </w:numPr>
        <w:autoSpaceDE w:val="0"/>
        <w:autoSpaceDN w:val="0"/>
        <w:adjustRightInd w:val="0"/>
        <w:ind w:left="567" w:hanging="573"/>
        <w:jc w:val="both"/>
      </w:pPr>
      <w:r w:rsidRPr="00622A5E">
        <w:t>Правила преследуют следующие цели:</w:t>
      </w:r>
    </w:p>
    <w:p w:rsidR="00B22055" w:rsidRDefault="00B22055" w:rsidP="00334F13">
      <w:pPr>
        <w:pStyle w:val="ListParagraph"/>
        <w:numPr>
          <w:ilvl w:val="0"/>
          <w:numId w:val="4"/>
        </w:numPr>
        <w:jc w:val="both"/>
      </w:pPr>
      <w:r w:rsidRPr="00622A5E">
        <w:t>обеспечение необходимых организационных условий для нормального</w:t>
      </w:r>
      <w:r>
        <w:t xml:space="preserve"> </w:t>
      </w:r>
      <w:r w:rsidRPr="00622A5E">
        <w:t>высокопроизводительного труда на научной основе;</w:t>
      </w:r>
    </w:p>
    <w:p w:rsidR="00B22055" w:rsidRPr="00622A5E" w:rsidRDefault="00B22055" w:rsidP="00334F13">
      <w:pPr>
        <w:pStyle w:val="ListParagraph"/>
        <w:numPr>
          <w:ilvl w:val="0"/>
          <w:numId w:val="4"/>
        </w:numPr>
        <w:jc w:val="both"/>
      </w:pPr>
      <w:r w:rsidRPr="00622A5E">
        <w:t>рациональное использование рабочего времени;</w:t>
      </w:r>
    </w:p>
    <w:p w:rsidR="00B22055" w:rsidRPr="00622A5E" w:rsidRDefault="00B22055" w:rsidP="00334F13">
      <w:pPr>
        <w:pStyle w:val="ListParagraph"/>
        <w:numPr>
          <w:ilvl w:val="0"/>
          <w:numId w:val="4"/>
        </w:numPr>
        <w:jc w:val="both"/>
      </w:pPr>
      <w:r w:rsidRPr="00622A5E">
        <w:t>укрепление трудовой дисциплины;</w:t>
      </w:r>
    </w:p>
    <w:p w:rsidR="00B22055" w:rsidRPr="00461C21" w:rsidRDefault="00B22055" w:rsidP="00334F13">
      <w:pPr>
        <w:pStyle w:val="ListParagraph"/>
        <w:numPr>
          <w:ilvl w:val="0"/>
          <w:numId w:val="4"/>
        </w:numPr>
        <w:jc w:val="both"/>
      </w:pPr>
      <w:r w:rsidRPr="00622A5E">
        <w:t>обеспечение высокого качества деятельности Организации.</w:t>
      </w:r>
    </w:p>
    <w:p w:rsidR="00B22055" w:rsidRDefault="00B22055" w:rsidP="006431D3">
      <w:pPr>
        <w:numPr>
          <w:ilvl w:val="1"/>
          <w:numId w:val="2"/>
        </w:numPr>
        <w:ind w:left="567" w:hanging="573"/>
        <w:jc w:val="both"/>
      </w:pPr>
      <w:r>
        <w:t>Трудовой распорядок определяется правилами внутреннего трудового распорядка.</w:t>
      </w:r>
    </w:p>
    <w:p w:rsidR="00B22055" w:rsidRDefault="00B22055" w:rsidP="006431D3">
      <w:pPr>
        <w:numPr>
          <w:ilvl w:val="1"/>
          <w:numId w:val="2"/>
        </w:numPr>
        <w:ind w:left="567" w:hanging="573"/>
        <w:jc w:val="both"/>
      </w:pPr>
      <w:r w:rsidRPr="00622A5E">
        <w:t>Настоящие Правила устанавливают взаимные права и обязанности работодателя и работников, ответственность за их соблюдение и исполнение.</w:t>
      </w:r>
    </w:p>
    <w:p w:rsidR="00B22055" w:rsidRDefault="00B22055" w:rsidP="006431D3">
      <w:pPr>
        <w:numPr>
          <w:ilvl w:val="1"/>
          <w:numId w:val="2"/>
        </w:numPr>
        <w:spacing w:after="240"/>
        <w:ind w:left="567" w:hanging="573"/>
        <w:jc w:val="both"/>
      </w:pPr>
      <w:r w:rsidRPr="00622A5E">
        <w:t>Правила вывешиваются для ознакомления работников на стенде Организации</w:t>
      </w:r>
      <w:r>
        <w:t>, а также на официальном сайте Организации.</w:t>
      </w:r>
    </w:p>
    <w:p w:rsidR="00B22055" w:rsidRPr="000B21BC" w:rsidRDefault="00B22055" w:rsidP="005E0E5A">
      <w:pPr>
        <w:numPr>
          <w:ilvl w:val="0"/>
          <w:numId w:val="2"/>
        </w:numPr>
        <w:spacing w:after="240"/>
        <w:jc w:val="center"/>
        <w:rPr>
          <w:b/>
        </w:rPr>
      </w:pPr>
      <w:r>
        <w:rPr>
          <w:b/>
        </w:rPr>
        <w:t>ПОРЯДОК ПРИЕМА НА РАБОТУ</w:t>
      </w:r>
    </w:p>
    <w:p w:rsidR="00B22055" w:rsidRDefault="00B22055" w:rsidP="00452838">
      <w:pPr>
        <w:numPr>
          <w:ilvl w:val="1"/>
          <w:numId w:val="2"/>
        </w:numPr>
        <w:autoSpaceDE w:val="0"/>
        <w:autoSpaceDN w:val="0"/>
        <w:adjustRightInd w:val="0"/>
        <w:ind w:left="567" w:hanging="573"/>
        <w:jc w:val="both"/>
      </w:pPr>
      <w:r w:rsidRPr="009852AA">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rsidR="00B22055" w:rsidRDefault="00B22055" w:rsidP="00452838">
      <w:pPr>
        <w:numPr>
          <w:ilvl w:val="1"/>
          <w:numId w:val="2"/>
        </w:numPr>
        <w:autoSpaceDE w:val="0"/>
        <w:autoSpaceDN w:val="0"/>
        <w:adjustRightInd w:val="0"/>
        <w:ind w:left="567" w:hanging="573"/>
        <w:jc w:val="both"/>
      </w:pPr>
      <w:r w:rsidRPr="009852AA">
        <w:t>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w:t>
      </w:r>
    </w:p>
    <w:p w:rsidR="00B22055" w:rsidRDefault="00B22055" w:rsidP="00452838">
      <w:pPr>
        <w:numPr>
          <w:ilvl w:val="1"/>
          <w:numId w:val="2"/>
        </w:numPr>
        <w:autoSpaceDE w:val="0"/>
        <w:autoSpaceDN w:val="0"/>
        <w:adjustRightInd w:val="0"/>
        <w:ind w:left="567" w:hanging="573"/>
        <w:jc w:val="both"/>
      </w:pPr>
      <w:r w:rsidRPr="009852AA">
        <w:t>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rsidR="00B22055" w:rsidRPr="009852AA" w:rsidRDefault="00B22055" w:rsidP="00452838">
      <w:pPr>
        <w:numPr>
          <w:ilvl w:val="1"/>
          <w:numId w:val="2"/>
        </w:numPr>
        <w:autoSpaceDE w:val="0"/>
        <w:autoSpaceDN w:val="0"/>
        <w:adjustRightInd w:val="0"/>
        <w:ind w:left="567" w:hanging="573"/>
        <w:jc w:val="both"/>
      </w:pPr>
      <w:r w:rsidRPr="009852AA">
        <w:t>Если в трудовом договоре условие о сроке его действия отсутствует, то трудовой договор заключен на неопределенный срок.</w:t>
      </w:r>
    </w:p>
    <w:p w:rsidR="00B22055" w:rsidRDefault="00B22055" w:rsidP="00452838">
      <w:pPr>
        <w:numPr>
          <w:ilvl w:val="1"/>
          <w:numId w:val="2"/>
        </w:numPr>
        <w:autoSpaceDE w:val="0"/>
        <w:autoSpaceDN w:val="0"/>
        <w:adjustRightInd w:val="0"/>
        <w:ind w:left="567" w:hanging="573"/>
        <w:jc w:val="both"/>
      </w:pPr>
      <w:r w:rsidRPr="009852AA">
        <w:t>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B22055" w:rsidRDefault="00B22055" w:rsidP="00452838">
      <w:pPr>
        <w:numPr>
          <w:ilvl w:val="1"/>
          <w:numId w:val="2"/>
        </w:numPr>
        <w:autoSpaceDE w:val="0"/>
        <w:autoSpaceDN w:val="0"/>
        <w:adjustRightInd w:val="0"/>
        <w:ind w:left="567" w:hanging="573"/>
        <w:jc w:val="both"/>
      </w:pPr>
      <w:r w:rsidRPr="009852AA">
        <w:t>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B22055" w:rsidRDefault="00B22055" w:rsidP="00452838">
      <w:pPr>
        <w:numPr>
          <w:ilvl w:val="1"/>
          <w:numId w:val="2"/>
        </w:numPr>
        <w:autoSpaceDE w:val="0"/>
        <w:autoSpaceDN w:val="0"/>
        <w:adjustRightInd w:val="0"/>
        <w:ind w:left="567" w:hanging="573"/>
        <w:jc w:val="both"/>
      </w:pPr>
      <w:r w:rsidRPr="009852AA">
        <w:t>Запрещается фактическое допущение работника к работе без ведома или поручения работодателя (его уполномоченного на это представителя).</w:t>
      </w:r>
    </w:p>
    <w:p w:rsidR="00B22055" w:rsidRDefault="00B22055" w:rsidP="00452838">
      <w:pPr>
        <w:numPr>
          <w:ilvl w:val="1"/>
          <w:numId w:val="2"/>
        </w:numPr>
        <w:autoSpaceDE w:val="0"/>
        <w:autoSpaceDN w:val="0"/>
        <w:adjustRightInd w:val="0"/>
        <w:ind w:left="567" w:hanging="573"/>
        <w:jc w:val="both"/>
      </w:pPr>
      <w:r w:rsidRPr="009852AA">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B22055" w:rsidRPr="009852AA" w:rsidRDefault="00B22055" w:rsidP="00452838">
      <w:pPr>
        <w:numPr>
          <w:ilvl w:val="1"/>
          <w:numId w:val="2"/>
        </w:numPr>
        <w:autoSpaceDE w:val="0"/>
        <w:autoSpaceDN w:val="0"/>
        <w:adjustRightInd w:val="0"/>
        <w:ind w:left="567" w:hanging="573"/>
        <w:jc w:val="both"/>
      </w:pPr>
      <w:r w:rsidRPr="009852AA">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w:t>
      </w:r>
      <w:r>
        <w:t>ТК</w:t>
      </w:r>
      <w:r w:rsidRPr="009852AA">
        <w:t xml:space="preserve"> РФ.</w:t>
      </w:r>
    </w:p>
    <w:p w:rsidR="00B22055" w:rsidRDefault="00B22055" w:rsidP="00C55808">
      <w:pPr>
        <w:numPr>
          <w:ilvl w:val="1"/>
          <w:numId w:val="2"/>
        </w:numPr>
        <w:autoSpaceDE w:val="0"/>
        <w:autoSpaceDN w:val="0"/>
        <w:adjustRightInd w:val="0"/>
        <w:ind w:left="567" w:hanging="573"/>
        <w:jc w:val="both"/>
      </w:pPr>
      <w:r w:rsidRPr="009852AA">
        <w:t>До подписания трудового договора работодатель знакомит работника под подпись с настоящими Правилами внутреннего трудового распорядка</w:t>
      </w:r>
      <w:r>
        <w:t xml:space="preserve"> (Приложение № 1)</w:t>
      </w:r>
      <w:r w:rsidRPr="009852AA">
        <w:t>, иными локальными нормативными актами, непосредственно связанными с т</w:t>
      </w:r>
      <w:r>
        <w:t>рудовой деятельностью работника, коллективным договором.</w:t>
      </w:r>
    </w:p>
    <w:p w:rsidR="00B22055" w:rsidRPr="009852AA" w:rsidRDefault="00B22055" w:rsidP="00C55808">
      <w:pPr>
        <w:numPr>
          <w:ilvl w:val="1"/>
          <w:numId w:val="2"/>
        </w:numPr>
        <w:autoSpaceDE w:val="0"/>
        <w:autoSpaceDN w:val="0"/>
        <w:adjustRightInd w:val="0"/>
        <w:ind w:left="567" w:hanging="573"/>
        <w:jc w:val="both"/>
      </w:pPr>
      <w:r w:rsidRPr="009852AA">
        <w:t>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rsidR="00B22055" w:rsidRPr="009852AA" w:rsidRDefault="00B22055" w:rsidP="009E6DC2">
      <w:pPr>
        <w:pStyle w:val="ListParagraph"/>
        <w:numPr>
          <w:ilvl w:val="0"/>
          <w:numId w:val="19"/>
        </w:numPr>
        <w:autoSpaceDE w:val="0"/>
        <w:autoSpaceDN w:val="0"/>
        <w:adjustRightInd w:val="0"/>
        <w:ind w:left="993"/>
        <w:jc w:val="both"/>
      </w:pPr>
      <w:r w:rsidRPr="009852AA">
        <w:t>Паспорт (иной документ, удостоверяющий личность).</w:t>
      </w:r>
    </w:p>
    <w:p w:rsidR="00B22055" w:rsidRPr="009852AA" w:rsidRDefault="00B22055" w:rsidP="009E6DC2">
      <w:pPr>
        <w:pStyle w:val="ListParagraph"/>
        <w:numPr>
          <w:ilvl w:val="0"/>
          <w:numId w:val="19"/>
        </w:numPr>
        <w:autoSpaceDE w:val="0"/>
        <w:autoSpaceDN w:val="0"/>
        <w:adjustRightInd w:val="0"/>
        <w:ind w:left="993"/>
        <w:jc w:val="both"/>
      </w:pPr>
      <w:r w:rsidRPr="009852AA">
        <w:t>Трудовую книжку</w:t>
      </w:r>
      <w:r>
        <w:t xml:space="preserve"> и (или) сведения о трудовой деятельности, за исключением </w:t>
      </w:r>
      <w:r w:rsidRPr="009852AA">
        <w:t>случаев</w:t>
      </w:r>
      <w:r>
        <w:t>, если трудовой договор заключается впервые.</w:t>
      </w:r>
    </w:p>
    <w:p w:rsidR="00B22055" w:rsidRPr="009852AA" w:rsidRDefault="00B22055" w:rsidP="009E6DC2">
      <w:pPr>
        <w:pStyle w:val="ListParagraph"/>
        <w:numPr>
          <w:ilvl w:val="0"/>
          <w:numId w:val="19"/>
        </w:numPr>
        <w:autoSpaceDE w:val="0"/>
        <w:autoSpaceDN w:val="0"/>
        <w:adjustRightInd w:val="0"/>
        <w:ind w:left="993"/>
        <w:jc w:val="both"/>
      </w:pPr>
      <w:r w:rsidRPr="000E4A1B">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B22055" w:rsidRPr="009852AA" w:rsidRDefault="00B22055" w:rsidP="009E6DC2">
      <w:pPr>
        <w:pStyle w:val="ListParagraph"/>
        <w:numPr>
          <w:ilvl w:val="0"/>
          <w:numId w:val="19"/>
        </w:numPr>
        <w:autoSpaceDE w:val="0"/>
        <w:autoSpaceDN w:val="0"/>
        <w:adjustRightInd w:val="0"/>
        <w:ind w:left="993"/>
        <w:jc w:val="both"/>
      </w:pPr>
      <w:r w:rsidRPr="009852AA">
        <w:t>Документы воинского учета, если на работу поступает военнообязанный или лицо, подлежащее призыву на военную службу.</w:t>
      </w:r>
    </w:p>
    <w:p w:rsidR="00B22055" w:rsidRPr="009852AA" w:rsidRDefault="00B22055" w:rsidP="009E6DC2">
      <w:pPr>
        <w:pStyle w:val="ListParagraph"/>
        <w:numPr>
          <w:ilvl w:val="0"/>
          <w:numId w:val="19"/>
        </w:numPr>
        <w:autoSpaceDE w:val="0"/>
        <w:autoSpaceDN w:val="0"/>
        <w:adjustRightInd w:val="0"/>
        <w:ind w:left="993"/>
        <w:jc w:val="both"/>
      </w:pPr>
      <w:r w:rsidRPr="009852AA">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B22055" w:rsidRDefault="00B22055" w:rsidP="009E6DC2">
      <w:pPr>
        <w:pStyle w:val="ListParagraph"/>
        <w:numPr>
          <w:ilvl w:val="0"/>
          <w:numId w:val="19"/>
        </w:numPr>
        <w:autoSpaceDE w:val="0"/>
        <w:autoSpaceDN w:val="0"/>
        <w:adjustRightInd w:val="0"/>
        <w:ind w:left="993"/>
        <w:jc w:val="both"/>
      </w:pPr>
      <w:r w:rsidRPr="009852AA">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w:t>
      </w:r>
    </w:p>
    <w:p w:rsidR="00B22055" w:rsidRPr="009852AA" w:rsidRDefault="00B22055" w:rsidP="009E6DC2">
      <w:pPr>
        <w:pStyle w:val="ListParagraph"/>
        <w:numPr>
          <w:ilvl w:val="0"/>
          <w:numId w:val="19"/>
        </w:numPr>
        <w:autoSpaceDE w:val="0"/>
        <w:autoSpaceDN w:val="0"/>
        <w:adjustRightInd w:val="0"/>
        <w:ind w:left="993"/>
        <w:jc w:val="both"/>
      </w:pPr>
      <w:r>
        <w:t>В зависимости от должности, на которую принимается работник, действующим законодательством (профессиональными стандартами и (или) тарификационными справочниками) может быть предусмотрено предоставление дополнительных документов.</w:t>
      </w:r>
    </w:p>
    <w:p w:rsidR="00B22055" w:rsidRPr="009852AA" w:rsidRDefault="00B22055" w:rsidP="00C55808">
      <w:pPr>
        <w:numPr>
          <w:ilvl w:val="1"/>
          <w:numId w:val="2"/>
        </w:numPr>
        <w:autoSpaceDE w:val="0"/>
        <w:autoSpaceDN w:val="0"/>
        <w:adjustRightInd w:val="0"/>
        <w:ind w:left="567" w:hanging="573"/>
        <w:jc w:val="both"/>
      </w:pPr>
      <w:r w:rsidRPr="00AF0979">
        <w:t>Запрещается требовать от лица, поступающего на работу, документы помимо предусмотренных</w:t>
      </w:r>
      <w:r>
        <w:t xml:space="preserve"> </w:t>
      </w:r>
      <w:r w:rsidRPr="009852AA">
        <w:t>Трудовым кодексом РФ, Законом об образовании, иными федеральными законами, указами Президента РФ и постановлениями Правительства РФ.</w:t>
      </w:r>
    </w:p>
    <w:p w:rsidR="00B22055" w:rsidRDefault="00B22055" w:rsidP="003E26EC">
      <w:pPr>
        <w:numPr>
          <w:ilvl w:val="1"/>
          <w:numId w:val="2"/>
        </w:numPr>
        <w:autoSpaceDE w:val="0"/>
        <w:autoSpaceDN w:val="0"/>
        <w:adjustRightInd w:val="0"/>
        <w:ind w:left="567" w:hanging="573"/>
        <w:jc w:val="both"/>
      </w:pPr>
      <w:r w:rsidRPr="009852AA">
        <w:t xml:space="preserve">Если претендент на работу в течение двух лет, предшествующих поступлению на работу в </w:t>
      </w:r>
      <w:r>
        <w:t>Организацию</w:t>
      </w:r>
      <w:r w:rsidRPr="009852AA">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B22055" w:rsidRPr="003E26EC" w:rsidRDefault="00B22055" w:rsidP="003E26EC">
      <w:pPr>
        <w:numPr>
          <w:ilvl w:val="1"/>
          <w:numId w:val="2"/>
        </w:numPr>
        <w:autoSpaceDE w:val="0"/>
        <w:autoSpaceDN w:val="0"/>
        <w:adjustRightInd w:val="0"/>
        <w:ind w:left="567" w:hanging="573"/>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B22055" w:rsidRDefault="00B22055" w:rsidP="003E26EC">
      <w:pPr>
        <w:numPr>
          <w:ilvl w:val="1"/>
          <w:numId w:val="2"/>
        </w:numPr>
        <w:autoSpaceDE w:val="0"/>
        <w:autoSpaceDN w:val="0"/>
        <w:adjustRightInd w:val="0"/>
        <w:ind w:left="567" w:hanging="573"/>
        <w:jc w:val="both"/>
      </w:pPr>
      <w:r w:rsidRPr="009852AA">
        <w:t>Если в трудовом договоре отсутствует условие об испытании, то работник считается принятым на работу без испытания.</w:t>
      </w:r>
    </w:p>
    <w:p w:rsidR="00B22055" w:rsidRDefault="00B22055" w:rsidP="003E26EC">
      <w:pPr>
        <w:numPr>
          <w:ilvl w:val="1"/>
          <w:numId w:val="2"/>
        </w:numPr>
        <w:autoSpaceDE w:val="0"/>
        <w:autoSpaceDN w:val="0"/>
        <w:adjustRightInd w:val="0"/>
        <w:ind w:left="567" w:hanging="573"/>
        <w:jc w:val="both"/>
      </w:pPr>
      <w:r>
        <w:t>В случае, когда работник фактически допущен к работе без оформления трудового договора (ч. 2 ст.</w:t>
      </w:r>
      <w:r w:rsidRPr="00B4014D">
        <w:t xml:space="preserve"> 67</w:t>
      </w:r>
      <w:r>
        <w:t xml:space="preserve">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B22055" w:rsidRDefault="00B22055" w:rsidP="003E26EC">
      <w:pPr>
        <w:numPr>
          <w:ilvl w:val="1"/>
          <w:numId w:val="2"/>
        </w:numPr>
        <w:autoSpaceDE w:val="0"/>
        <w:autoSpaceDN w:val="0"/>
        <w:adjustRightInd w:val="0"/>
        <w:ind w:left="567" w:hanging="573"/>
        <w:jc w:val="both"/>
      </w:pPr>
      <w:r w:rsidRPr="009852AA">
        <w:t>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B22055" w:rsidRDefault="00B22055" w:rsidP="003E26EC">
      <w:pPr>
        <w:numPr>
          <w:ilvl w:val="1"/>
          <w:numId w:val="2"/>
        </w:numPr>
        <w:autoSpaceDE w:val="0"/>
        <w:autoSpaceDN w:val="0"/>
        <w:adjustRightInd w:val="0"/>
        <w:ind w:left="567" w:hanging="573"/>
        <w:jc w:val="both"/>
      </w:pPr>
      <w:r w:rsidRPr="009852AA">
        <w:t xml:space="preserve">Срок испытания для работника не может превышать трех месяцев, а для руководителя </w:t>
      </w:r>
      <w:r>
        <w:t>Организации</w:t>
      </w:r>
      <w:r w:rsidRPr="009852AA">
        <w:t xml:space="preserve"> и его заместителей, главного бухгалтера и его заместителей, руководителей филиалов, представительств или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B22055" w:rsidRDefault="00B22055" w:rsidP="003E26EC">
      <w:pPr>
        <w:numPr>
          <w:ilvl w:val="1"/>
          <w:numId w:val="2"/>
        </w:numPr>
        <w:autoSpaceDE w:val="0"/>
        <w:autoSpaceDN w:val="0"/>
        <w:adjustRightInd w:val="0"/>
        <w:ind w:left="567" w:hanging="573"/>
        <w:jc w:val="both"/>
      </w:pPr>
      <w:r w:rsidRPr="009852AA">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22055" w:rsidRDefault="00B22055" w:rsidP="003E26EC">
      <w:pPr>
        <w:numPr>
          <w:ilvl w:val="1"/>
          <w:numId w:val="2"/>
        </w:numPr>
        <w:autoSpaceDE w:val="0"/>
        <w:autoSpaceDN w:val="0"/>
        <w:adjustRightInd w:val="0"/>
        <w:ind w:left="567" w:hanging="573"/>
        <w:jc w:val="both"/>
      </w:pPr>
      <w:r w:rsidRPr="009852AA">
        <w:t xml:space="preserve">Условие трудового договора об испытании не применяется, если работнику в соответствии с </w:t>
      </w:r>
      <w:r>
        <w:t>ТК РФ (ч. 4 ст. 70 ТК РФ, ч. 1 ст. 207 ТК РФ)</w:t>
      </w:r>
      <w:r w:rsidRPr="009852AA">
        <w:t>, иными федеральными законами нельзя устанавливать испытание при приеме.</w:t>
      </w:r>
    </w:p>
    <w:p w:rsidR="00B22055" w:rsidRPr="009852AA" w:rsidRDefault="00B22055" w:rsidP="00221D7E">
      <w:pPr>
        <w:numPr>
          <w:ilvl w:val="1"/>
          <w:numId w:val="2"/>
        </w:numPr>
        <w:autoSpaceDE w:val="0"/>
        <w:autoSpaceDN w:val="0"/>
        <w:adjustRightInd w:val="0"/>
        <w:ind w:left="567" w:hanging="573"/>
        <w:jc w:val="both"/>
      </w:pPr>
      <w:r w:rsidRPr="009852AA">
        <w:t xml:space="preserve">Трудовой договор вступает в силу со дня его подписания работником и работодателем, если иное не установлено </w:t>
      </w:r>
      <w:r>
        <w:t>ТК РФ</w:t>
      </w:r>
      <w:r w:rsidRPr="009852AA">
        <w:t>,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B22055" w:rsidRPr="009852AA" w:rsidRDefault="00B22055" w:rsidP="005E0E5A">
      <w:pPr>
        <w:numPr>
          <w:ilvl w:val="1"/>
          <w:numId w:val="2"/>
        </w:numPr>
        <w:autoSpaceDE w:val="0"/>
        <w:autoSpaceDN w:val="0"/>
        <w:adjustRightInd w:val="0"/>
        <w:ind w:left="567" w:hanging="573"/>
        <w:jc w:val="both"/>
      </w:pPr>
      <w:r w:rsidRPr="009852AA">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B22055" w:rsidRPr="009852AA" w:rsidRDefault="00B22055" w:rsidP="005E0E5A">
      <w:pPr>
        <w:numPr>
          <w:ilvl w:val="1"/>
          <w:numId w:val="2"/>
        </w:numPr>
        <w:autoSpaceDE w:val="0"/>
        <w:autoSpaceDN w:val="0"/>
        <w:adjustRightInd w:val="0"/>
        <w:ind w:left="567" w:hanging="573"/>
        <w:jc w:val="both"/>
      </w:pPr>
      <w:r w:rsidRPr="009852AA">
        <w:t>Если работник не приступил к работе в день начала работы, работодатель имеет право аннулировать трудовой договор.</w:t>
      </w:r>
    </w:p>
    <w:p w:rsidR="00B22055" w:rsidRDefault="00B22055" w:rsidP="005E0E5A">
      <w:pPr>
        <w:numPr>
          <w:ilvl w:val="1"/>
          <w:numId w:val="2"/>
        </w:numPr>
        <w:autoSpaceDE w:val="0"/>
        <w:autoSpaceDN w:val="0"/>
        <w:adjustRightInd w:val="0"/>
        <w:ind w:left="567" w:hanging="573"/>
        <w:jc w:val="both"/>
      </w:pPr>
      <w:r w:rsidRPr="009852AA">
        <w:t>На основании заключенного труд</w:t>
      </w:r>
      <w:r>
        <w:t xml:space="preserve">ового договора издается приказ </w:t>
      </w:r>
      <w:r w:rsidRPr="009852AA">
        <w:t>о приеме работника на работу. Содержание приказа должно соответствовать условиям заключенного трудового договора.</w:t>
      </w:r>
    </w:p>
    <w:p w:rsidR="00B22055" w:rsidRDefault="00B22055" w:rsidP="005E0E5A">
      <w:pPr>
        <w:numPr>
          <w:ilvl w:val="1"/>
          <w:numId w:val="2"/>
        </w:numPr>
        <w:autoSpaceDE w:val="0"/>
        <w:autoSpaceDN w:val="0"/>
        <w:adjustRightInd w:val="0"/>
        <w:ind w:left="567" w:hanging="573"/>
        <w:jc w:val="both"/>
      </w:pPr>
      <w:r w:rsidRPr="009852AA">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B22055" w:rsidRDefault="00B22055" w:rsidP="005E0E5A">
      <w:pPr>
        <w:numPr>
          <w:ilvl w:val="1"/>
          <w:numId w:val="2"/>
        </w:numPr>
        <w:autoSpaceDE w:val="0"/>
        <w:autoSpaceDN w:val="0"/>
        <w:adjustRightInd w:val="0"/>
        <w:ind w:left="567" w:hanging="573"/>
        <w:jc w:val="both"/>
      </w:pPr>
      <w:r w:rsidRPr="009852AA">
        <w:t xml:space="preserve">Трудовые книжки ведутся работодателем на каждого работника, проработавшего свыше пяти дней в </w:t>
      </w:r>
      <w:r>
        <w:t>Организации</w:t>
      </w:r>
      <w:r w:rsidRPr="009852AA">
        <w:t>, если эта работа является для работника основной</w:t>
      </w:r>
      <w:r>
        <w:t xml:space="preserve"> (за исключением случаев, предусмотренных ч. 3, 8 ст. 2 Федерального закона от 16.12.2019 </w:t>
      </w:r>
      <w:r>
        <w:rPr>
          <w:lang w:val="en-US"/>
        </w:rPr>
        <w:t>N</w:t>
      </w:r>
      <w:r w:rsidRPr="00AF3F1B">
        <w:t xml:space="preserve"> </w:t>
      </w:r>
      <w:r>
        <w:t>439-ФЗ)</w:t>
      </w:r>
      <w:r w:rsidRPr="009852AA">
        <w:t>.</w:t>
      </w:r>
    </w:p>
    <w:p w:rsidR="00B22055" w:rsidRDefault="00B22055" w:rsidP="009D1CE6">
      <w:pPr>
        <w:numPr>
          <w:ilvl w:val="1"/>
          <w:numId w:val="2"/>
        </w:numPr>
        <w:autoSpaceDE w:val="0"/>
        <w:autoSpaceDN w:val="0"/>
        <w:adjustRightInd w:val="0"/>
        <w:ind w:left="567" w:hanging="573"/>
        <w:jc w:val="both"/>
      </w:pPr>
      <w:r>
        <w:t>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 (п. 42 Постановления Правительства РФ от 16.04.2003 N 225 «О трудовых книжках» (вместе с «Правилами ведения и хранения трудовых книжек, изготовления бланков трудовой книжки и обеспечения ими работодателей»).</w:t>
      </w:r>
    </w:p>
    <w:p w:rsidR="00B22055" w:rsidRPr="009D1CE6" w:rsidRDefault="00B22055" w:rsidP="009D1CE6">
      <w:pPr>
        <w:numPr>
          <w:ilvl w:val="1"/>
          <w:numId w:val="2"/>
        </w:numPr>
        <w:autoSpaceDE w:val="0"/>
        <w:autoSpaceDN w:val="0"/>
        <w:adjustRightInd w:val="0"/>
        <w:ind w:left="567" w:hanging="573"/>
        <w:jc w:val="both"/>
      </w:pPr>
      <w:r>
        <w:t>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B22055" w:rsidRPr="00F11336" w:rsidRDefault="00B22055" w:rsidP="005E0E5A">
      <w:pPr>
        <w:numPr>
          <w:ilvl w:val="1"/>
          <w:numId w:val="2"/>
        </w:numPr>
        <w:autoSpaceDE w:val="0"/>
        <w:autoSpaceDN w:val="0"/>
        <w:adjustRightInd w:val="0"/>
        <w:ind w:left="567" w:hanging="573"/>
        <w:jc w:val="both"/>
      </w:pPr>
      <w:r>
        <w:t>Все записи о выполняемой работе, переводе на другую постоянную работу, квалификации, увольнении, а также о награждении, произведенном работодателем, вносятся в трудовую книжку на основании соответствующего приказа (распоряжения) работодателя не позднее недельного срока, а при увольнении - в день увольнения и должны точно соответствовать тексту приказа (распоряжения).</w:t>
      </w:r>
    </w:p>
    <w:p w:rsidR="00B22055" w:rsidRDefault="00B22055" w:rsidP="005E0E5A">
      <w:pPr>
        <w:numPr>
          <w:ilvl w:val="1"/>
          <w:numId w:val="2"/>
        </w:numPr>
        <w:autoSpaceDE w:val="0"/>
        <w:autoSpaceDN w:val="0"/>
        <w:adjustRightInd w:val="0"/>
        <w:ind w:left="567" w:hanging="573"/>
        <w:jc w:val="both"/>
      </w:pPr>
      <w:r w:rsidRPr="009852AA">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B22055" w:rsidRDefault="00B22055" w:rsidP="005E0E5A">
      <w:pPr>
        <w:numPr>
          <w:ilvl w:val="1"/>
          <w:numId w:val="2"/>
        </w:numPr>
        <w:autoSpaceDE w:val="0"/>
        <w:autoSpaceDN w:val="0"/>
        <w:adjustRightInd w:val="0"/>
        <w:ind w:left="567" w:hanging="573"/>
        <w:jc w:val="both"/>
      </w:pPr>
      <w:r>
        <w:t>Запрещается необоснованный отказ в заключении трудового договора.</w:t>
      </w:r>
    </w:p>
    <w:p w:rsidR="00B22055" w:rsidRDefault="00B22055" w:rsidP="00F57D13">
      <w:pPr>
        <w:numPr>
          <w:ilvl w:val="1"/>
          <w:numId w:val="2"/>
        </w:numPr>
        <w:autoSpaceDE w:val="0"/>
        <w:autoSpaceDN w:val="0"/>
        <w:adjustRightInd w:val="0"/>
        <w:ind w:left="567" w:hanging="573"/>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B22055" w:rsidRDefault="00B22055" w:rsidP="00397BD9">
      <w:pPr>
        <w:numPr>
          <w:ilvl w:val="1"/>
          <w:numId w:val="2"/>
        </w:numPr>
        <w:autoSpaceDE w:val="0"/>
        <w:autoSpaceDN w:val="0"/>
        <w:adjustRightInd w:val="0"/>
        <w:ind w:left="567" w:hanging="573"/>
        <w:jc w:val="both"/>
      </w:pPr>
      <w:r w:rsidRPr="00195351">
        <w:t>Претендент на работу проходит за счет средств работодателя обязательный предварительный (при поступлении на работу) медицинский осмотр.</w:t>
      </w:r>
    </w:p>
    <w:p w:rsidR="00B22055" w:rsidRPr="00CD61B9" w:rsidRDefault="00B22055" w:rsidP="00397BD9">
      <w:pPr>
        <w:pStyle w:val="ListParagraph"/>
        <w:numPr>
          <w:ilvl w:val="1"/>
          <w:numId w:val="2"/>
        </w:numPr>
        <w:ind w:left="567" w:hanging="567"/>
        <w:contextualSpacing w:val="0"/>
        <w:jc w:val="both"/>
      </w:pPr>
      <w:r w:rsidRPr="00CD61B9">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в порядке и на условиях, предусмотренных ст. 72-73 ТК РФ за исключением случаев, предусмотренных ч. 2- 3 ст. 72.2 и ст. 74 ТК РФ.</w:t>
      </w:r>
    </w:p>
    <w:p w:rsidR="00B22055" w:rsidRPr="00CD61B9" w:rsidRDefault="00B22055" w:rsidP="00397BD9">
      <w:pPr>
        <w:pStyle w:val="ListParagraph"/>
        <w:numPr>
          <w:ilvl w:val="1"/>
          <w:numId w:val="2"/>
        </w:numPr>
        <w:spacing w:after="240"/>
        <w:ind w:left="567" w:hanging="567"/>
        <w:jc w:val="both"/>
      </w:pPr>
      <w:r w:rsidRPr="00CD61B9">
        <w:t>Временный перевод педагогического работника на другую работу, в случаях, предусмотренных ч. 3 ст.72.2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трудовым договором.</w:t>
      </w:r>
    </w:p>
    <w:p w:rsidR="00B22055" w:rsidRPr="00CD61B9" w:rsidRDefault="00B22055" w:rsidP="006E1A54">
      <w:pPr>
        <w:pStyle w:val="ListParagraph"/>
        <w:numPr>
          <w:ilvl w:val="1"/>
          <w:numId w:val="2"/>
        </w:numPr>
        <w:ind w:left="567" w:hanging="567"/>
        <w:contextualSpacing w:val="0"/>
        <w:jc w:val="both"/>
      </w:pPr>
      <w:r w:rsidRPr="00CD61B9">
        <w:t>Работник имеет право отказаться от предложений работодателя об изменении условий трудового договора, переводе, данные работодателем в связи с производственной необходимостью без учета требований ч.2-3 ст. 72.2, 74 ТК РФ.</w:t>
      </w:r>
    </w:p>
    <w:p w:rsidR="00B22055" w:rsidRPr="00CD61B9" w:rsidRDefault="00B22055" w:rsidP="006E1A54">
      <w:pPr>
        <w:pStyle w:val="ListParagraph"/>
        <w:numPr>
          <w:ilvl w:val="1"/>
          <w:numId w:val="2"/>
        </w:numPr>
        <w:ind w:left="567" w:hanging="567"/>
        <w:jc w:val="both"/>
      </w:pPr>
      <w:r w:rsidRPr="00CD61B9">
        <w:t>О предстоящих изменениях условий трудового договора и причинах, которыми они вызваны</w:t>
      </w:r>
      <w:r>
        <w:t xml:space="preserve"> (в т.ч. изменении педагогической нагрузки)</w:t>
      </w:r>
      <w:r w:rsidRPr="00CD61B9">
        <w:t>, работодатель обязан уведомить работника в письменной форме не позднее, чем за два месяца.</w:t>
      </w:r>
    </w:p>
    <w:p w:rsidR="00B22055" w:rsidRPr="00CD61B9" w:rsidRDefault="00B22055" w:rsidP="006E1A54">
      <w:pPr>
        <w:pStyle w:val="ListParagraph"/>
        <w:numPr>
          <w:ilvl w:val="1"/>
          <w:numId w:val="2"/>
        </w:numPr>
        <w:ind w:left="567" w:hanging="567"/>
        <w:jc w:val="both"/>
      </w:pPr>
      <w:r w:rsidRPr="00CD61B9">
        <w:t>Если работник согласен на изменение условий трудового договора, указанные изменения могут быть внесены ранее, чем за 2 месяца.</w:t>
      </w:r>
    </w:p>
    <w:p w:rsidR="00B22055" w:rsidRPr="00CD61B9" w:rsidRDefault="00B22055" w:rsidP="006E1A54">
      <w:pPr>
        <w:pStyle w:val="ListParagraph"/>
        <w:numPr>
          <w:ilvl w:val="1"/>
          <w:numId w:val="2"/>
        </w:numPr>
        <w:ind w:left="567" w:hanging="567"/>
        <w:jc w:val="both"/>
      </w:pPr>
      <w:r w:rsidRPr="00CD61B9">
        <w:t>В случае несогласия работника с изменением организационных или технологических условий труда стороны руководствуются ст. 74 ТК РФ.</w:t>
      </w:r>
    </w:p>
    <w:p w:rsidR="00B22055" w:rsidRPr="00CD61B9" w:rsidRDefault="00B22055" w:rsidP="006E1A54">
      <w:pPr>
        <w:pStyle w:val="ListParagraph"/>
        <w:numPr>
          <w:ilvl w:val="1"/>
          <w:numId w:val="2"/>
        </w:numPr>
        <w:spacing w:after="240"/>
        <w:ind w:left="567" w:hanging="567"/>
        <w:contextualSpacing w:val="0"/>
        <w:jc w:val="both"/>
      </w:pPr>
      <w:r w:rsidRPr="00CD61B9">
        <w:t>Расторжение трудового договора с работником может производиться только по основаниям, предусмотренным ТК РФ и иными федеральными законами (ст. 77, 80 ТК РФ).</w:t>
      </w:r>
    </w:p>
    <w:p w:rsidR="00B22055" w:rsidRPr="008D536C" w:rsidRDefault="00B22055" w:rsidP="008D536C">
      <w:pPr>
        <w:pStyle w:val="ListParagraph"/>
        <w:numPr>
          <w:ilvl w:val="0"/>
          <w:numId w:val="2"/>
        </w:numPr>
        <w:spacing w:after="240"/>
        <w:ind w:left="357" w:hanging="357"/>
        <w:contextualSpacing w:val="0"/>
        <w:jc w:val="center"/>
        <w:rPr>
          <w:b/>
        </w:rPr>
      </w:pPr>
      <w:r>
        <w:rPr>
          <w:b/>
        </w:rPr>
        <w:t>ПОРЯДОК УВОЛЬНЕНИЯ РАБОТНИКА</w:t>
      </w:r>
    </w:p>
    <w:p w:rsidR="00B22055" w:rsidRPr="00E32EAD" w:rsidRDefault="00B22055" w:rsidP="00E8002C">
      <w:pPr>
        <w:pStyle w:val="ListParagraph"/>
        <w:numPr>
          <w:ilvl w:val="1"/>
          <w:numId w:val="2"/>
        </w:numPr>
        <w:ind w:left="567" w:hanging="573"/>
        <w:jc w:val="both"/>
        <w:rPr>
          <w:rFonts w:ascii="Verdana" w:hAnsi="Verdana"/>
          <w:sz w:val="21"/>
          <w:szCs w:val="21"/>
        </w:rPr>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B22055" w:rsidRDefault="00B22055" w:rsidP="00E8002C">
      <w:pPr>
        <w:pStyle w:val="ListParagraph"/>
        <w:numPr>
          <w:ilvl w:val="1"/>
          <w:numId w:val="2"/>
        </w:numPr>
        <w:spacing w:before="240"/>
        <w:ind w:left="567" w:hanging="573"/>
        <w:jc w:val="both"/>
      </w:pPr>
      <w:r w:rsidRPr="00F726FF">
        <w:t>Прекращение трудового договора регулируется гл. 13 Т</w:t>
      </w:r>
      <w:r>
        <w:t>К</w:t>
      </w:r>
      <w:r w:rsidRPr="00F726FF">
        <w:t xml:space="preserve"> РФ и производится в порядке и по основаниям, предусмотренным </w:t>
      </w:r>
      <w:r>
        <w:t xml:space="preserve">ТК </w:t>
      </w:r>
      <w:r w:rsidRPr="00F726FF">
        <w:t xml:space="preserve">РФ. Для увольнения педагогических работников наряду с основаниями, предусмотренными гл. 13 </w:t>
      </w:r>
      <w:r>
        <w:t>ТК</w:t>
      </w:r>
      <w:r w:rsidRPr="00F726FF">
        <w:t xml:space="preserve"> РФ, применяются основания, указанные в ст. 336 </w:t>
      </w:r>
      <w:r>
        <w:t>ТК</w:t>
      </w:r>
      <w:r w:rsidRPr="00F726FF">
        <w:t xml:space="preserve"> РФ.</w:t>
      </w:r>
    </w:p>
    <w:p w:rsidR="00B22055" w:rsidRDefault="00B22055" w:rsidP="00E8002C">
      <w:pPr>
        <w:pStyle w:val="ListParagraph"/>
        <w:numPr>
          <w:ilvl w:val="1"/>
          <w:numId w:val="2"/>
        </w:numPr>
        <w:autoSpaceDE w:val="0"/>
        <w:autoSpaceDN w:val="0"/>
        <w:adjustRightInd w:val="0"/>
        <w:ind w:left="567" w:hanging="573"/>
        <w:jc w:val="both"/>
      </w:pPr>
      <w:r w:rsidRPr="009852AA">
        <w:t xml:space="preserve">Прекращение трудового договора оформляется приказом работодателя. </w:t>
      </w:r>
    </w:p>
    <w:p w:rsidR="00B22055" w:rsidRPr="004B62C2" w:rsidRDefault="00B22055" w:rsidP="00E8002C">
      <w:pPr>
        <w:pStyle w:val="ListParagraph"/>
        <w:numPr>
          <w:ilvl w:val="1"/>
          <w:numId w:val="2"/>
        </w:numPr>
        <w:autoSpaceDE w:val="0"/>
        <w:autoSpaceDN w:val="0"/>
        <w:adjustRightInd w:val="0"/>
        <w:ind w:left="567" w:hanging="573"/>
        <w:jc w:val="both"/>
      </w:pPr>
      <w:r>
        <w:t>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B22055" w:rsidRDefault="00B22055" w:rsidP="00E8002C">
      <w:pPr>
        <w:pStyle w:val="ListParagraph"/>
        <w:numPr>
          <w:ilvl w:val="1"/>
          <w:numId w:val="2"/>
        </w:numPr>
        <w:autoSpaceDE w:val="0"/>
        <w:autoSpaceDN w:val="0"/>
        <w:adjustRightInd w:val="0"/>
        <w:ind w:left="567" w:hanging="573"/>
        <w:jc w:val="both"/>
      </w:pPr>
      <w:r w:rsidRPr="009852AA">
        <w:t xml:space="preserve">Если увольнение работника является дисциплинарным взысканием, то </w:t>
      </w:r>
      <w:r>
        <w:t xml:space="preserve">приказ </w:t>
      </w:r>
      <w:r w:rsidRPr="006A2FE3">
        <w:t xml:space="preserve">работодателя о применении дисциплинарного взыскания </w:t>
      </w:r>
      <w:r>
        <w:t>в виде увольнения объявляется работнику под п</w:t>
      </w:r>
      <w:r w:rsidRPr="006A2FE3">
        <w:t>о</w:t>
      </w:r>
      <w:r>
        <w:t>д</w:t>
      </w:r>
      <w:r w:rsidRPr="006A2FE3">
        <w:t xml:space="preserve">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w:t>
      </w:r>
      <w:r>
        <w:t>под</w:t>
      </w:r>
      <w:r w:rsidRPr="006A2FE3">
        <w:t>пись, то составляется соответствующий акт.</w:t>
      </w:r>
    </w:p>
    <w:p w:rsidR="00B22055" w:rsidRDefault="00B22055" w:rsidP="00E8002C">
      <w:pPr>
        <w:pStyle w:val="ListParagraph"/>
        <w:numPr>
          <w:ilvl w:val="1"/>
          <w:numId w:val="2"/>
        </w:numPr>
        <w:autoSpaceDE w:val="0"/>
        <w:autoSpaceDN w:val="0"/>
        <w:adjustRightInd w:val="0"/>
        <w:ind w:left="567" w:hanging="573"/>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r w:rsidRPr="0030280F">
        <w:t>статья 66.1</w:t>
      </w:r>
      <w:r>
        <w:t xml:space="preserve"> ТК РФ -</w:t>
      </w:r>
      <w:r w:rsidRPr="0030280F">
        <w:t xml:space="preserve"> </w:t>
      </w:r>
      <w:r w:rsidRPr="003541B7">
        <w:t>в случаях,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r>
        <w:t>) у данного работодателя.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22055" w:rsidRPr="00291AB8" w:rsidRDefault="00B22055" w:rsidP="00E8002C">
      <w:pPr>
        <w:pStyle w:val="ListParagraph"/>
        <w:numPr>
          <w:ilvl w:val="1"/>
          <w:numId w:val="2"/>
        </w:numPr>
        <w:autoSpaceDE w:val="0"/>
        <w:autoSpaceDN w:val="0"/>
        <w:adjustRightInd w:val="0"/>
        <w:ind w:left="567" w:hanging="573"/>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rsidR="00B22055" w:rsidRDefault="00B22055" w:rsidP="00E8002C">
      <w:pPr>
        <w:pStyle w:val="ListParagraph"/>
        <w:numPr>
          <w:ilvl w:val="1"/>
          <w:numId w:val="2"/>
        </w:numPr>
        <w:autoSpaceDE w:val="0"/>
        <w:autoSpaceDN w:val="0"/>
        <w:adjustRightInd w:val="0"/>
        <w:ind w:left="567" w:hanging="573"/>
        <w:jc w:val="both"/>
      </w:pPr>
      <w: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w:t>
      </w:r>
    </w:p>
    <w:p w:rsidR="00B22055" w:rsidRDefault="00B22055" w:rsidP="00E8002C">
      <w:pPr>
        <w:pStyle w:val="ListParagraph"/>
        <w:numPr>
          <w:ilvl w:val="1"/>
          <w:numId w:val="2"/>
        </w:numPr>
        <w:autoSpaceDE w:val="0"/>
        <w:autoSpaceDN w:val="0"/>
        <w:adjustRightInd w:val="0"/>
        <w:ind w:left="567" w:hanging="573"/>
        <w:jc w:val="both"/>
      </w:pPr>
      <w:r>
        <w:t>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22055" w:rsidRPr="003541B7" w:rsidRDefault="00B22055" w:rsidP="00856F43">
      <w:pPr>
        <w:pStyle w:val="ListParagraph"/>
        <w:numPr>
          <w:ilvl w:val="1"/>
          <w:numId w:val="2"/>
        </w:numPr>
        <w:autoSpaceDE w:val="0"/>
        <w:autoSpaceDN w:val="0"/>
        <w:adjustRightInd w:val="0"/>
        <w:ind w:left="567" w:hanging="573"/>
        <w:jc w:val="both"/>
      </w:pPr>
      <w:r w:rsidRPr="003541B7">
        <w:t xml:space="preserve">Запись в трудовую книжку, информация в сведения о трудовой деятельности об основании и причине увольнения вносятся в точном соответствии с </w:t>
      </w:r>
      <w:r>
        <w:t xml:space="preserve">ТК РФ </w:t>
      </w:r>
      <w:r w:rsidRPr="003541B7">
        <w:t xml:space="preserve">и со ссылкой на соответствующие статью, часть статьи, пункт статьи </w:t>
      </w:r>
      <w:r>
        <w:t>ТК РФ</w:t>
      </w:r>
      <w:r w:rsidRPr="003541B7">
        <w:t>.</w:t>
      </w:r>
    </w:p>
    <w:p w:rsidR="00B22055" w:rsidRPr="009852AA" w:rsidRDefault="00B22055" w:rsidP="00856F43">
      <w:pPr>
        <w:pStyle w:val="ListParagraph"/>
        <w:numPr>
          <w:ilvl w:val="1"/>
          <w:numId w:val="2"/>
        </w:numPr>
        <w:autoSpaceDE w:val="0"/>
        <w:autoSpaceDN w:val="0"/>
        <w:adjustRightInd w:val="0"/>
        <w:ind w:left="567" w:hanging="573"/>
        <w:jc w:val="both"/>
      </w:pPr>
      <w:r w:rsidRPr="009852AA">
        <w:t>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B22055" w:rsidRPr="00B177E8" w:rsidRDefault="00B22055" w:rsidP="00856F43">
      <w:pPr>
        <w:pStyle w:val="ListParagraph"/>
        <w:numPr>
          <w:ilvl w:val="1"/>
          <w:numId w:val="2"/>
        </w:numPr>
        <w:autoSpaceDE w:val="0"/>
        <w:autoSpaceDN w:val="0"/>
        <w:adjustRightInd w:val="0"/>
        <w:ind w:left="567" w:hanging="573"/>
        <w:jc w:val="both"/>
      </w:pPr>
      <w:r w:rsidRPr="00B177E8">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B22055" w:rsidRPr="00B177E8" w:rsidRDefault="00B22055" w:rsidP="00856F43">
      <w:pPr>
        <w:pStyle w:val="ListParagraph"/>
        <w:numPr>
          <w:ilvl w:val="1"/>
          <w:numId w:val="2"/>
        </w:numPr>
        <w:autoSpaceDE w:val="0"/>
        <w:autoSpaceDN w:val="0"/>
        <w:adjustRightInd w:val="0"/>
        <w:ind w:left="567" w:hanging="573"/>
        <w:jc w:val="both"/>
      </w:pPr>
      <w:r w:rsidRPr="00B177E8">
        <w:t>Для этого работник оформляет обходной лист, форма которого утверждается работодателем.</w:t>
      </w:r>
    </w:p>
    <w:p w:rsidR="00B22055" w:rsidRPr="00B177E8" w:rsidRDefault="00B22055" w:rsidP="00856F43">
      <w:pPr>
        <w:pStyle w:val="ListParagraph"/>
        <w:numPr>
          <w:ilvl w:val="1"/>
          <w:numId w:val="2"/>
        </w:numPr>
        <w:autoSpaceDE w:val="0"/>
        <w:autoSpaceDN w:val="0"/>
        <w:adjustRightInd w:val="0"/>
        <w:spacing w:after="240"/>
        <w:ind w:left="567" w:hanging="573"/>
        <w:jc w:val="both"/>
      </w:pPr>
      <w:r w:rsidRPr="00B177E8">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B22055" w:rsidRPr="0065200D" w:rsidRDefault="00B22055" w:rsidP="0065200D">
      <w:pPr>
        <w:pStyle w:val="ListParagraph"/>
        <w:numPr>
          <w:ilvl w:val="0"/>
          <w:numId w:val="2"/>
        </w:numPr>
        <w:autoSpaceDE w:val="0"/>
        <w:autoSpaceDN w:val="0"/>
        <w:adjustRightInd w:val="0"/>
        <w:spacing w:after="240"/>
        <w:ind w:left="357" w:hanging="357"/>
        <w:contextualSpacing w:val="0"/>
        <w:jc w:val="center"/>
      </w:pPr>
      <w:r w:rsidRPr="0065200D">
        <w:rPr>
          <w:b/>
          <w:bCs/>
        </w:rPr>
        <w:t xml:space="preserve">ОСНОВНЫЕ ПРАВА </w:t>
      </w:r>
      <w:r>
        <w:rPr>
          <w:b/>
          <w:bCs/>
        </w:rPr>
        <w:t>РАБОТНИКА</w:t>
      </w:r>
    </w:p>
    <w:p w:rsidR="00B22055" w:rsidRDefault="00B22055" w:rsidP="00856F43">
      <w:pPr>
        <w:pStyle w:val="ListParagraph"/>
        <w:numPr>
          <w:ilvl w:val="1"/>
          <w:numId w:val="2"/>
        </w:numPr>
        <w:autoSpaceDE w:val="0"/>
        <w:autoSpaceDN w:val="0"/>
        <w:adjustRightInd w:val="0"/>
        <w:ind w:left="567" w:hanging="573"/>
        <w:jc w:val="both"/>
      </w:pPr>
      <w:r>
        <w:t>Работник имеет право на:</w:t>
      </w:r>
    </w:p>
    <w:p w:rsidR="00B22055" w:rsidRPr="009852AA" w:rsidRDefault="00B22055" w:rsidP="00856F43">
      <w:pPr>
        <w:pStyle w:val="ListParagraph"/>
        <w:numPr>
          <w:ilvl w:val="2"/>
          <w:numId w:val="2"/>
        </w:numPr>
        <w:autoSpaceDE w:val="0"/>
        <w:autoSpaceDN w:val="0"/>
        <w:adjustRightInd w:val="0"/>
        <w:ind w:left="709" w:hanging="709"/>
        <w:jc w:val="both"/>
      </w:pPr>
      <w:r w:rsidRPr="009852AA">
        <w:t xml:space="preserve">Заключение, изменение, расторжение трудового договора в порядке и на условиях, установленных </w:t>
      </w:r>
      <w:r>
        <w:t>ТК РФ, Законом об образовании, иными федеральными законами.</w:t>
      </w:r>
    </w:p>
    <w:p w:rsidR="00B22055" w:rsidRDefault="00B22055" w:rsidP="00856F43">
      <w:pPr>
        <w:pStyle w:val="ListParagraph"/>
        <w:numPr>
          <w:ilvl w:val="2"/>
          <w:numId w:val="2"/>
        </w:numPr>
        <w:autoSpaceDE w:val="0"/>
        <w:autoSpaceDN w:val="0"/>
        <w:adjustRightInd w:val="0"/>
        <w:ind w:left="709" w:hanging="709"/>
        <w:jc w:val="both"/>
      </w:pPr>
      <w:r w:rsidRPr="009852AA">
        <w:t xml:space="preserve">Предоставление ему работы, </w:t>
      </w:r>
      <w:r>
        <w:t>обусловленной</w:t>
      </w:r>
      <w:r w:rsidRPr="009852AA">
        <w:t xml:space="preserve"> трудовым договором.</w:t>
      </w:r>
    </w:p>
    <w:p w:rsidR="00B22055" w:rsidRPr="00D14721" w:rsidRDefault="00B22055" w:rsidP="00856F43">
      <w:pPr>
        <w:pStyle w:val="ListParagraph"/>
        <w:numPr>
          <w:ilvl w:val="2"/>
          <w:numId w:val="2"/>
        </w:numPr>
        <w:autoSpaceDE w:val="0"/>
        <w:autoSpaceDN w:val="0"/>
        <w:adjustRightInd w:val="0"/>
        <w:ind w:left="709" w:hanging="709"/>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r w:rsidRPr="009852AA">
        <w:t>.</w:t>
      </w:r>
    </w:p>
    <w:p w:rsidR="00B22055" w:rsidRDefault="00B22055" w:rsidP="00856F43">
      <w:pPr>
        <w:pStyle w:val="ListParagraph"/>
        <w:numPr>
          <w:ilvl w:val="2"/>
          <w:numId w:val="2"/>
        </w:numPr>
        <w:autoSpaceDE w:val="0"/>
        <w:autoSpaceDN w:val="0"/>
        <w:adjustRightInd w:val="0"/>
        <w:ind w:left="709" w:hanging="709"/>
        <w:jc w:val="both"/>
      </w:pPr>
      <w:r w:rsidRPr="009852AA">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22055" w:rsidRPr="00C8119C" w:rsidRDefault="00B22055" w:rsidP="00856F43">
      <w:pPr>
        <w:pStyle w:val="ListParagraph"/>
        <w:numPr>
          <w:ilvl w:val="2"/>
          <w:numId w:val="2"/>
        </w:numPr>
        <w:autoSpaceDE w:val="0"/>
        <w:autoSpaceDN w:val="0"/>
        <w:adjustRightInd w:val="0"/>
        <w:ind w:left="709" w:hanging="709"/>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22055" w:rsidRPr="009852AA" w:rsidRDefault="00B22055" w:rsidP="00856F43">
      <w:pPr>
        <w:pStyle w:val="ListParagraph"/>
        <w:numPr>
          <w:ilvl w:val="2"/>
          <w:numId w:val="2"/>
        </w:numPr>
        <w:autoSpaceDE w:val="0"/>
        <w:autoSpaceDN w:val="0"/>
        <w:adjustRightInd w:val="0"/>
        <w:ind w:left="709" w:hanging="709"/>
        <w:jc w:val="both"/>
      </w:pPr>
      <w:r w:rsidRPr="009852AA">
        <w:t>Полную достоверную информацию об условиях труда и требованиях охраны труда на рабочем месте, вклю</w:t>
      </w:r>
      <w:r>
        <w:t>чая реализацию прав законодательством</w:t>
      </w:r>
      <w:r w:rsidRPr="009852AA">
        <w:t xml:space="preserve"> о специальной оценке условий труда.</w:t>
      </w:r>
    </w:p>
    <w:p w:rsidR="00B22055" w:rsidRPr="009852AA" w:rsidRDefault="00B22055" w:rsidP="00E8002C">
      <w:pPr>
        <w:pStyle w:val="ListParagraph"/>
        <w:numPr>
          <w:ilvl w:val="2"/>
          <w:numId w:val="2"/>
        </w:numPr>
        <w:autoSpaceDE w:val="0"/>
        <w:autoSpaceDN w:val="0"/>
        <w:adjustRightInd w:val="0"/>
        <w:ind w:left="709" w:hanging="709"/>
        <w:jc w:val="both"/>
      </w:pPr>
      <w:r w:rsidRPr="009852AA">
        <w:t xml:space="preserve">Подготовку и дополнительное профессиональное образование в порядке, установленном </w:t>
      </w:r>
      <w:r>
        <w:t>ТК РФ</w:t>
      </w:r>
      <w:r w:rsidRPr="009852AA">
        <w:t>, Законом об образовании</w:t>
      </w:r>
      <w:r>
        <w:t xml:space="preserve"> в РФ</w:t>
      </w:r>
      <w:r w:rsidRPr="009852AA">
        <w:t xml:space="preserve">, иными федеральными законами. </w:t>
      </w:r>
    </w:p>
    <w:p w:rsidR="00B22055" w:rsidRPr="009852AA" w:rsidRDefault="00B22055" w:rsidP="00E8002C">
      <w:pPr>
        <w:pStyle w:val="ListParagraph"/>
        <w:numPr>
          <w:ilvl w:val="2"/>
          <w:numId w:val="2"/>
        </w:numPr>
        <w:autoSpaceDE w:val="0"/>
        <w:autoSpaceDN w:val="0"/>
        <w:adjustRightInd w:val="0"/>
        <w:ind w:left="709" w:hanging="709"/>
        <w:jc w:val="both"/>
      </w:pPr>
      <w:r w:rsidRPr="009852AA">
        <w:t xml:space="preserve">Участие в управлении </w:t>
      </w:r>
      <w:r>
        <w:t>Организации</w:t>
      </w:r>
      <w:r w:rsidRPr="009852AA">
        <w:t xml:space="preserve"> в формах, предусмотренных </w:t>
      </w:r>
      <w:r>
        <w:t>ТК</w:t>
      </w:r>
      <w:r w:rsidRPr="009852AA">
        <w:t xml:space="preserve"> РФ, Законом об образовании</w:t>
      </w:r>
      <w:r>
        <w:t xml:space="preserve"> в РФ</w:t>
      </w:r>
      <w:r w:rsidRPr="009852AA">
        <w:t>, иными федеральными законами и коллективным договором.</w:t>
      </w:r>
    </w:p>
    <w:p w:rsidR="00B22055" w:rsidRPr="009852AA" w:rsidRDefault="00B22055" w:rsidP="00E8002C">
      <w:pPr>
        <w:pStyle w:val="ListParagraph"/>
        <w:numPr>
          <w:ilvl w:val="2"/>
          <w:numId w:val="2"/>
        </w:numPr>
        <w:autoSpaceDE w:val="0"/>
        <w:autoSpaceDN w:val="0"/>
        <w:adjustRightInd w:val="0"/>
        <w:ind w:left="709" w:hanging="709"/>
        <w:jc w:val="both"/>
      </w:pPr>
      <w:r w:rsidRPr="009852AA">
        <w:t>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B22055" w:rsidRPr="009852AA" w:rsidRDefault="00B22055" w:rsidP="00E8002C">
      <w:pPr>
        <w:pStyle w:val="ListParagraph"/>
        <w:numPr>
          <w:ilvl w:val="2"/>
          <w:numId w:val="2"/>
        </w:numPr>
        <w:autoSpaceDE w:val="0"/>
        <w:autoSpaceDN w:val="0"/>
        <w:adjustRightInd w:val="0"/>
        <w:ind w:left="709" w:hanging="709"/>
        <w:jc w:val="both"/>
      </w:pPr>
      <w:r w:rsidRPr="009852AA">
        <w:t>Защиту своих трудовых прав, свобод и законных интересов всеми не запрещенными законом способами.</w:t>
      </w:r>
    </w:p>
    <w:p w:rsidR="00B22055" w:rsidRPr="009852AA" w:rsidRDefault="00B22055" w:rsidP="00E8002C">
      <w:pPr>
        <w:pStyle w:val="ListParagraph"/>
        <w:numPr>
          <w:ilvl w:val="2"/>
          <w:numId w:val="2"/>
        </w:numPr>
        <w:autoSpaceDE w:val="0"/>
        <w:autoSpaceDN w:val="0"/>
        <w:adjustRightInd w:val="0"/>
        <w:ind w:left="709" w:hanging="709"/>
        <w:jc w:val="both"/>
      </w:pPr>
      <w:r w:rsidRPr="009852AA">
        <w:t xml:space="preserve">Разрешение индивидуальных и коллективных трудовых споров, включая право на забастовку, в порядке, установленном </w:t>
      </w:r>
      <w:r>
        <w:t>ТК РФ</w:t>
      </w:r>
      <w:r w:rsidRPr="009852AA">
        <w:t>, иными федеральными законами.</w:t>
      </w:r>
    </w:p>
    <w:p w:rsidR="00B22055" w:rsidRPr="009852AA" w:rsidRDefault="00B22055" w:rsidP="00E8002C">
      <w:pPr>
        <w:pStyle w:val="ListParagraph"/>
        <w:numPr>
          <w:ilvl w:val="2"/>
          <w:numId w:val="2"/>
        </w:numPr>
        <w:autoSpaceDE w:val="0"/>
        <w:autoSpaceDN w:val="0"/>
        <w:adjustRightInd w:val="0"/>
        <w:ind w:left="709" w:hanging="709"/>
        <w:jc w:val="both"/>
      </w:pPr>
      <w:r w:rsidRPr="009852AA">
        <w:t xml:space="preserve">Возмещение вреда, причиненного ему из-за исполнения трудовых обязанностей, и компенсацию морального вреда в порядке, установленном </w:t>
      </w:r>
      <w:r>
        <w:t>ТК РФ,</w:t>
      </w:r>
      <w:r w:rsidRPr="009852AA">
        <w:t xml:space="preserve"> иными федеральными законами.</w:t>
      </w:r>
    </w:p>
    <w:p w:rsidR="00B22055" w:rsidRDefault="00B22055" w:rsidP="00E8002C">
      <w:pPr>
        <w:pStyle w:val="ListParagraph"/>
        <w:numPr>
          <w:ilvl w:val="2"/>
          <w:numId w:val="2"/>
        </w:numPr>
        <w:autoSpaceDE w:val="0"/>
        <w:autoSpaceDN w:val="0"/>
        <w:adjustRightInd w:val="0"/>
        <w:ind w:left="709" w:hanging="709"/>
        <w:jc w:val="both"/>
      </w:pPr>
      <w:r w:rsidRPr="009852AA">
        <w:t xml:space="preserve">Обязательное социальное страхование в случаях, предусмотренных федеральными законами. </w:t>
      </w:r>
    </w:p>
    <w:p w:rsidR="00B22055" w:rsidRPr="000E4A1B" w:rsidRDefault="00B22055" w:rsidP="00E8002C">
      <w:pPr>
        <w:pStyle w:val="ListParagraph"/>
        <w:numPr>
          <w:ilvl w:val="2"/>
          <w:numId w:val="2"/>
        </w:numPr>
        <w:autoSpaceDE w:val="0"/>
        <w:autoSpaceDN w:val="0"/>
        <w:adjustRightInd w:val="0"/>
        <w:ind w:left="709" w:hanging="709"/>
        <w:jc w:val="both"/>
      </w:pPr>
      <w:r w:rsidRPr="000E4A1B">
        <w:t>Предоставление предусмотренных Трудовым кодексом РФ гарантий при прохождении диспансеризации.</w:t>
      </w:r>
    </w:p>
    <w:p w:rsidR="00B22055" w:rsidRDefault="00B22055" w:rsidP="00375AA2">
      <w:pPr>
        <w:pStyle w:val="ListParagraph"/>
        <w:numPr>
          <w:ilvl w:val="1"/>
          <w:numId w:val="2"/>
        </w:numPr>
        <w:autoSpaceDE w:val="0"/>
        <w:autoSpaceDN w:val="0"/>
        <w:adjustRightInd w:val="0"/>
        <w:ind w:left="567" w:hanging="567"/>
        <w:jc w:val="both"/>
      </w:pPr>
      <w:r w:rsidRPr="009852AA">
        <w:t>Педагогические работники помимо прав</w:t>
      </w:r>
      <w:r>
        <w:t>, указанных в п. 4.1,</w:t>
      </w:r>
      <w:r w:rsidRPr="009852AA">
        <w:t xml:space="preserve"> </w:t>
      </w:r>
      <w:r>
        <w:t>обладают следующими правами и свободами:</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r>
        <w:rPr>
          <w:rStyle w:val="blk"/>
          <w:color w:val="000000"/>
        </w:rPr>
        <w:t>С</w:t>
      </w:r>
      <w:r w:rsidRPr="00182025">
        <w:rPr>
          <w:rStyle w:val="blk"/>
          <w:color w:val="000000"/>
        </w:rPr>
        <w:t>вобода преподавания, свободное выражение своего мнения, свобода от вмешательства в профессиональную деятельность</w:t>
      </w:r>
      <w:r>
        <w:rPr>
          <w:rStyle w:val="blk"/>
          <w:color w:val="000000"/>
        </w:rPr>
        <w:t>.</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bookmarkStart w:id="0" w:name="dst100654"/>
      <w:bookmarkEnd w:id="0"/>
      <w:r>
        <w:rPr>
          <w:rStyle w:val="blk"/>
          <w:color w:val="000000"/>
        </w:rPr>
        <w:t>С</w:t>
      </w:r>
      <w:r w:rsidRPr="00182025">
        <w:rPr>
          <w:rStyle w:val="blk"/>
          <w:color w:val="000000"/>
        </w:rPr>
        <w:t>вобода выбора и использования педагогически обоснованных форм, средств, методов обучения и воспитания</w:t>
      </w:r>
      <w:r>
        <w:rPr>
          <w:rStyle w:val="blk"/>
          <w:color w:val="000000"/>
        </w:rPr>
        <w:t>.</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bookmarkStart w:id="1" w:name="dst100655"/>
      <w:bookmarkEnd w:id="1"/>
      <w:r>
        <w:rPr>
          <w:rStyle w:val="blk"/>
          <w:color w:val="000000"/>
        </w:rPr>
        <w:t>П</w:t>
      </w:r>
      <w:r w:rsidRPr="00182025">
        <w:rPr>
          <w:rStyle w:val="blk"/>
          <w:color w:val="000000"/>
        </w:rPr>
        <w:t>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Pr>
          <w:rStyle w:val="blk"/>
          <w:color w:val="000000"/>
        </w:rPr>
        <w:t>.</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bookmarkStart w:id="2" w:name="dst100656"/>
      <w:bookmarkEnd w:id="2"/>
      <w:r>
        <w:rPr>
          <w:rStyle w:val="blk"/>
          <w:color w:val="000000"/>
        </w:rPr>
        <w:t>П</w:t>
      </w:r>
      <w:r w:rsidRPr="00182025">
        <w:rPr>
          <w:rStyle w:val="blk"/>
          <w:color w:val="000000"/>
        </w:rPr>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Pr>
          <w:rStyle w:val="blk"/>
          <w:color w:val="000000"/>
        </w:rPr>
        <w:t>.</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bookmarkStart w:id="3" w:name="dst100657"/>
      <w:bookmarkEnd w:id="3"/>
      <w:r>
        <w:rPr>
          <w:rStyle w:val="blk"/>
          <w:color w:val="000000"/>
        </w:rPr>
        <w:t>П</w:t>
      </w:r>
      <w:r w:rsidRPr="00182025">
        <w:rPr>
          <w:rStyle w:val="blk"/>
          <w:color w:val="000000"/>
        </w:rPr>
        <w:t>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Pr>
          <w:rStyle w:val="blk"/>
          <w:color w:val="000000"/>
        </w:rPr>
        <w:t>.</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bookmarkStart w:id="4" w:name="dst100658"/>
      <w:bookmarkEnd w:id="4"/>
      <w:r>
        <w:rPr>
          <w:rStyle w:val="blk"/>
          <w:color w:val="000000"/>
        </w:rPr>
        <w:t>П</w:t>
      </w:r>
      <w:r w:rsidRPr="00182025">
        <w:rPr>
          <w:rStyle w:val="blk"/>
          <w:color w:val="000000"/>
        </w:rPr>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Pr>
          <w:rStyle w:val="blk"/>
          <w:color w:val="000000"/>
        </w:rPr>
        <w:t>.</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bookmarkStart w:id="5" w:name="dst100659"/>
      <w:bookmarkEnd w:id="5"/>
      <w:r>
        <w:rPr>
          <w:rStyle w:val="blk"/>
          <w:color w:val="000000"/>
        </w:rPr>
        <w:t>П</w:t>
      </w:r>
      <w:r w:rsidRPr="00182025">
        <w:rPr>
          <w:rStyle w:val="blk"/>
          <w:color w:val="000000"/>
        </w:rPr>
        <w:t>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Pr>
          <w:rStyle w:val="blk"/>
          <w:color w:val="000000"/>
        </w:rPr>
        <w:t>.</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bookmarkStart w:id="6" w:name="dst100660"/>
      <w:bookmarkEnd w:id="6"/>
      <w:r>
        <w:rPr>
          <w:rStyle w:val="blk"/>
          <w:color w:val="000000"/>
        </w:rPr>
        <w:t>П</w:t>
      </w:r>
      <w:r w:rsidRPr="00182025">
        <w:rPr>
          <w:rStyle w:val="blk"/>
          <w:color w:val="000000"/>
        </w:rPr>
        <w:t>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Pr>
          <w:rStyle w:val="blk"/>
          <w:color w:val="000000"/>
        </w:rPr>
        <w:t>.</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bookmarkStart w:id="7" w:name="dst100661"/>
      <w:bookmarkEnd w:id="7"/>
      <w:r>
        <w:rPr>
          <w:rStyle w:val="blk"/>
          <w:color w:val="000000"/>
        </w:rPr>
        <w:t>П</w:t>
      </w:r>
      <w:r w:rsidRPr="00182025">
        <w:rPr>
          <w:rStyle w:val="blk"/>
          <w:color w:val="000000"/>
        </w:rPr>
        <w:t>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Pr>
          <w:rStyle w:val="blk"/>
          <w:color w:val="000000"/>
        </w:rPr>
        <w:t>.</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bookmarkStart w:id="8" w:name="dst100662"/>
      <w:bookmarkEnd w:id="8"/>
      <w:r>
        <w:rPr>
          <w:rStyle w:val="blk"/>
          <w:color w:val="000000"/>
        </w:rPr>
        <w:t>П</w:t>
      </w:r>
      <w:r w:rsidRPr="00182025">
        <w:rPr>
          <w:rStyle w:val="blk"/>
          <w:color w:val="000000"/>
        </w:rPr>
        <w:t>раво на участие в обсуждении вопросов, относящихся к деятельности образовательной организации, в том числе через органы управления и</w:t>
      </w:r>
      <w:r>
        <w:rPr>
          <w:rStyle w:val="blk"/>
          <w:color w:val="000000"/>
        </w:rPr>
        <w:t xml:space="preserve"> общественные организации.</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bookmarkStart w:id="9" w:name="dst100663"/>
      <w:bookmarkEnd w:id="9"/>
      <w:r>
        <w:rPr>
          <w:rStyle w:val="blk"/>
          <w:color w:val="000000"/>
        </w:rPr>
        <w:t>П</w:t>
      </w:r>
      <w:r w:rsidRPr="00182025">
        <w:rPr>
          <w:rStyle w:val="blk"/>
          <w:color w:val="000000"/>
        </w:rPr>
        <w:t xml:space="preserve">раво на </w:t>
      </w:r>
      <w:r>
        <w:rPr>
          <w:rStyle w:val="blk"/>
          <w:color w:val="000000"/>
        </w:rPr>
        <w:t>вступление в Профсоюз работников народного образования и науки РФ.</w:t>
      </w:r>
    </w:p>
    <w:p w:rsidR="00B22055" w:rsidRPr="00182025" w:rsidRDefault="00B22055" w:rsidP="00182025">
      <w:pPr>
        <w:pStyle w:val="ListParagraph"/>
        <w:numPr>
          <w:ilvl w:val="2"/>
          <w:numId w:val="2"/>
        </w:numPr>
        <w:shd w:val="clear" w:color="auto" w:fill="FFFFFF"/>
        <w:spacing w:line="315" w:lineRule="atLeast"/>
        <w:ind w:left="709" w:hanging="709"/>
        <w:jc w:val="both"/>
        <w:rPr>
          <w:color w:val="000000"/>
        </w:rPr>
      </w:pPr>
      <w:bookmarkStart w:id="10" w:name="dst100664"/>
      <w:bookmarkEnd w:id="10"/>
      <w:r>
        <w:rPr>
          <w:rStyle w:val="blk"/>
          <w:color w:val="000000"/>
        </w:rPr>
        <w:t>П</w:t>
      </w:r>
      <w:r w:rsidRPr="00182025">
        <w:rPr>
          <w:rStyle w:val="blk"/>
          <w:color w:val="000000"/>
        </w:rPr>
        <w:t>раво на обращение в комиссию по урегулированию споров между участниками образоват</w:t>
      </w:r>
      <w:r>
        <w:rPr>
          <w:rStyle w:val="blk"/>
          <w:color w:val="000000"/>
        </w:rPr>
        <w:t>ельных отношений.</w:t>
      </w:r>
    </w:p>
    <w:p w:rsidR="00B22055" w:rsidRDefault="00B22055" w:rsidP="00236A15">
      <w:pPr>
        <w:pStyle w:val="ListParagraph"/>
        <w:numPr>
          <w:ilvl w:val="2"/>
          <w:numId w:val="2"/>
        </w:numPr>
        <w:shd w:val="clear" w:color="auto" w:fill="FFFFFF"/>
        <w:spacing w:line="315" w:lineRule="atLeast"/>
        <w:ind w:left="709" w:hanging="709"/>
        <w:jc w:val="both"/>
        <w:rPr>
          <w:rStyle w:val="blk"/>
          <w:color w:val="000000"/>
        </w:rPr>
      </w:pPr>
      <w:bookmarkStart w:id="11" w:name="dst100665"/>
      <w:bookmarkEnd w:id="11"/>
      <w:r>
        <w:rPr>
          <w:rStyle w:val="blk"/>
          <w:color w:val="000000"/>
        </w:rPr>
        <w:t>П</w:t>
      </w:r>
      <w:r w:rsidRPr="00182025">
        <w:rPr>
          <w:rStyle w:val="blk"/>
          <w:color w:val="000000"/>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Pr>
          <w:rStyle w:val="blk"/>
          <w:color w:val="000000"/>
        </w:rPr>
        <w:t xml:space="preserve"> </w:t>
      </w:r>
    </w:p>
    <w:p w:rsidR="00B22055" w:rsidRPr="00970775" w:rsidRDefault="00B22055" w:rsidP="00236A15">
      <w:pPr>
        <w:pStyle w:val="ListParagraph"/>
        <w:numPr>
          <w:ilvl w:val="2"/>
          <w:numId w:val="2"/>
        </w:numPr>
        <w:shd w:val="clear" w:color="auto" w:fill="FFFFFF"/>
        <w:spacing w:line="315" w:lineRule="atLeast"/>
        <w:ind w:left="709" w:hanging="709"/>
        <w:jc w:val="both"/>
        <w:rPr>
          <w:color w:val="000000"/>
        </w:rPr>
      </w:pPr>
      <w:r w:rsidRPr="00970775">
        <w:rPr>
          <w:rStyle w:val="blk"/>
          <w:color w:val="000000"/>
        </w:rPr>
        <w:t>Право на сокращенную про</w:t>
      </w:r>
      <w:r>
        <w:rPr>
          <w:rStyle w:val="blk"/>
          <w:color w:val="000000"/>
        </w:rPr>
        <w:t>должительность рабочего времени.</w:t>
      </w:r>
    </w:p>
    <w:p w:rsidR="00B22055" w:rsidRPr="00970775" w:rsidRDefault="00B22055" w:rsidP="00970775">
      <w:pPr>
        <w:pStyle w:val="ListParagraph"/>
        <w:numPr>
          <w:ilvl w:val="2"/>
          <w:numId w:val="2"/>
        </w:numPr>
        <w:shd w:val="clear" w:color="auto" w:fill="FFFFFF"/>
        <w:spacing w:line="315" w:lineRule="atLeast"/>
        <w:ind w:left="709" w:hanging="709"/>
        <w:jc w:val="both"/>
        <w:rPr>
          <w:color w:val="000000"/>
        </w:rPr>
      </w:pPr>
      <w:bookmarkStart w:id="12" w:name="dst100669"/>
      <w:bookmarkEnd w:id="12"/>
      <w:r w:rsidRPr="00970775">
        <w:rPr>
          <w:rStyle w:val="blk"/>
          <w:color w:val="000000"/>
        </w:rPr>
        <w:t xml:space="preserve">Право на дополнительное профессиональное образование по профилю педагогической деятельности </w:t>
      </w:r>
      <w:r>
        <w:rPr>
          <w:rStyle w:val="blk"/>
          <w:color w:val="000000"/>
        </w:rPr>
        <w:t>не реже чем один раз в три года.</w:t>
      </w:r>
    </w:p>
    <w:p w:rsidR="00B22055" w:rsidRPr="00970775" w:rsidRDefault="00B22055" w:rsidP="00970775">
      <w:pPr>
        <w:pStyle w:val="ListParagraph"/>
        <w:numPr>
          <w:ilvl w:val="2"/>
          <w:numId w:val="2"/>
        </w:numPr>
        <w:shd w:val="clear" w:color="auto" w:fill="FFFFFF"/>
        <w:spacing w:line="315" w:lineRule="atLeast"/>
        <w:ind w:left="709" w:hanging="709"/>
        <w:jc w:val="both"/>
        <w:rPr>
          <w:color w:val="000000"/>
        </w:rPr>
      </w:pPr>
      <w:bookmarkStart w:id="13" w:name="dst100670"/>
      <w:bookmarkEnd w:id="13"/>
      <w:r w:rsidRPr="00970775">
        <w:rPr>
          <w:rStyle w:val="blk"/>
          <w:color w:val="000000"/>
        </w:rPr>
        <w:t>Право на ежегодный основной удлиненный оплачиваемый отпуск, продолжительность которого определяется Прав</w:t>
      </w:r>
      <w:r>
        <w:rPr>
          <w:rStyle w:val="blk"/>
          <w:color w:val="000000"/>
        </w:rPr>
        <w:t>ительством Российской Федерации.</w:t>
      </w:r>
    </w:p>
    <w:p w:rsidR="00B22055" w:rsidRPr="00970775" w:rsidRDefault="00B22055" w:rsidP="00970775">
      <w:pPr>
        <w:pStyle w:val="ListParagraph"/>
        <w:numPr>
          <w:ilvl w:val="2"/>
          <w:numId w:val="2"/>
        </w:numPr>
        <w:shd w:val="clear" w:color="auto" w:fill="FFFFFF"/>
        <w:spacing w:line="315" w:lineRule="atLeast"/>
        <w:ind w:left="709" w:hanging="709"/>
        <w:jc w:val="both"/>
        <w:rPr>
          <w:color w:val="000000"/>
        </w:rPr>
      </w:pPr>
      <w:bookmarkStart w:id="14" w:name="dst240"/>
      <w:bookmarkEnd w:id="14"/>
      <w:r w:rsidRPr="00970775">
        <w:rPr>
          <w:rStyle w:val="blk"/>
          <w:color w:val="000000"/>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w:t>
      </w:r>
      <w:r>
        <w:rPr>
          <w:rStyle w:val="blk"/>
          <w:color w:val="000000"/>
        </w:rPr>
        <w:t>бразования.</w:t>
      </w:r>
    </w:p>
    <w:p w:rsidR="00B22055" w:rsidRDefault="00B22055" w:rsidP="00E75EEB">
      <w:pPr>
        <w:pStyle w:val="ListParagraph"/>
        <w:numPr>
          <w:ilvl w:val="2"/>
          <w:numId w:val="2"/>
        </w:numPr>
        <w:shd w:val="clear" w:color="auto" w:fill="FFFFFF"/>
        <w:spacing w:after="240" w:line="315" w:lineRule="atLeast"/>
        <w:ind w:left="709" w:hanging="709"/>
        <w:contextualSpacing w:val="0"/>
        <w:jc w:val="both"/>
        <w:rPr>
          <w:rStyle w:val="blk"/>
          <w:color w:val="000000"/>
        </w:rPr>
      </w:pPr>
      <w:bookmarkStart w:id="15" w:name="dst38"/>
      <w:bookmarkStart w:id="16" w:name="dst100673"/>
      <w:bookmarkStart w:id="17" w:name="dst100674"/>
      <w:bookmarkEnd w:id="15"/>
      <w:bookmarkEnd w:id="16"/>
      <w:bookmarkEnd w:id="17"/>
      <w:r w:rsidRPr="00970775">
        <w:rPr>
          <w:rStyle w:val="blk"/>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22055" w:rsidRPr="00E75EEB" w:rsidRDefault="00B22055" w:rsidP="00E75EEB">
      <w:pPr>
        <w:pStyle w:val="ListParagraph"/>
        <w:numPr>
          <w:ilvl w:val="0"/>
          <w:numId w:val="2"/>
        </w:numPr>
        <w:shd w:val="clear" w:color="auto" w:fill="FFFFFF"/>
        <w:spacing w:after="240" w:line="315" w:lineRule="atLeast"/>
        <w:ind w:left="357" w:hanging="357"/>
        <w:contextualSpacing w:val="0"/>
        <w:jc w:val="center"/>
        <w:rPr>
          <w:b/>
          <w:color w:val="000000"/>
        </w:rPr>
      </w:pPr>
      <w:r w:rsidRPr="00E75EEB">
        <w:rPr>
          <w:b/>
          <w:color w:val="000000"/>
        </w:rPr>
        <w:t>ОСНОВНЫЕ ОБЯЗАННОСТИ РАБОТНИКА</w:t>
      </w:r>
    </w:p>
    <w:p w:rsidR="00B22055" w:rsidRPr="009852AA" w:rsidRDefault="00B22055" w:rsidP="00375AA2">
      <w:pPr>
        <w:pStyle w:val="ListParagraph"/>
        <w:numPr>
          <w:ilvl w:val="1"/>
          <w:numId w:val="2"/>
        </w:numPr>
        <w:autoSpaceDE w:val="0"/>
        <w:autoSpaceDN w:val="0"/>
        <w:adjustRightInd w:val="0"/>
        <w:ind w:left="567" w:hanging="573"/>
        <w:jc w:val="both"/>
      </w:pPr>
      <w:r w:rsidRPr="009852AA">
        <w:t>Работник обязан:</w:t>
      </w:r>
    </w:p>
    <w:p w:rsidR="00B22055" w:rsidRPr="009852AA" w:rsidRDefault="00B22055" w:rsidP="00706E3C">
      <w:pPr>
        <w:pStyle w:val="ListParagraph"/>
        <w:numPr>
          <w:ilvl w:val="2"/>
          <w:numId w:val="2"/>
        </w:numPr>
        <w:autoSpaceDE w:val="0"/>
        <w:autoSpaceDN w:val="0"/>
        <w:adjustRightInd w:val="0"/>
        <w:ind w:left="709" w:hanging="709"/>
        <w:jc w:val="both"/>
      </w:pPr>
      <w:r w:rsidRPr="009852AA">
        <w:t>Добросовестно исполнять трудовые обязанности, возложенные на него трудовым договором.</w:t>
      </w:r>
    </w:p>
    <w:p w:rsidR="00B22055" w:rsidRPr="009852AA" w:rsidRDefault="00B22055" w:rsidP="00706E3C">
      <w:pPr>
        <w:pStyle w:val="ListParagraph"/>
        <w:numPr>
          <w:ilvl w:val="2"/>
          <w:numId w:val="2"/>
        </w:numPr>
        <w:autoSpaceDE w:val="0"/>
        <w:autoSpaceDN w:val="0"/>
        <w:adjustRightInd w:val="0"/>
        <w:ind w:left="709" w:hanging="709"/>
        <w:jc w:val="both"/>
      </w:pPr>
      <w:r w:rsidRPr="009852AA">
        <w:t>Соблюдать настоящие правила внутреннего трудового распорядка, иные локальные нормативные акты работодателя.</w:t>
      </w:r>
    </w:p>
    <w:p w:rsidR="00B22055" w:rsidRPr="009852AA" w:rsidRDefault="00B22055" w:rsidP="00706E3C">
      <w:pPr>
        <w:pStyle w:val="ListParagraph"/>
        <w:numPr>
          <w:ilvl w:val="2"/>
          <w:numId w:val="2"/>
        </w:numPr>
        <w:autoSpaceDE w:val="0"/>
        <w:autoSpaceDN w:val="0"/>
        <w:adjustRightInd w:val="0"/>
        <w:ind w:left="709" w:hanging="709"/>
        <w:jc w:val="both"/>
      </w:pPr>
      <w:r w:rsidRPr="009852AA">
        <w:t>Соблюдать трудовую дисциплину.</w:t>
      </w:r>
    </w:p>
    <w:p w:rsidR="00B22055" w:rsidRPr="009852AA" w:rsidRDefault="00B22055" w:rsidP="00706E3C">
      <w:pPr>
        <w:pStyle w:val="ListParagraph"/>
        <w:numPr>
          <w:ilvl w:val="2"/>
          <w:numId w:val="2"/>
        </w:numPr>
        <w:autoSpaceDE w:val="0"/>
        <w:autoSpaceDN w:val="0"/>
        <w:adjustRightInd w:val="0"/>
        <w:ind w:left="709" w:hanging="709"/>
        <w:jc w:val="both"/>
      </w:pPr>
      <w:r w:rsidRPr="009852AA">
        <w:t>Выполнять установленные нормы труда.</w:t>
      </w:r>
    </w:p>
    <w:p w:rsidR="00B22055" w:rsidRPr="009852AA" w:rsidRDefault="00B22055" w:rsidP="00706E3C">
      <w:pPr>
        <w:pStyle w:val="ListParagraph"/>
        <w:numPr>
          <w:ilvl w:val="2"/>
          <w:numId w:val="2"/>
        </w:numPr>
        <w:autoSpaceDE w:val="0"/>
        <w:autoSpaceDN w:val="0"/>
        <w:adjustRightInd w:val="0"/>
        <w:ind w:left="709" w:hanging="709"/>
        <w:jc w:val="both"/>
      </w:pPr>
      <w:r w:rsidRPr="009852AA">
        <w:t>Соблюдать требования по охране труда и обеспечению безопасности труда.</w:t>
      </w:r>
    </w:p>
    <w:p w:rsidR="00B22055" w:rsidRPr="009852AA" w:rsidRDefault="00B22055" w:rsidP="00706E3C">
      <w:pPr>
        <w:pStyle w:val="ListParagraph"/>
        <w:numPr>
          <w:ilvl w:val="2"/>
          <w:numId w:val="2"/>
        </w:numPr>
        <w:autoSpaceDE w:val="0"/>
        <w:autoSpaceDN w:val="0"/>
        <w:adjustRightInd w:val="0"/>
        <w:ind w:left="709" w:hanging="709"/>
        <w:jc w:val="both"/>
      </w:pPr>
      <w:r w:rsidRPr="009852AA">
        <w:t>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B22055" w:rsidRPr="009852AA" w:rsidRDefault="00B22055" w:rsidP="00706E3C">
      <w:pPr>
        <w:pStyle w:val="ListParagraph"/>
        <w:numPr>
          <w:ilvl w:val="2"/>
          <w:numId w:val="2"/>
        </w:numPr>
        <w:autoSpaceDE w:val="0"/>
        <w:autoSpaceDN w:val="0"/>
        <w:adjustRightInd w:val="0"/>
        <w:ind w:left="709" w:hanging="709"/>
        <w:jc w:val="both"/>
      </w:pPr>
      <w:r w:rsidRPr="009852AA">
        <w:t>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B22055" w:rsidRPr="009852AA" w:rsidRDefault="00B22055" w:rsidP="00706E3C">
      <w:pPr>
        <w:pStyle w:val="ListParagraph"/>
        <w:numPr>
          <w:ilvl w:val="2"/>
          <w:numId w:val="2"/>
        </w:numPr>
        <w:autoSpaceDE w:val="0"/>
        <w:autoSpaceDN w:val="0"/>
        <w:adjustRightInd w:val="0"/>
        <w:ind w:left="709" w:hanging="709"/>
        <w:jc w:val="both"/>
      </w:pPr>
      <w:r w:rsidRPr="009852AA">
        <w:t xml:space="preserve">Проходить обучение безопасным методам и приемам выполнения работ и оказанию первой </w:t>
      </w:r>
      <w:r>
        <w:t xml:space="preserve">медицинской </w:t>
      </w:r>
      <w:r w:rsidRPr="009852AA">
        <w:t>помощи пострадавшим на производстве, инструктаж по охране труда, стажировку на рабочем месте, проверку знания требований охраны труда.</w:t>
      </w:r>
    </w:p>
    <w:p w:rsidR="00B22055" w:rsidRPr="009852AA" w:rsidRDefault="00B22055" w:rsidP="00706E3C">
      <w:pPr>
        <w:pStyle w:val="ListParagraph"/>
        <w:numPr>
          <w:ilvl w:val="2"/>
          <w:numId w:val="2"/>
        </w:numPr>
        <w:autoSpaceDE w:val="0"/>
        <w:autoSpaceDN w:val="0"/>
        <w:adjustRightInd w:val="0"/>
        <w:ind w:left="709" w:hanging="709"/>
        <w:jc w:val="both"/>
      </w:pPr>
      <w:r w:rsidRPr="009852AA">
        <w:t xml:space="preserve">Проходить в случаях, предусмотренных </w:t>
      </w:r>
      <w:r>
        <w:t>ТК</w:t>
      </w:r>
      <w:r w:rsidRPr="009852AA">
        <w:t xml:space="preserve"> РФ, Законом об образовании </w:t>
      </w:r>
      <w:r>
        <w:t xml:space="preserve">в РФ </w:t>
      </w:r>
      <w:r w:rsidRPr="009852AA">
        <w:t>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w:t>
      </w:r>
      <w:r>
        <w:t>.</w:t>
      </w:r>
    </w:p>
    <w:p w:rsidR="00B22055" w:rsidRPr="009852AA" w:rsidRDefault="00B22055" w:rsidP="00706E3C">
      <w:pPr>
        <w:pStyle w:val="ListParagraph"/>
        <w:numPr>
          <w:ilvl w:val="2"/>
          <w:numId w:val="2"/>
        </w:numPr>
        <w:autoSpaceDE w:val="0"/>
        <w:autoSpaceDN w:val="0"/>
        <w:adjustRightInd w:val="0"/>
        <w:ind w:left="709" w:hanging="709"/>
        <w:jc w:val="both"/>
      </w:pPr>
      <w:r w:rsidRPr="009852AA">
        <w:t>Правильно применять средства индивидуальной и коллективной защиты.</w:t>
      </w:r>
    </w:p>
    <w:p w:rsidR="00B22055" w:rsidRPr="009852AA" w:rsidRDefault="00B22055" w:rsidP="00706E3C">
      <w:pPr>
        <w:pStyle w:val="ListParagraph"/>
        <w:numPr>
          <w:ilvl w:val="2"/>
          <w:numId w:val="2"/>
        </w:numPr>
        <w:autoSpaceDE w:val="0"/>
        <w:autoSpaceDN w:val="0"/>
        <w:adjustRightInd w:val="0"/>
        <w:ind w:left="709" w:hanging="709"/>
        <w:jc w:val="both"/>
      </w:pPr>
      <w:r w:rsidRPr="009852AA">
        <w:t>Поддерживать свое рабочее место в порядке и чистоте.</w:t>
      </w:r>
    </w:p>
    <w:p w:rsidR="00B22055" w:rsidRPr="00CF4AF4" w:rsidRDefault="00B22055" w:rsidP="00706E3C">
      <w:pPr>
        <w:pStyle w:val="ListParagraph"/>
        <w:numPr>
          <w:ilvl w:val="2"/>
          <w:numId w:val="2"/>
        </w:numPr>
        <w:autoSpaceDE w:val="0"/>
        <w:autoSpaceDN w:val="0"/>
        <w:adjustRightInd w:val="0"/>
        <w:ind w:left="709" w:hanging="709"/>
        <w:jc w:val="both"/>
      </w:pPr>
      <w:r w:rsidRPr="00CF4AF4">
        <w:t>Соблюдать установленный работодателем порядок хранения документов, материальных и денежных ценностей.</w:t>
      </w:r>
    </w:p>
    <w:p w:rsidR="00B22055" w:rsidRPr="001101F9" w:rsidRDefault="00B22055" w:rsidP="00706E3C">
      <w:pPr>
        <w:pStyle w:val="ListParagraph"/>
        <w:numPr>
          <w:ilvl w:val="2"/>
          <w:numId w:val="2"/>
        </w:numPr>
        <w:autoSpaceDE w:val="0"/>
        <w:autoSpaceDN w:val="0"/>
        <w:adjustRightInd w:val="0"/>
        <w:ind w:left="709" w:hanging="709"/>
        <w:jc w:val="both"/>
      </w:pPr>
      <w:r w:rsidRPr="001101F9">
        <w:t>Вести себя вежливо и не допускать:</w:t>
      </w:r>
    </w:p>
    <w:p w:rsidR="00B22055" w:rsidRPr="009852AA" w:rsidRDefault="00B22055" w:rsidP="00AD41CB">
      <w:pPr>
        <w:pStyle w:val="ListParagraph"/>
        <w:numPr>
          <w:ilvl w:val="0"/>
          <w:numId w:val="3"/>
        </w:numPr>
        <w:autoSpaceDE w:val="0"/>
        <w:autoSpaceDN w:val="0"/>
        <w:adjustRightInd w:val="0"/>
        <w:ind w:left="993"/>
        <w:jc w:val="both"/>
      </w:pPr>
      <w:r w:rsidRPr="009852AA">
        <w:t>грубого поведения;</w:t>
      </w:r>
    </w:p>
    <w:p w:rsidR="00B22055" w:rsidRPr="009852AA" w:rsidRDefault="00B22055" w:rsidP="00AD41CB">
      <w:pPr>
        <w:pStyle w:val="ListParagraph"/>
        <w:numPr>
          <w:ilvl w:val="0"/>
          <w:numId w:val="3"/>
        </w:numPr>
        <w:autoSpaceDE w:val="0"/>
        <w:autoSpaceDN w:val="0"/>
        <w:adjustRightInd w:val="0"/>
        <w:ind w:left="993"/>
        <w:jc w:val="both"/>
      </w:pPr>
      <w:r w:rsidRPr="009852AA">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22055" w:rsidRDefault="00B22055" w:rsidP="00AD41CB">
      <w:pPr>
        <w:pStyle w:val="ListParagraph"/>
        <w:numPr>
          <w:ilvl w:val="0"/>
          <w:numId w:val="3"/>
        </w:numPr>
        <w:autoSpaceDE w:val="0"/>
        <w:autoSpaceDN w:val="0"/>
        <w:adjustRightInd w:val="0"/>
        <w:ind w:left="993"/>
        <w:jc w:val="both"/>
      </w:pPr>
      <w:r w:rsidRPr="009852AA">
        <w:t>угроз, оскорбительных выражений или реплик, действий, препятствующих нормальному общению или провоци</w:t>
      </w:r>
      <w:r>
        <w:t>рующих противоправное поведение;</w:t>
      </w:r>
    </w:p>
    <w:p w:rsidR="00B22055" w:rsidRPr="009852AA" w:rsidRDefault="00B22055" w:rsidP="00AD41CB">
      <w:pPr>
        <w:pStyle w:val="ListParagraph"/>
        <w:numPr>
          <w:ilvl w:val="0"/>
          <w:numId w:val="3"/>
        </w:numPr>
        <w:autoSpaceDE w:val="0"/>
        <w:autoSpaceDN w:val="0"/>
        <w:adjustRightInd w:val="0"/>
        <w:ind w:left="993"/>
        <w:jc w:val="both"/>
      </w:pPr>
      <w:r>
        <w:t>унижение чести и достоинства участников образовательных отношений.</w:t>
      </w:r>
    </w:p>
    <w:p w:rsidR="00B22055" w:rsidRDefault="00B22055" w:rsidP="00706E3C">
      <w:pPr>
        <w:pStyle w:val="ListParagraph"/>
        <w:numPr>
          <w:ilvl w:val="2"/>
          <w:numId w:val="2"/>
        </w:numPr>
        <w:autoSpaceDE w:val="0"/>
        <w:autoSpaceDN w:val="0"/>
        <w:adjustRightInd w:val="0"/>
        <w:ind w:left="709" w:hanging="709"/>
        <w:jc w:val="both"/>
      </w:pPr>
      <w:r w:rsidRPr="009852AA">
        <w:t>Соблюдать запрет работодателя</w:t>
      </w:r>
      <w:r>
        <w:t>:</w:t>
      </w:r>
      <w:r w:rsidRPr="009852AA">
        <w:t xml:space="preserve"> </w:t>
      </w:r>
    </w:p>
    <w:p w:rsidR="00B22055" w:rsidRDefault="00B22055" w:rsidP="00AD41CB">
      <w:pPr>
        <w:pStyle w:val="ListParagraph"/>
        <w:numPr>
          <w:ilvl w:val="0"/>
          <w:numId w:val="7"/>
        </w:numPr>
        <w:autoSpaceDE w:val="0"/>
        <w:autoSpaceDN w:val="0"/>
        <w:adjustRightInd w:val="0"/>
        <w:ind w:left="993"/>
        <w:jc w:val="both"/>
      </w:pPr>
      <w:r>
        <w:t xml:space="preserve">на </w:t>
      </w:r>
      <w:r w:rsidRPr="009852AA">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w:t>
      </w:r>
      <w:r>
        <w:t>ия трудовых обязанностей;</w:t>
      </w:r>
    </w:p>
    <w:p w:rsidR="00B22055" w:rsidRPr="009852AA" w:rsidRDefault="00B22055" w:rsidP="00AD41CB">
      <w:pPr>
        <w:pStyle w:val="ListParagraph"/>
        <w:numPr>
          <w:ilvl w:val="0"/>
          <w:numId w:val="6"/>
        </w:numPr>
        <w:autoSpaceDE w:val="0"/>
        <w:autoSpaceDN w:val="0"/>
        <w:adjustRightInd w:val="0"/>
        <w:ind w:left="993"/>
        <w:jc w:val="both"/>
      </w:pPr>
      <w:r>
        <w:t xml:space="preserve">на </w:t>
      </w:r>
      <w:r w:rsidRPr="009852AA">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w:t>
      </w:r>
      <w:r>
        <w:t>рудовой деятельностью работника;</w:t>
      </w:r>
    </w:p>
    <w:p w:rsidR="00B22055" w:rsidRPr="009852AA" w:rsidRDefault="00B22055" w:rsidP="00AD41CB">
      <w:pPr>
        <w:pStyle w:val="ListParagraph"/>
        <w:numPr>
          <w:ilvl w:val="0"/>
          <w:numId w:val="6"/>
        </w:numPr>
        <w:autoSpaceDE w:val="0"/>
        <w:autoSpaceDN w:val="0"/>
        <w:adjustRightInd w:val="0"/>
        <w:ind w:left="993"/>
        <w:jc w:val="both"/>
      </w:pPr>
      <w:r>
        <w:t xml:space="preserve">на </w:t>
      </w:r>
      <w:r w:rsidRPr="009852AA">
        <w:t xml:space="preserve">курение в помещениях и на территории </w:t>
      </w:r>
      <w:r>
        <w:t>Организации;</w:t>
      </w:r>
    </w:p>
    <w:p w:rsidR="00B22055" w:rsidRDefault="00B22055" w:rsidP="00AD41CB">
      <w:pPr>
        <w:pStyle w:val="ListParagraph"/>
        <w:numPr>
          <w:ilvl w:val="0"/>
          <w:numId w:val="6"/>
        </w:numPr>
        <w:autoSpaceDE w:val="0"/>
        <w:autoSpaceDN w:val="0"/>
        <w:adjustRightInd w:val="0"/>
        <w:ind w:left="993"/>
        <w:jc w:val="both"/>
      </w:pPr>
      <w:r>
        <w:t xml:space="preserve">на </w:t>
      </w:r>
      <w:r w:rsidRPr="009852AA">
        <w:t>употребление в рабочее время алкогольных напитков, наркотических и токсических веществ.</w:t>
      </w:r>
    </w:p>
    <w:p w:rsidR="00B22055" w:rsidRPr="009852AA" w:rsidRDefault="00B22055" w:rsidP="00706E3C">
      <w:pPr>
        <w:pStyle w:val="ListParagraph"/>
        <w:numPr>
          <w:ilvl w:val="2"/>
          <w:numId w:val="2"/>
        </w:numPr>
        <w:autoSpaceDE w:val="0"/>
        <w:autoSpaceDN w:val="0"/>
        <w:adjustRightInd w:val="0"/>
        <w:ind w:left="709" w:hanging="709"/>
        <w:jc w:val="both"/>
      </w:pPr>
      <w:r w:rsidRPr="009852AA">
        <w:t>Соблюдать правила внешнего вида, установленные работодателем.</w:t>
      </w:r>
    </w:p>
    <w:p w:rsidR="00B22055" w:rsidRPr="009852AA" w:rsidRDefault="00B22055" w:rsidP="00706E3C">
      <w:pPr>
        <w:pStyle w:val="ListParagraph"/>
        <w:numPr>
          <w:ilvl w:val="2"/>
          <w:numId w:val="2"/>
        </w:numPr>
        <w:autoSpaceDE w:val="0"/>
        <w:autoSpaceDN w:val="0"/>
        <w:adjustRightInd w:val="0"/>
        <w:ind w:left="709" w:hanging="709"/>
        <w:jc w:val="both"/>
      </w:pPr>
      <w:r w:rsidRPr="009852AA">
        <w:t>Соблюдать действующий у работодателя контрольно-пропускной режим.</w:t>
      </w:r>
    </w:p>
    <w:p w:rsidR="00B22055" w:rsidRPr="009852AA" w:rsidRDefault="00B22055" w:rsidP="00706E3C">
      <w:pPr>
        <w:pStyle w:val="ListParagraph"/>
        <w:numPr>
          <w:ilvl w:val="2"/>
          <w:numId w:val="2"/>
        </w:numPr>
        <w:autoSpaceDE w:val="0"/>
        <w:autoSpaceDN w:val="0"/>
        <w:adjustRightInd w:val="0"/>
        <w:ind w:left="709" w:hanging="709"/>
        <w:jc w:val="both"/>
      </w:pPr>
      <w:r w:rsidRPr="009852AA">
        <w:t>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B22055" w:rsidRPr="009852AA" w:rsidRDefault="00B22055" w:rsidP="00706E3C">
      <w:pPr>
        <w:pStyle w:val="ListParagraph"/>
        <w:numPr>
          <w:ilvl w:val="2"/>
          <w:numId w:val="2"/>
        </w:numPr>
        <w:autoSpaceDE w:val="0"/>
        <w:autoSpaceDN w:val="0"/>
        <w:adjustRightInd w:val="0"/>
        <w:ind w:left="709" w:hanging="709"/>
        <w:jc w:val="both"/>
      </w:pPr>
      <w:r w:rsidRPr="009852AA">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w:t>
      </w:r>
      <w:r>
        <w:t xml:space="preserve"> работодателя</w:t>
      </w:r>
      <w:r w:rsidRPr="009852AA">
        <w:t>, трудовым договором, коллективным договором и соглашениями.</w:t>
      </w:r>
    </w:p>
    <w:p w:rsidR="00B22055" w:rsidRDefault="00B22055" w:rsidP="00375AA2">
      <w:pPr>
        <w:pStyle w:val="ListParagraph"/>
        <w:numPr>
          <w:ilvl w:val="1"/>
          <w:numId w:val="2"/>
        </w:numPr>
        <w:autoSpaceDE w:val="0"/>
        <w:autoSpaceDN w:val="0"/>
        <w:adjustRightInd w:val="0"/>
        <w:ind w:left="567" w:hanging="573"/>
        <w:jc w:val="both"/>
      </w:pPr>
      <w:r w:rsidRPr="009852AA">
        <w:t xml:space="preserve">Педагогические работники помимо обязанностей, перечисленных в п. п. </w:t>
      </w:r>
      <w:r>
        <w:t>5.1 - 5.1.18</w:t>
      </w:r>
      <w:r w:rsidRPr="009852AA">
        <w:t xml:space="preserve"> настоящих Правил, должны исполнять специальные обязанности, возложенны</w:t>
      </w:r>
      <w:r>
        <w:t>е на них Законом об образовании в РФ и иными нормативно-правовыми актами РФ, а именно:</w:t>
      </w:r>
    </w:p>
    <w:p w:rsidR="00B22055" w:rsidRPr="00B536A7" w:rsidRDefault="00B22055" w:rsidP="00B536A7">
      <w:pPr>
        <w:pStyle w:val="ListParagraph"/>
        <w:numPr>
          <w:ilvl w:val="2"/>
          <w:numId w:val="2"/>
        </w:numPr>
        <w:ind w:left="709" w:hanging="709"/>
        <w:jc w:val="both"/>
        <w:rPr>
          <w:rFonts w:ascii="Verdana" w:hAnsi="Verdana"/>
          <w:sz w:val="21"/>
          <w:szCs w:val="21"/>
        </w:rPr>
      </w:pPr>
      <w: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22055" w:rsidRPr="00B536A7" w:rsidRDefault="00B22055" w:rsidP="00B536A7">
      <w:pPr>
        <w:pStyle w:val="ListParagraph"/>
        <w:numPr>
          <w:ilvl w:val="2"/>
          <w:numId w:val="2"/>
        </w:numPr>
        <w:ind w:left="709" w:hanging="709"/>
        <w:jc w:val="both"/>
        <w:rPr>
          <w:rFonts w:ascii="Verdana" w:hAnsi="Verdana"/>
          <w:sz w:val="21"/>
          <w:szCs w:val="21"/>
        </w:rPr>
      </w:pPr>
      <w:r>
        <w:t>Соблюдать правовые, нравственные и этические нормы, следовать требованиям профессиональной этики, в том числе вне места нахождения работы.</w:t>
      </w:r>
    </w:p>
    <w:p w:rsidR="00B22055" w:rsidRPr="00B536A7" w:rsidRDefault="00B22055" w:rsidP="00B536A7">
      <w:pPr>
        <w:pStyle w:val="ListParagraph"/>
        <w:numPr>
          <w:ilvl w:val="2"/>
          <w:numId w:val="2"/>
        </w:numPr>
        <w:ind w:left="709" w:hanging="709"/>
        <w:jc w:val="both"/>
        <w:rPr>
          <w:rFonts w:ascii="Verdana" w:hAnsi="Verdana"/>
          <w:sz w:val="21"/>
          <w:szCs w:val="21"/>
        </w:rPr>
      </w:pPr>
      <w:r>
        <w:t>Уважать честь и достоинство обучающихся и других участников образовательных отношений.</w:t>
      </w:r>
    </w:p>
    <w:p w:rsidR="00B22055" w:rsidRPr="00B536A7" w:rsidRDefault="00B22055" w:rsidP="00B536A7">
      <w:pPr>
        <w:pStyle w:val="ListParagraph"/>
        <w:numPr>
          <w:ilvl w:val="2"/>
          <w:numId w:val="2"/>
        </w:numPr>
        <w:ind w:left="709" w:hanging="709"/>
        <w:jc w:val="both"/>
        <w:rPr>
          <w:rFonts w:ascii="Verdana" w:hAnsi="Verdana"/>
          <w:sz w:val="21"/>
          <w:szCs w:val="21"/>
        </w:rPr>
      </w:pPr>
      <w: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22055" w:rsidRPr="00B8297B" w:rsidRDefault="00B22055" w:rsidP="00B8297B">
      <w:pPr>
        <w:pStyle w:val="ListParagraph"/>
        <w:numPr>
          <w:ilvl w:val="2"/>
          <w:numId w:val="2"/>
        </w:numPr>
        <w:ind w:left="709" w:hanging="709"/>
        <w:jc w:val="both"/>
        <w:rPr>
          <w:rFonts w:ascii="Verdana" w:hAnsi="Verdana"/>
          <w:sz w:val="21"/>
          <w:szCs w:val="21"/>
        </w:rPr>
      </w:pPr>
      <w:r>
        <w:t>Применять педагогически обоснованные и обеспечивающие высокое качество образования формы, методы обучения и воспитания.</w:t>
      </w:r>
    </w:p>
    <w:p w:rsidR="00B22055" w:rsidRPr="002A15BF" w:rsidRDefault="00B22055" w:rsidP="002A15BF">
      <w:pPr>
        <w:pStyle w:val="ListParagraph"/>
        <w:numPr>
          <w:ilvl w:val="2"/>
          <w:numId w:val="2"/>
        </w:numPr>
        <w:ind w:left="709" w:hanging="709"/>
        <w:jc w:val="both"/>
        <w:rPr>
          <w:rFonts w:ascii="Verdana" w:hAnsi="Verdana"/>
          <w:sz w:val="21"/>
          <w:szCs w:val="21"/>
        </w:rPr>
      </w:pPr>
      <w:r>
        <w:t>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B22055" w:rsidRPr="002B0A3B" w:rsidRDefault="00B22055" w:rsidP="002B0A3B">
      <w:pPr>
        <w:pStyle w:val="ListParagraph"/>
        <w:numPr>
          <w:ilvl w:val="2"/>
          <w:numId w:val="2"/>
        </w:numPr>
        <w:ind w:left="709" w:hanging="709"/>
        <w:jc w:val="both"/>
        <w:rPr>
          <w:rFonts w:ascii="Verdana" w:hAnsi="Verdana"/>
          <w:sz w:val="21"/>
          <w:szCs w:val="21"/>
        </w:rPr>
      </w:pPr>
      <w:r>
        <w:t>Ведение журнала и дневников обучающихся в электронной (либо в бумажной) форме.</w:t>
      </w:r>
    </w:p>
    <w:p w:rsidR="00B22055" w:rsidRPr="00E569D1" w:rsidRDefault="00B22055" w:rsidP="00E569D1">
      <w:pPr>
        <w:pStyle w:val="ListParagraph"/>
        <w:numPr>
          <w:ilvl w:val="2"/>
          <w:numId w:val="2"/>
        </w:numPr>
        <w:ind w:left="709" w:hanging="709"/>
        <w:jc w:val="both"/>
        <w:rPr>
          <w:rFonts w:ascii="Verdana" w:hAnsi="Verdana"/>
          <w:sz w:val="21"/>
          <w:szCs w:val="21"/>
        </w:rPr>
      </w:pPr>
      <w:r>
        <w:t>Организация и проведение методической, диагностической и консультативной помощи родителям (законным представителям) обучающихся.</w:t>
      </w:r>
    </w:p>
    <w:p w:rsidR="00B22055" w:rsidRPr="00553C9D" w:rsidRDefault="00B22055" w:rsidP="00B536A7">
      <w:pPr>
        <w:pStyle w:val="ListParagraph"/>
        <w:numPr>
          <w:ilvl w:val="2"/>
          <w:numId w:val="2"/>
        </w:numPr>
        <w:ind w:left="709" w:hanging="709"/>
        <w:jc w:val="both"/>
        <w:rPr>
          <w:rFonts w:ascii="Verdana" w:hAnsi="Verdana"/>
          <w:sz w:val="21"/>
          <w:szCs w:val="21"/>
        </w:rPr>
      </w:pPr>
      <w: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22055" w:rsidRPr="001101F9" w:rsidRDefault="00B22055" w:rsidP="00553C9D">
      <w:pPr>
        <w:pStyle w:val="ListParagraph"/>
        <w:numPr>
          <w:ilvl w:val="2"/>
          <w:numId w:val="2"/>
        </w:numPr>
        <w:ind w:left="709" w:hanging="709"/>
        <w:jc w:val="both"/>
        <w:rPr>
          <w:rFonts w:ascii="Verdana" w:hAnsi="Verdana"/>
          <w:sz w:val="21"/>
          <w:szCs w:val="21"/>
        </w:rPr>
      </w:pPr>
      <w:r w:rsidRPr="001101F9">
        <w:t>Выполнение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Такие виды работ выполняются с письменного согласия педагогического работника и работодателя, или устанавливаются при заключении трудового договора.</w:t>
      </w:r>
    </w:p>
    <w:p w:rsidR="00B22055" w:rsidRPr="00B536A7" w:rsidRDefault="00B22055" w:rsidP="00B536A7">
      <w:pPr>
        <w:pStyle w:val="ListParagraph"/>
        <w:numPr>
          <w:ilvl w:val="2"/>
          <w:numId w:val="2"/>
        </w:numPr>
        <w:ind w:left="709" w:hanging="709"/>
        <w:jc w:val="both"/>
        <w:rPr>
          <w:rFonts w:ascii="Verdana" w:hAnsi="Verdana"/>
          <w:sz w:val="21"/>
          <w:szCs w:val="21"/>
        </w:rPr>
      </w:pPr>
      <w:r>
        <w:t>Систематически повышать свой профессиональный уровень.</w:t>
      </w:r>
    </w:p>
    <w:p w:rsidR="00B22055" w:rsidRPr="00B536A7" w:rsidRDefault="00B22055" w:rsidP="00B536A7">
      <w:pPr>
        <w:pStyle w:val="ListParagraph"/>
        <w:numPr>
          <w:ilvl w:val="2"/>
          <w:numId w:val="2"/>
        </w:numPr>
        <w:ind w:left="709" w:hanging="709"/>
        <w:jc w:val="both"/>
        <w:rPr>
          <w:rFonts w:ascii="Verdana" w:hAnsi="Verdana"/>
          <w:sz w:val="21"/>
          <w:szCs w:val="21"/>
        </w:rPr>
      </w:pPr>
      <w:r>
        <w:t>Проходить аттестацию на соответствие занимаемой должности в порядке, установленном законодательством об образовании.</w:t>
      </w:r>
    </w:p>
    <w:p w:rsidR="00B22055" w:rsidRPr="00B536A7" w:rsidRDefault="00B22055" w:rsidP="00B536A7">
      <w:pPr>
        <w:pStyle w:val="ListParagraph"/>
        <w:numPr>
          <w:ilvl w:val="2"/>
          <w:numId w:val="2"/>
        </w:numPr>
        <w:ind w:left="709" w:hanging="709"/>
        <w:jc w:val="both"/>
        <w:rPr>
          <w:rFonts w:ascii="Verdana" w:hAnsi="Verdana"/>
          <w:sz w:val="21"/>
          <w:szCs w:val="21"/>
        </w:rPr>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22055" w:rsidRPr="00B536A7" w:rsidRDefault="00B22055" w:rsidP="00B536A7">
      <w:pPr>
        <w:pStyle w:val="ListParagraph"/>
        <w:numPr>
          <w:ilvl w:val="2"/>
          <w:numId w:val="2"/>
        </w:numPr>
        <w:ind w:left="709" w:hanging="709"/>
        <w:jc w:val="both"/>
        <w:rPr>
          <w:rFonts w:ascii="Verdana" w:hAnsi="Verdana"/>
          <w:sz w:val="21"/>
          <w:szCs w:val="21"/>
        </w:rPr>
      </w:pPr>
      <w:r>
        <w:t xml:space="preserve">Проходить в установленном </w:t>
      </w:r>
      <w:r w:rsidRPr="00905990">
        <w:t>законодательством</w:t>
      </w:r>
      <w:r>
        <w:t xml:space="preserve"> Российской Федерации </w:t>
      </w:r>
      <w:r w:rsidRPr="00905990">
        <w:t>порядке</w:t>
      </w:r>
      <w:r>
        <w:t xml:space="preserve"> обучение и проверку знаний и навыков в области охраны труда.</w:t>
      </w:r>
    </w:p>
    <w:p w:rsidR="00B22055" w:rsidRPr="000A5F76" w:rsidRDefault="00B22055" w:rsidP="000A5F76">
      <w:pPr>
        <w:pStyle w:val="ListParagraph"/>
        <w:numPr>
          <w:ilvl w:val="2"/>
          <w:numId w:val="2"/>
        </w:numPr>
        <w:ind w:left="709" w:hanging="709"/>
        <w:jc w:val="both"/>
        <w:rPr>
          <w:rFonts w:ascii="Verdana" w:hAnsi="Verdana"/>
          <w:sz w:val="21"/>
          <w:szCs w:val="21"/>
        </w:rPr>
      </w:pPr>
      <w: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настоящие правила внутреннего трудового распорядка.</w:t>
      </w:r>
    </w:p>
    <w:p w:rsidR="00B22055" w:rsidRPr="001101F9" w:rsidRDefault="00B22055" w:rsidP="000A5F76">
      <w:pPr>
        <w:pStyle w:val="ListParagraph"/>
        <w:numPr>
          <w:ilvl w:val="2"/>
          <w:numId w:val="2"/>
        </w:numPr>
        <w:ind w:left="709" w:hanging="709"/>
        <w:jc w:val="both"/>
      </w:pPr>
      <w:r w:rsidRPr="001101F9">
        <w:t>Планами и графиками Организации, утверждаемыми локальными нормативными актами организации в порядке, установленном трудовым законодательством, может устанавливаться педагогическим работникам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B22055" w:rsidRPr="001101F9" w:rsidRDefault="00B22055" w:rsidP="004D5C25">
      <w:pPr>
        <w:pStyle w:val="ListParagraph"/>
        <w:numPr>
          <w:ilvl w:val="2"/>
          <w:numId w:val="2"/>
        </w:numPr>
        <w:ind w:left="709" w:hanging="709"/>
        <w:jc w:val="both"/>
        <w:rPr>
          <w:rFonts w:ascii="Verdana" w:hAnsi="Verdana"/>
          <w:sz w:val="21"/>
          <w:szCs w:val="21"/>
        </w:rPr>
      </w:pPr>
      <w:r w:rsidRPr="001101F9">
        <w:t>Графиками, планами, расписаниями, утверждаемыми локальными нормативными актами Организации, коллективным договором может устанавливаться обязанность педагогическим работникам по выполнению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B22055" w:rsidRPr="001101F9" w:rsidRDefault="00B22055" w:rsidP="004D5C25">
      <w:pPr>
        <w:pStyle w:val="ListParagraph"/>
        <w:numPr>
          <w:ilvl w:val="2"/>
          <w:numId w:val="2"/>
        </w:numPr>
        <w:ind w:left="709" w:hanging="709"/>
        <w:jc w:val="both"/>
        <w:rPr>
          <w:rFonts w:ascii="Verdana" w:hAnsi="Verdana"/>
          <w:sz w:val="21"/>
          <w:szCs w:val="21"/>
        </w:rPr>
      </w:pPr>
      <w:r w:rsidRPr="001101F9">
        <w:t>Локальным нормативным актом работодателя может устанавливаться обязанность педагогическим работникам по проведению периодических кратковременных дежурств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B22055" w:rsidRPr="001101F9" w:rsidRDefault="00B22055" w:rsidP="00B6700F">
      <w:pPr>
        <w:pStyle w:val="ListParagraph"/>
        <w:numPr>
          <w:ilvl w:val="2"/>
          <w:numId w:val="2"/>
        </w:numPr>
        <w:ind w:left="709" w:hanging="709"/>
        <w:jc w:val="both"/>
        <w:rPr>
          <w:rFonts w:ascii="Verdana" w:hAnsi="Verdana"/>
          <w:sz w:val="21"/>
          <w:szCs w:val="21"/>
        </w:rPr>
      </w:pPr>
      <w:r w:rsidRPr="001101F9">
        <w:t>При составлении графика дежурств в организации педагогических работников в период проведения занятий, до их начала и после окончания занятий, учитываются сменность работы организации, режим рабочего времени каждого педагогического работника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педагогических работников и дежурства в дни, когда учебная нагрузка отсутствует или незначительна. В дни работы педагогические работники привлекаются к дежурству в организации не ранее чем за 20 минут до начала занятий и не позднее 20 минут после окончания их последнего занятия.</w:t>
      </w:r>
    </w:p>
    <w:p w:rsidR="00B22055" w:rsidRDefault="00B22055" w:rsidP="00375AA2">
      <w:pPr>
        <w:pStyle w:val="ListParagraph"/>
        <w:numPr>
          <w:ilvl w:val="1"/>
          <w:numId w:val="2"/>
        </w:numPr>
        <w:ind w:left="567" w:hanging="573"/>
        <w:jc w:val="both"/>
        <w:rPr>
          <w:szCs w:val="28"/>
        </w:rPr>
      </w:pPr>
      <w:r w:rsidRPr="003D109D">
        <w:rPr>
          <w:szCs w:val="28"/>
        </w:rPr>
        <w:t>Педагогическим работникам запрещается</w:t>
      </w:r>
      <w:r>
        <w:rPr>
          <w:szCs w:val="28"/>
        </w:rPr>
        <w:t>:</w:t>
      </w:r>
    </w:p>
    <w:p w:rsidR="00B22055" w:rsidRPr="00691F1A" w:rsidRDefault="00B22055" w:rsidP="00AD41CB">
      <w:pPr>
        <w:pStyle w:val="ListParagraph"/>
        <w:numPr>
          <w:ilvl w:val="0"/>
          <w:numId w:val="8"/>
        </w:numPr>
        <w:shd w:val="clear" w:color="auto" w:fill="FFFFFF"/>
        <w:autoSpaceDE w:val="0"/>
        <w:ind w:left="993"/>
        <w:jc w:val="both"/>
        <w:rPr>
          <w:color w:val="000000"/>
          <w:szCs w:val="28"/>
        </w:rPr>
      </w:pPr>
      <w:r w:rsidRPr="00691F1A">
        <w:rPr>
          <w:color w:val="000000"/>
          <w:szCs w:val="28"/>
        </w:rPr>
        <w:t>изменять по своему усмотрению расписание уроков (занятий)</w:t>
      </w:r>
      <w:r>
        <w:rPr>
          <w:color w:val="000000"/>
          <w:szCs w:val="28"/>
        </w:rPr>
        <w:t>;</w:t>
      </w:r>
    </w:p>
    <w:p w:rsidR="00B22055" w:rsidRPr="00691F1A" w:rsidRDefault="00B22055" w:rsidP="00AD41CB">
      <w:pPr>
        <w:pStyle w:val="ListParagraph"/>
        <w:numPr>
          <w:ilvl w:val="0"/>
          <w:numId w:val="8"/>
        </w:numPr>
        <w:shd w:val="clear" w:color="auto" w:fill="FFFFFF"/>
        <w:autoSpaceDE w:val="0"/>
        <w:ind w:left="993"/>
        <w:jc w:val="both"/>
        <w:rPr>
          <w:color w:val="000000"/>
          <w:szCs w:val="28"/>
        </w:rPr>
      </w:pPr>
      <w:r w:rsidRPr="00691F1A">
        <w:rPr>
          <w:color w:val="000000"/>
          <w:szCs w:val="28"/>
        </w:rPr>
        <w:t>отменять, удлинять или сокращать продолжительность уроков (занятий) и</w:t>
      </w:r>
      <w:r>
        <w:rPr>
          <w:color w:val="000000"/>
          <w:szCs w:val="28"/>
        </w:rPr>
        <w:t xml:space="preserve"> перерывов (перемен) между ними;</w:t>
      </w:r>
    </w:p>
    <w:p w:rsidR="00B22055" w:rsidRPr="00691F1A" w:rsidRDefault="00B22055" w:rsidP="00AD41CB">
      <w:pPr>
        <w:pStyle w:val="ListParagraph"/>
        <w:numPr>
          <w:ilvl w:val="0"/>
          <w:numId w:val="8"/>
        </w:numPr>
        <w:shd w:val="clear" w:color="auto" w:fill="FFFFFF"/>
        <w:autoSpaceDE w:val="0"/>
        <w:ind w:left="993"/>
        <w:jc w:val="both"/>
        <w:rPr>
          <w:color w:val="000000"/>
          <w:szCs w:val="28"/>
        </w:rPr>
      </w:pPr>
      <w:r w:rsidRPr="00691F1A">
        <w:rPr>
          <w:color w:val="000000"/>
          <w:szCs w:val="28"/>
        </w:rPr>
        <w:t>удалять обучающихся с уроков (занятий), в том числе освобождать их для выполнения поручений, не связан</w:t>
      </w:r>
      <w:r>
        <w:rPr>
          <w:color w:val="000000"/>
          <w:szCs w:val="28"/>
        </w:rPr>
        <w:t>ных с образовательным процессом;</w:t>
      </w:r>
    </w:p>
    <w:p w:rsidR="00B22055" w:rsidRPr="00691F1A" w:rsidRDefault="00B22055" w:rsidP="00AD41CB">
      <w:pPr>
        <w:pStyle w:val="ListParagraph"/>
        <w:numPr>
          <w:ilvl w:val="0"/>
          <w:numId w:val="8"/>
        </w:numPr>
        <w:shd w:val="clear" w:color="auto" w:fill="FFFFFF"/>
        <w:autoSpaceDE w:val="0"/>
        <w:ind w:left="993"/>
        <w:jc w:val="both"/>
        <w:rPr>
          <w:sz w:val="22"/>
        </w:rPr>
      </w:pPr>
      <w:r w:rsidRPr="00691F1A">
        <w:rPr>
          <w:szCs w:val="28"/>
        </w:rPr>
        <w:t xml:space="preserve">замещение уроков по личной договоренности сотрудников. Замещение уроков производится </w:t>
      </w:r>
      <w:r>
        <w:rPr>
          <w:szCs w:val="28"/>
        </w:rPr>
        <w:t>с лицом</w:t>
      </w:r>
      <w:r w:rsidRPr="00691F1A">
        <w:rPr>
          <w:szCs w:val="28"/>
        </w:rPr>
        <w:t>, ответственным за составление расписания только с распоряжения Организации на основании соответствующих документов</w:t>
      </w:r>
      <w:r>
        <w:rPr>
          <w:szCs w:val="28"/>
        </w:rPr>
        <w:t>;</w:t>
      </w:r>
    </w:p>
    <w:p w:rsidR="00B22055" w:rsidRPr="00A34B15" w:rsidRDefault="00B22055" w:rsidP="00AD41CB">
      <w:pPr>
        <w:pStyle w:val="ListParagraph"/>
        <w:numPr>
          <w:ilvl w:val="0"/>
          <w:numId w:val="8"/>
        </w:numPr>
        <w:shd w:val="clear" w:color="auto" w:fill="FFFFFF"/>
        <w:autoSpaceDE w:val="0"/>
        <w:spacing w:after="240"/>
        <w:ind w:left="993" w:hanging="357"/>
        <w:contextualSpacing w:val="0"/>
        <w:jc w:val="both"/>
      </w:pPr>
      <w:r w:rsidRPr="00A34B15">
        <w:t>применение, в том числе однократное, методов воспитания, связанных с физическим и (или) психическим насилием над личностью обучающегося, воспитанника (п.2 ст. 336 ТК РФ).</w:t>
      </w:r>
    </w:p>
    <w:p w:rsidR="00B22055" w:rsidRDefault="00B22055" w:rsidP="00BD675A">
      <w:pPr>
        <w:pStyle w:val="ListParagraph"/>
        <w:numPr>
          <w:ilvl w:val="0"/>
          <w:numId w:val="2"/>
        </w:numPr>
        <w:spacing w:after="240"/>
        <w:ind w:left="357" w:hanging="357"/>
        <w:contextualSpacing w:val="0"/>
        <w:jc w:val="center"/>
        <w:rPr>
          <w:b/>
        </w:rPr>
      </w:pPr>
      <w:r w:rsidRPr="00BD675A">
        <w:rPr>
          <w:b/>
        </w:rPr>
        <w:t>ОСНОВНЫЕ ПРАВА РАБОТОДАТЕЛЯ</w:t>
      </w:r>
    </w:p>
    <w:p w:rsidR="00B22055" w:rsidRPr="00B329E3" w:rsidRDefault="00B22055" w:rsidP="00375AA2">
      <w:pPr>
        <w:pStyle w:val="ListParagraph"/>
        <w:numPr>
          <w:ilvl w:val="1"/>
          <w:numId w:val="2"/>
        </w:numPr>
        <w:spacing w:after="240"/>
        <w:ind w:left="567" w:hanging="573"/>
        <w:jc w:val="both"/>
      </w:pPr>
      <w:r w:rsidRPr="00B329E3">
        <w:t>Работодатель имеет право:</w:t>
      </w:r>
    </w:p>
    <w:p w:rsidR="00B22055" w:rsidRPr="00B329E3" w:rsidRDefault="00B22055" w:rsidP="00A12CAE">
      <w:pPr>
        <w:pStyle w:val="ListParagraph"/>
        <w:numPr>
          <w:ilvl w:val="2"/>
          <w:numId w:val="2"/>
        </w:numPr>
        <w:spacing w:after="240"/>
        <w:ind w:left="709" w:hanging="709"/>
        <w:jc w:val="both"/>
      </w:pPr>
      <w:r w:rsidRPr="00B329E3">
        <w:t xml:space="preserve">Заключать, изменять и расторгать трудовые договоры с работниками в порядке и на условиях, которые установлены </w:t>
      </w:r>
      <w:r>
        <w:t>ТК РФ</w:t>
      </w:r>
      <w:r w:rsidRPr="00B329E3">
        <w:t xml:space="preserve">, </w:t>
      </w:r>
      <w:r>
        <w:t>иными федеральными законами</w:t>
      </w:r>
      <w:r w:rsidRPr="00B329E3">
        <w:t>.</w:t>
      </w:r>
    </w:p>
    <w:p w:rsidR="00B22055" w:rsidRPr="00B329E3" w:rsidRDefault="00B22055" w:rsidP="00A12CAE">
      <w:pPr>
        <w:pStyle w:val="ListParagraph"/>
        <w:numPr>
          <w:ilvl w:val="2"/>
          <w:numId w:val="2"/>
        </w:numPr>
        <w:spacing w:after="240"/>
        <w:ind w:left="709" w:hanging="709"/>
        <w:jc w:val="both"/>
      </w:pPr>
      <w:r w:rsidRPr="00B329E3">
        <w:t>Вести коллективные переговоры и заключать коллективные договоры.</w:t>
      </w:r>
    </w:p>
    <w:p w:rsidR="00B22055" w:rsidRPr="00B329E3" w:rsidRDefault="00B22055" w:rsidP="00A12CAE">
      <w:pPr>
        <w:pStyle w:val="ListParagraph"/>
        <w:numPr>
          <w:ilvl w:val="2"/>
          <w:numId w:val="2"/>
        </w:numPr>
        <w:spacing w:after="240"/>
        <w:ind w:left="709" w:hanging="709"/>
        <w:jc w:val="both"/>
      </w:pPr>
      <w:r w:rsidRPr="00B329E3">
        <w:t>Поощрять работников за добросовестный эффективный труд.</w:t>
      </w:r>
    </w:p>
    <w:p w:rsidR="00B22055" w:rsidRPr="00B329E3" w:rsidRDefault="00B22055" w:rsidP="00A12CAE">
      <w:pPr>
        <w:pStyle w:val="ListParagraph"/>
        <w:numPr>
          <w:ilvl w:val="2"/>
          <w:numId w:val="2"/>
        </w:numPr>
        <w:spacing w:after="240"/>
        <w:ind w:left="709" w:hanging="709"/>
        <w:jc w:val="both"/>
      </w:pPr>
      <w:r w:rsidRPr="00B329E3">
        <w:t>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B22055" w:rsidRPr="00B329E3" w:rsidRDefault="00B22055" w:rsidP="00A12CAE">
      <w:pPr>
        <w:pStyle w:val="ListParagraph"/>
        <w:numPr>
          <w:ilvl w:val="2"/>
          <w:numId w:val="2"/>
        </w:numPr>
        <w:spacing w:after="240"/>
        <w:ind w:left="709" w:hanging="709"/>
        <w:jc w:val="both"/>
      </w:pPr>
      <w:r w:rsidRPr="00B329E3">
        <w:t xml:space="preserve">Привлекать работников к дисциплинарной и материальной ответственности в порядке, установленном </w:t>
      </w:r>
      <w:r>
        <w:t>ТК РФ, иными федеральными законами</w:t>
      </w:r>
      <w:r w:rsidRPr="00B329E3">
        <w:t>.</w:t>
      </w:r>
    </w:p>
    <w:p w:rsidR="00B22055" w:rsidRPr="00B329E3" w:rsidRDefault="00B22055" w:rsidP="00A12CAE">
      <w:pPr>
        <w:pStyle w:val="ListParagraph"/>
        <w:numPr>
          <w:ilvl w:val="2"/>
          <w:numId w:val="2"/>
        </w:numPr>
        <w:spacing w:after="240"/>
        <w:ind w:left="709" w:hanging="709"/>
        <w:jc w:val="both"/>
      </w:pPr>
      <w:r w:rsidRPr="00B329E3">
        <w:t>Принимать локальные нормативные акты и требова</w:t>
      </w:r>
      <w:r>
        <w:t>ть от работников их соблюдения.</w:t>
      </w:r>
    </w:p>
    <w:p w:rsidR="00B22055" w:rsidRPr="00B329E3" w:rsidRDefault="00B22055" w:rsidP="00A12CAE">
      <w:pPr>
        <w:pStyle w:val="ListParagraph"/>
        <w:numPr>
          <w:ilvl w:val="2"/>
          <w:numId w:val="2"/>
        </w:numPr>
        <w:spacing w:after="240"/>
        <w:ind w:left="709" w:hanging="709"/>
        <w:jc w:val="both"/>
      </w:pPr>
      <w:r w:rsidRPr="00B329E3">
        <w:t>Создавать объединения работодателей в целях представительства и защиты своих интересов и вступать в них.</w:t>
      </w:r>
    </w:p>
    <w:p w:rsidR="00B22055" w:rsidRPr="00B329E3" w:rsidRDefault="00B22055" w:rsidP="00A12CAE">
      <w:pPr>
        <w:pStyle w:val="ListParagraph"/>
        <w:numPr>
          <w:ilvl w:val="2"/>
          <w:numId w:val="2"/>
        </w:numPr>
        <w:spacing w:after="240"/>
        <w:ind w:left="709" w:hanging="709"/>
        <w:jc w:val="both"/>
      </w:pPr>
      <w:r w:rsidRPr="00B329E3">
        <w:t>Реализовывать права согласно законодательству о специальной оценке условий труда.</w:t>
      </w:r>
    </w:p>
    <w:p w:rsidR="00B22055" w:rsidRPr="008E0429" w:rsidRDefault="00B22055" w:rsidP="00A12CAE">
      <w:pPr>
        <w:pStyle w:val="ListParagraph"/>
        <w:numPr>
          <w:ilvl w:val="2"/>
          <w:numId w:val="2"/>
        </w:numPr>
        <w:spacing w:after="240"/>
        <w:ind w:left="709" w:hanging="709"/>
        <w:contextualSpacing w:val="0"/>
        <w:jc w:val="both"/>
        <w:rPr>
          <w:b/>
        </w:rPr>
      </w:pPr>
      <w:r w:rsidRPr="00B329E3">
        <w:t xml:space="preserve">Осуществлять иные права, предусмотренные </w:t>
      </w:r>
      <w:r>
        <w:t>ТК</w:t>
      </w:r>
      <w:r w:rsidRPr="00B329E3">
        <w:t xml:space="preserve"> РФ, Законом об образовании</w:t>
      </w:r>
      <w:r>
        <w:t xml:space="preserve"> в РФ</w:t>
      </w:r>
      <w:r w:rsidRPr="00B329E3">
        <w:t>,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B22055" w:rsidRDefault="00B22055" w:rsidP="009A624B">
      <w:pPr>
        <w:pStyle w:val="ListParagraph"/>
        <w:numPr>
          <w:ilvl w:val="0"/>
          <w:numId w:val="2"/>
        </w:numPr>
        <w:spacing w:after="240"/>
        <w:contextualSpacing w:val="0"/>
        <w:jc w:val="center"/>
        <w:rPr>
          <w:b/>
        </w:rPr>
      </w:pPr>
      <w:r>
        <w:rPr>
          <w:b/>
        </w:rPr>
        <w:t xml:space="preserve">ОСНОВНЫЕ </w:t>
      </w:r>
      <w:r w:rsidRPr="009A624B">
        <w:rPr>
          <w:b/>
        </w:rPr>
        <w:t>ОБЯЗАННОСТИ РАБОТОДАТЕЛЯ</w:t>
      </w:r>
    </w:p>
    <w:p w:rsidR="00B22055" w:rsidRPr="00D708DF" w:rsidRDefault="00B22055" w:rsidP="001228F3">
      <w:pPr>
        <w:pStyle w:val="ListParagraph"/>
        <w:numPr>
          <w:ilvl w:val="1"/>
          <w:numId w:val="2"/>
        </w:numPr>
        <w:autoSpaceDE w:val="0"/>
        <w:autoSpaceDN w:val="0"/>
        <w:adjustRightInd w:val="0"/>
        <w:ind w:left="567" w:hanging="573"/>
        <w:jc w:val="both"/>
      </w:pPr>
      <w:r w:rsidRPr="00D708DF">
        <w:t>Работодатель обязан:</w:t>
      </w:r>
    </w:p>
    <w:p w:rsidR="00B22055" w:rsidRPr="00D708DF" w:rsidRDefault="00B22055" w:rsidP="00F10A81">
      <w:pPr>
        <w:pStyle w:val="ListParagraph"/>
        <w:numPr>
          <w:ilvl w:val="2"/>
          <w:numId w:val="2"/>
        </w:numPr>
        <w:autoSpaceDE w:val="0"/>
        <w:autoSpaceDN w:val="0"/>
        <w:adjustRightInd w:val="0"/>
        <w:ind w:left="709" w:hanging="709"/>
        <w:jc w:val="both"/>
      </w:pPr>
      <w:r w:rsidRPr="00D708DF">
        <w:t>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B22055" w:rsidRPr="00D708DF" w:rsidRDefault="00B22055" w:rsidP="00F10A81">
      <w:pPr>
        <w:pStyle w:val="ListParagraph"/>
        <w:numPr>
          <w:ilvl w:val="2"/>
          <w:numId w:val="2"/>
        </w:numPr>
        <w:autoSpaceDE w:val="0"/>
        <w:autoSpaceDN w:val="0"/>
        <w:adjustRightInd w:val="0"/>
        <w:ind w:left="709" w:hanging="709"/>
        <w:jc w:val="both"/>
      </w:pPr>
      <w:r w:rsidRPr="00D708DF">
        <w:t>Предоставлять работникам работу, предусмотренную трудовым договором.</w:t>
      </w:r>
    </w:p>
    <w:p w:rsidR="00B22055" w:rsidRPr="00D708DF" w:rsidRDefault="00B22055" w:rsidP="00F10A81">
      <w:pPr>
        <w:pStyle w:val="ListParagraph"/>
        <w:numPr>
          <w:ilvl w:val="2"/>
          <w:numId w:val="2"/>
        </w:numPr>
        <w:autoSpaceDE w:val="0"/>
        <w:autoSpaceDN w:val="0"/>
        <w:adjustRightInd w:val="0"/>
        <w:ind w:left="709" w:hanging="709"/>
        <w:jc w:val="both"/>
      </w:pPr>
      <w:r w:rsidRPr="00D708DF">
        <w:t>Обеспечивать безопасность, а также условия труда, которые соответствуют государственным нормативным требованиям охраны труда.</w:t>
      </w:r>
    </w:p>
    <w:p w:rsidR="00B22055" w:rsidRPr="00D708DF" w:rsidRDefault="00B22055" w:rsidP="00F10A81">
      <w:pPr>
        <w:pStyle w:val="ListParagraph"/>
        <w:numPr>
          <w:ilvl w:val="2"/>
          <w:numId w:val="2"/>
        </w:numPr>
        <w:autoSpaceDE w:val="0"/>
        <w:autoSpaceDN w:val="0"/>
        <w:adjustRightInd w:val="0"/>
        <w:ind w:left="709" w:hanging="709"/>
        <w:jc w:val="both"/>
      </w:pPr>
      <w:r w:rsidRPr="00D708DF">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22055" w:rsidRPr="00D708DF" w:rsidRDefault="00B22055" w:rsidP="00F10A81">
      <w:pPr>
        <w:pStyle w:val="ListParagraph"/>
        <w:numPr>
          <w:ilvl w:val="2"/>
          <w:numId w:val="2"/>
        </w:numPr>
        <w:autoSpaceDE w:val="0"/>
        <w:autoSpaceDN w:val="0"/>
        <w:adjustRightInd w:val="0"/>
        <w:ind w:left="709" w:hanging="709"/>
        <w:jc w:val="both"/>
      </w:pPr>
      <w:r w:rsidRPr="00D708DF">
        <w:t>Вести учет времени, фактически отработанного каждым работником.</w:t>
      </w:r>
    </w:p>
    <w:p w:rsidR="00B22055" w:rsidRDefault="00B22055" w:rsidP="00F10A81">
      <w:pPr>
        <w:pStyle w:val="ListParagraph"/>
        <w:numPr>
          <w:ilvl w:val="2"/>
          <w:numId w:val="2"/>
        </w:numPr>
        <w:autoSpaceDE w:val="0"/>
        <w:autoSpaceDN w:val="0"/>
        <w:adjustRightInd w:val="0"/>
        <w:ind w:left="709" w:hanging="709"/>
        <w:jc w:val="both"/>
      </w:pPr>
      <w:r w:rsidRPr="00D708DF">
        <w:t xml:space="preserve">Выплачивать в полном размере причитающуюся работникам заработную плату в следующие сроки: за первую половину месяца - </w:t>
      </w:r>
      <w:r>
        <w:rPr>
          <w:i/>
        </w:rPr>
        <w:t>26</w:t>
      </w:r>
      <w:r w:rsidRPr="00326ADA">
        <w:rPr>
          <w:i/>
        </w:rPr>
        <w:t xml:space="preserve"> числа каждого месяца</w:t>
      </w:r>
      <w:r w:rsidRPr="00D708DF">
        <w:t xml:space="preserve">, а за вторую половину месяца - </w:t>
      </w:r>
      <w:r>
        <w:rPr>
          <w:i/>
        </w:rPr>
        <w:t xml:space="preserve">11 </w:t>
      </w:r>
      <w:r w:rsidRPr="00326ADA">
        <w:rPr>
          <w:i/>
        </w:rPr>
        <w:t xml:space="preserve"> числа каждого месяца</w:t>
      </w:r>
      <w:r w:rsidRPr="00D708DF">
        <w:t>, следующего за расчетным.</w:t>
      </w:r>
    </w:p>
    <w:p w:rsidR="00B22055" w:rsidRPr="00D708DF" w:rsidRDefault="00B22055" w:rsidP="00F10A81">
      <w:pPr>
        <w:pStyle w:val="ListParagraph"/>
        <w:numPr>
          <w:ilvl w:val="2"/>
          <w:numId w:val="2"/>
        </w:numPr>
        <w:autoSpaceDE w:val="0"/>
        <w:autoSpaceDN w:val="0"/>
        <w:adjustRightInd w:val="0"/>
        <w:ind w:left="709" w:hanging="709"/>
        <w:jc w:val="both"/>
      </w:pPr>
      <w:r w:rsidRPr="00D708DF">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B22055" w:rsidRPr="00D708DF" w:rsidRDefault="00B22055" w:rsidP="00F10A81">
      <w:pPr>
        <w:pStyle w:val="ListParagraph"/>
        <w:numPr>
          <w:ilvl w:val="2"/>
          <w:numId w:val="2"/>
        </w:numPr>
        <w:autoSpaceDE w:val="0"/>
        <w:autoSpaceDN w:val="0"/>
        <w:adjustRightInd w:val="0"/>
        <w:ind w:left="709" w:hanging="709"/>
        <w:jc w:val="both"/>
      </w:pPr>
      <w:r w:rsidRPr="00D708DF">
        <w:t xml:space="preserve">Вести коллективные переговоры, а также заключать коллективный договор в порядке, установленном </w:t>
      </w:r>
      <w:r>
        <w:t>ТК РФ</w:t>
      </w:r>
      <w:r w:rsidRPr="00D708DF">
        <w:t>.</w:t>
      </w:r>
    </w:p>
    <w:p w:rsidR="00B22055" w:rsidRPr="00D708DF" w:rsidRDefault="00B22055" w:rsidP="00F10A81">
      <w:pPr>
        <w:pStyle w:val="ListParagraph"/>
        <w:numPr>
          <w:ilvl w:val="2"/>
          <w:numId w:val="2"/>
        </w:numPr>
        <w:autoSpaceDE w:val="0"/>
        <w:autoSpaceDN w:val="0"/>
        <w:adjustRightInd w:val="0"/>
        <w:ind w:left="709" w:hanging="709"/>
        <w:jc w:val="both"/>
      </w:pPr>
      <w:r w:rsidRPr="00D708DF">
        <w:t>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B22055" w:rsidRPr="00D708DF" w:rsidRDefault="00B22055" w:rsidP="00F10A81">
      <w:pPr>
        <w:pStyle w:val="ListParagraph"/>
        <w:numPr>
          <w:ilvl w:val="2"/>
          <w:numId w:val="2"/>
        </w:numPr>
        <w:autoSpaceDE w:val="0"/>
        <w:autoSpaceDN w:val="0"/>
        <w:adjustRightInd w:val="0"/>
        <w:ind w:left="709" w:hanging="709"/>
        <w:jc w:val="both"/>
      </w:pPr>
      <w:r w:rsidRPr="00D708DF">
        <w:t>Знакомить работников под подпись с локальными нормативными актами, непосредственно связанными с их трудовой деятельностью.</w:t>
      </w:r>
    </w:p>
    <w:p w:rsidR="00B22055" w:rsidRPr="00D708DF" w:rsidRDefault="00B22055" w:rsidP="00F10A81">
      <w:pPr>
        <w:pStyle w:val="ListParagraph"/>
        <w:numPr>
          <w:ilvl w:val="2"/>
          <w:numId w:val="2"/>
        </w:numPr>
        <w:autoSpaceDE w:val="0"/>
        <w:autoSpaceDN w:val="0"/>
        <w:adjustRightInd w:val="0"/>
        <w:ind w:left="709" w:hanging="709"/>
        <w:jc w:val="both"/>
      </w:pPr>
      <w:r w:rsidRPr="00D708DF">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22055" w:rsidRPr="00D708DF" w:rsidRDefault="00B22055" w:rsidP="00F10A81">
      <w:pPr>
        <w:pStyle w:val="ListParagraph"/>
        <w:numPr>
          <w:ilvl w:val="2"/>
          <w:numId w:val="2"/>
        </w:numPr>
        <w:autoSpaceDE w:val="0"/>
        <w:autoSpaceDN w:val="0"/>
        <w:adjustRightInd w:val="0"/>
        <w:ind w:left="709" w:hanging="709"/>
        <w:jc w:val="both"/>
      </w:pPr>
      <w:r w:rsidRPr="00D708DF">
        <w:t xml:space="preserve">Рассматривать представления </w:t>
      </w:r>
      <w:r>
        <w:t>структурных организаций Общероссийского Профсоюза образования</w:t>
      </w:r>
      <w:r w:rsidRPr="00D708DF">
        <w:t xml:space="preserve">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B22055" w:rsidRPr="00D708DF" w:rsidRDefault="00B22055" w:rsidP="00F10A81">
      <w:pPr>
        <w:pStyle w:val="ListParagraph"/>
        <w:numPr>
          <w:ilvl w:val="2"/>
          <w:numId w:val="2"/>
        </w:numPr>
        <w:autoSpaceDE w:val="0"/>
        <w:autoSpaceDN w:val="0"/>
        <w:adjustRightInd w:val="0"/>
        <w:ind w:left="709" w:hanging="709"/>
        <w:jc w:val="both"/>
      </w:pPr>
      <w:r w:rsidRPr="00D708DF">
        <w:t xml:space="preserve">Создавать условия по участию работников в управлении </w:t>
      </w:r>
      <w:r>
        <w:t>Организации</w:t>
      </w:r>
      <w:r w:rsidRPr="00D708DF">
        <w:t xml:space="preserve"> в формах, предусмотренных </w:t>
      </w:r>
      <w:r>
        <w:t>ТК РФ</w:t>
      </w:r>
      <w:r w:rsidRPr="00D708DF">
        <w:t xml:space="preserve">, </w:t>
      </w:r>
      <w:r>
        <w:t>иными</w:t>
      </w:r>
      <w:r w:rsidRPr="00D708DF">
        <w:t xml:space="preserve"> нормативными правовыми актами РФ</w:t>
      </w:r>
      <w:r>
        <w:t>.</w:t>
      </w:r>
    </w:p>
    <w:p w:rsidR="00B22055" w:rsidRPr="00D708DF" w:rsidRDefault="00B22055" w:rsidP="00F10A81">
      <w:pPr>
        <w:pStyle w:val="ListParagraph"/>
        <w:numPr>
          <w:ilvl w:val="2"/>
          <w:numId w:val="2"/>
        </w:numPr>
        <w:autoSpaceDE w:val="0"/>
        <w:autoSpaceDN w:val="0"/>
        <w:adjustRightInd w:val="0"/>
        <w:ind w:left="709" w:hanging="709"/>
        <w:jc w:val="both"/>
      </w:pPr>
      <w:r w:rsidRPr="00D708DF">
        <w:t>Обеспечивать бытовые нужды работников, связанные с исполнением ими трудовых обязанностей.</w:t>
      </w:r>
    </w:p>
    <w:p w:rsidR="00B22055" w:rsidRPr="00D708DF" w:rsidRDefault="00B22055" w:rsidP="00F10A81">
      <w:pPr>
        <w:pStyle w:val="ListParagraph"/>
        <w:numPr>
          <w:ilvl w:val="2"/>
          <w:numId w:val="2"/>
        </w:numPr>
        <w:autoSpaceDE w:val="0"/>
        <w:autoSpaceDN w:val="0"/>
        <w:adjustRightInd w:val="0"/>
        <w:ind w:left="709" w:hanging="709"/>
        <w:jc w:val="both"/>
      </w:pPr>
      <w:r w:rsidRPr="00D708DF">
        <w:t>Осуществлять обязательное социальное страхование работников в порядке, установленном федеральными законами.</w:t>
      </w:r>
    </w:p>
    <w:p w:rsidR="00B22055" w:rsidRPr="00D708DF" w:rsidRDefault="00B22055" w:rsidP="00F10A81">
      <w:pPr>
        <w:pStyle w:val="ListParagraph"/>
        <w:numPr>
          <w:ilvl w:val="2"/>
          <w:numId w:val="2"/>
        </w:numPr>
        <w:autoSpaceDE w:val="0"/>
        <w:autoSpaceDN w:val="0"/>
        <w:adjustRightInd w:val="0"/>
        <w:ind w:left="709" w:hanging="709"/>
        <w:jc w:val="both"/>
      </w:pPr>
      <w:r w:rsidRPr="00D708DF">
        <w:t xml:space="preserve">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w:t>
      </w:r>
      <w:r>
        <w:t>ТК РФ</w:t>
      </w:r>
      <w:r w:rsidRPr="00D708DF">
        <w:t xml:space="preserve"> и иными нормативными правовыми актами РФ.</w:t>
      </w:r>
    </w:p>
    <w:p w:rsidR="00B22055" w:rsidRPr="00D708DF" w:rsidRDefault="00B22055" w:rsidP="00F10A81">
      <w:pPr>
        <w:pStyle w:val="ListParagraph"/>
        <w:numPr>
          <w:ilvl w:val="2"/>
          <w:numId w:val="2"/>
        </w:numPr>
        <w:autoSpaceDE w:val="0"/>
        <w:autoSpaceDN w:val="0"/>
        <w:adjustRightInd w:val="0"/>
        <w:ind w:left="709" w:hanging="709"/>
        <w:jc w:val="both"/>
      </w:pPr>
      <w:r w:rsidRPr="00D708DF">
        <w:t xml:space="preserve">Отстранять от работы работников в случаях, предусмотренных </w:t>
      </w:r>
      <w:r>
        <w:t>ТК</w:t>
      </w:r>
      <w:r w:rsidRPr="00D708DF">
        <w:t xml:space="preserve"> РФ, иными нормативными правовыми актами РФ.</w:t>
      </w:r>
    </w:p>
    <w:p w:rsidR="00B22055" w:rsidRPr="00D708DF" w:rsidRDefault="00B22055" w:rsidP="00F10A81">
      <w:pPr>
        <w:pStyle w:val="ListParagraph"/>
        <w:numPr>
          <w:ilvl w:val="2"/>
          <w:numId w:val="2"/>
        </w:numPr>
        <w:autoSpaceDE w:val="0"/>
        <w:autoSpaceDN w:val="0"/>
        <w:adjustRightInd w:val="0"/>
        <w:ind w:left="709" w:hanging="709"/>
        <w:jc w:val="both"/>
      </w:pPr>
      <w:r w:rsidRPr="00D708DF">
        <w:t xml:space="preserve">Предоставлять работникам предусмотренные </w:t>
      </w:r>
      <w:r>
        <w:t>ТК</w:t>
      </w:r>
      <w:r w:rsidRPr="00D708DF">
        <w:t xml:space="preserve"> РФ гарантии при прохождении диспансеризации.</w:t>
      </w:r>
    </w:p>
    <w:p w:rsidR="00B22055" w:rsidRDefault="00B22055" w:rsidP="00E27470">
      <w:pPr>
        <w:pStyle w:val="ListParagraph"/>
        <w:numPr>
          <w:ilvl w:val="2"/>
          <w:numId w:val="2"/>
        </w:numPr>
        <w:autoSpaceDE w:val="0"/>
        <w:autoSpaceDN w:val="0"/>
        <w:adjustRightInd w:val="0"/>
        <w:ind w:left="709" w:hanging="709"/>
        <w:contextualSpacing w:val="0"/>
        <w:jc w:val="both"/>
      </w:pPr>
      <w:r w:rsidRPr="00D708DF">
        <w:t xml:space="preserve">Исполнять иные обязанности, предусмотренные трудовым законодательством, в том числе законодательством о специальной оценке условий труда, Законом об образовании </w:t>
      </w:r>
      <w:r>
        <w:t xml:space="preserve">в РФ </w:t>
      </w:r>
      <w:r w:rsidRPr="00D708DF">
        <w:t>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B22055" w:rsidRPr="00E27470" w:rsidRDefault="00B22055" w:rsidP="00E27470">
      <w:pPr>
        <w:pStyle w:val="ListParagraph"/>
        <w:numPr>
          <w:ilvl w:val="0"/>
          <w:numId w:val="2"/>
        </w:numPr>
        <w:jc w:val="both"/>
        <w:rPr>
          <w:lang w:eastAsia="en-US"/>
        </w:rPr>
      </w:pPr>
      <w:r w:rsidRPr="00E27470">
        <w:rPr>
          <w:lang w:eastAsia="en-US"/>
        </w:rPr>
        <w:t>Работодатель не допускает установление избыточной отчетности педагогических работников, в соответствии с рекомендациями Министерства образования и науки РФ и Общероссийского профсоюза образования (</w:t>
      </w:r>
      <w:r w:rsidRPr="00E27470">
        <w:rPr>
          <w:shd w:val="clear" w:color="auto" w:fill="FFFFFF"/>
          <w:lang w:eastAsia="en-US"/>
        </w:rPr>
        <w:t xml:space="preserve">Письмо Министерства образования и науки РФ и Профсоюза работников народного образования и науки РФ от 16 мая </w:t>
      </w:r>
      <w:smartTag w:uri="urn:schemas-microsoft-com:office:smarttags" w:element="metricconverter">
        <w:smartTagPr>
          <w:attr w:name="ProductID" w:val="2016 г"/>
        </w:smartTagPr>
        <w:r w:rsidRPr="00E27470">
          <w:rPr>
            <w:shd w:val="clear" w:color="auto" w:fill="FFFFFF"/>
            <w:lang w:eastAsia="en-US"/>
          </w:rPr>
          <w:t>2016 г</w:t>
        </w:r>
      </w:smartTag>
      <w:r w:rsidRPr="00E27470">
        <w:rPr>
          <w:shd w:val="clear" w:color="auto" w:fill="FFFFFF"/>
          <w:lang w:eastAsia="en-US"/>
        </w:rPr>
        <w:t>. N НТ-664/08/269</w:t>
      </w:r>
      <w:r w:rsidRPr="00E27470">
        <w:rPr>
          <w:lang w:eastAsia="en-US"/>
        </w:rPr>
        <w:t xml:space="preserve"> </w:t>
      </w:r>
      <w:r w:rsidRPr="00E27470">
        <w:rPr>
          <w:shd w:val="clear" w:color="auto" w:fill="FFFFFF"/>
          <w:lang w:eastAsia="en-US"/>
        </w:rPr>
        <w:t xml:space="preserve">"Рекомендации по сокращению и устранению избыточной отчётности учителей", Письмо Министерства образования и науки РФ и Общероссийского Профсоюза образования от 11 апреля </w:t>
      </w:r>
      <w:smartTag w:uri="urn:schemas-microsoft-com:office:smarttags" w:element="metricconverter">
        <w:smartTagPr>
          <w:attr w:name="ProductID" w:val="2018 г"/>
        </w:smartTagPr>
        <w:r w:rsidRPr="00E27470">
          <w:rPr>
            <w:shd w:val="clear" w:color="auto" w:fill="FFFFFF"/>
            <w:lang w:eastAsia="en-US"/>
          </w:rPr>
          <w:t>2018 г</w:t>
        </w:r>
      </w:smartTag>
      <w:r w:rsidRPr="00E27470">
        <w:rPr>
          <w:shd w:val="clear" w:color="auto" w:fill="FFFFFF"/>
          <w:lang w:eastAsia="en-US"/>
        </w:rPr>
        <w:t>. N ИП-234/09/189 "О Разъяснениях по устранению избыточной отчетности воспитателей и педагогов дополнительного образования детей")</w:t>
      </w:r>
      <w:r w:rsidRPr="00E27470">
        <w:rPr>
          <w:lang w:eastAsia="en-US"/>
        </w:rPr>
        <w:t>, в том числе обязательства проходить дополнительные, не предусмотренные должностными обязанностями и (или) квалификационными характеристиками проверочные мероприятия с целью подтверждения квалификации, без письменного согласия педагогических работников. В этих целях:</w:t>
      </w:r>
    </w:p>
    <w:p w:rsidR="00B22055" w:rsidRPr="00BC64EE" w:rsidRDefault="00B22055" w:rsidP="00E27470">
      <w:pPr>
        <w:pStyle w:val="ListParagraph"/>
        <w:numPr>
          <w:ilvl w:val="1"/>
          <w:numId w:val="2"/>
        </w:numPr>
        <w:jc w:val="both"/>
      </w:pPr>
      <w:r w:rsidRPr="00BC64EE">
        <w:t>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руководствоваться квалификационными характеристиками;</w:t>
      </w:r>
    </w:p>
    <w:p w:rsidR="00B22055" w:rsidRPr="00BC64EE" w:rsidRDefault="00B22055" w:rsidP="00E27470">
      <w:pPr>
        <w:pStyle w:val="ListParagraph"/>
        <w:numPr>
          <w:ilvl w:val="1"/>
          <w:numId w:val="2"/>
        </w:numPr>
        <w:jc w:val="both"/>
      </w:pPr>
      <w:r w:rsidRPr="00BC64EE">
        <w:t xml:space="preserve">возлагать на педагогических работников дополнительные обязанности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B22055" w:rsidRPr="00BC64EE" w:rsidRDefault="00B22055" w:rsidP="00E27470">
      <w:pPr>
        <w:pStyle w:val="BodyText3"/>
        <w:numPr>
          <w:ilvl w:val="1"/>
          <w:numId w:val="2"/>
        </w:numPr>
        <w:contextualSpacing/>
        <w:rPr>
          <w:sz w:val="24"/>
          <w:szCs w:val="24"/>
        </w:rPr>
      </w:pPr>
      <w:r w:rsidRPr="00BC64EE">
        <w:rPr>
          <w:sz w:val="24"/>
          <w:szCs w:val="24"/>
        </w:rPr>
        <w:t>включать в должностные обязанности педагогических работников только следующие обязанности, связанные с составлением и заполнением ими:</w:t>
      </w:r>
    </w:p>
    <w:p w:rsidR="00B22055" w:rsidRPr="00BC64EE" w:rsidRDefault="00B22055" w:rsidP="00E27470">
      <w:pPr>
        <w:pStyle w:val="BodyText3"/>
        <w:contextualSpacing/>
        <w:rPr>
          <w:i/>
          <w:sz w:val="24"/>
          <w:szCs w:val="24"/>
        </w:rPr>
      </w:pPr>
    </w:p>
    <w:p w:rsidR="00B22055" w:rsidRPr="00BC64EE" w:rsidRDefault="00B22055" w:rsidP="00E27470">
      <w:pPr>
        <w:pStyle w:val="BodyText3"/>
        <w:numPr>
          <w:ilvl w:val="2"/>
          <w:numId w:val="2"/>
        </w:numPr>
        <w:contextualSpacing/>
        <w:rPr>
          <w:sz w:val="24"/>
          <w:szCs w:val="24"/>
        </w:rPr>
      </w:pPr>
      <w:r>
        <w:rPr>
          <w:sz w:val="24"/>
          <w:szCs w:val="24"/>
        </w:rPr>
        <w:t>участие в разработке и реализации программ учебных дисциплин в рамках основной общеобразовательной программы</w:t>
      </w:r>
    </w:p>
    <w:p w:rsidR="00B22055" w:rsidRPr="00BC64EE" w:rsidRDefault="00B22055" w:rsidP="00E27470">
      <w:pPr>
        <w:pStyle w:val="BodyText3"/>
        <w:numPr>
          <w:ilvl w:val="2"/>
          <w:numId w:val="2"/>
        </w:numPr>
        <w:contextualSpacing/>
        <w:rPr>
          <w:sz w:val="24"/>
          <w:szCs w:val="24"/>
        </w:rPr>
      </w:pPr>
      <w:r>
        <w:rPr>
          <w:sz w:val="24"/>
          <w:szCs w:val="24"/>
        </w:rPr>
        <w:t>планировании и проведении учебных занятий</w:t>
      </w:r>
    </w:p>
    <w:p w:rsidR="00B22055" w:rsidRPr="00BC64EE" w:rsidRDefault="00B22055" w:rsidP="00E27470">
      <w:pPr>
        <w:pStyle w:val="BodyText3"/>
        <w:contextualSpacing/>
        <w:rPr>
          <w:i/>
          <w:sz w:val="24"/>
          <w:szCs w:val="24"/>
        </w:rPr>
      </w:pPr>
    </w:p>
    <w:p w:rsidR="00B22055" w:rsidRPr="00BC64EE" w:rsidRDefault="00B22055" w:rsidP="00E27470">
      <w:pPr>
        <w:pStyle w:val="BodyText3"/>
        <w:numPr>
          <w:ilvl w:val="2"/>
          <w:numId w:val="2"/>
        </w:numPr>
        <w:tabs>
          <w:tab w:val="left" w:pos="709"/>
        </w:tabs>
        <w:ind w:left="0" w:firstLine="0"/>
        <w:contextualSpacing/>
        <w:rPr>
          <w:sz w:val="24"/>
          <w:szCs w:val="24"/>
        </w:rPr>
      </w:pPr>
      <w:r>
        <w:rPr>
          <w:sz w:val="24"/>
          <w:szCs w:val="24"/>
        </w:rPr>
        <w:t xml:space="preserve">систематический анализ эффективности учебных занятий и подходов к обучению </w:t>
      </w:r>
    </w:p>
    <w:p w:rsidR="00B22055" w:rsidRPr="00BC64EE" w:rsidRDefault="00B22055" w:rsidP="00E27470">
      <w:pPr>
        <w:pStyle w:val="BodyText3"/>
        <w:numPr>
          <w:ilvl w:val="2"/>
          <w:numId w:val="2"/>
        </w:numPr>
        <w:contextualSpacing/>
        <w:rPr>
          <w:i/>
          <w:sz w:val="24"/>
          <w:szCs w:val="24"/>
        </w:rPr>
      </w:pPr>
      <w:r w:rsidRPr="00BC64EE">
        <w:rPr>
          <w:sz w:val="24"/>
          <w:szCs w:val="24"/>
        </w:rPr>
        <w:t xml:space="preserve"> </w:t>
      </w:r>
      <w:r>
        <w:rPr>
          <w:sz w:val="24"/>
          <w:szCs w:val="24"/>
        </w:rPr>
        <w:t>организация , осуществление контроля и оценки учебных достижений, текущих и итоговых результатов освоения основной образовательной программы обучающимися</w:t>
      </w:r>
    </w:p>
    <w:p w:rsidR="00B22055" w:rsidRPr="00BC64EE" w:rsidRDefault="00B22055" w:rsidP="00E27470">
      <w:pPr>
        <w:pStyle w:val="BodyText3"/>
        <w:numPr>
          <w:ilvl w:val="2"/>
          <w:numId w:val="2"/>
        </w:numPr>
        <w:contextualSpacing/>
        <w:rPr>
          <w:sz w:val="24"/>
          <w:szCs w:val="24"/>
        </w:rPr>
      </w:pPr>
      <w:r>
        <w:rPr>
          <w:sz w:val="24"/>
          <w:szCs w:val="24"/>
        </w:rPr>
        <w:t xml:space="preserve"> формирование универсальных учебных действий</w:t>
      </w:r>
    </w:p>
    <w:p w:rsidR="00B22055" w:rsidRPr="00BC64EE" w:rsidRDefault="00B22055" w:rsidP="00E27470">
      <w:pPr>
        <w:pStyle w:val="BodyText3"/>
        <w:numPr>
          <w:ilvl w:val="2"/>
          <w:numId w:val="2"/>
        </w:numPr>
        <w:contextualSpacing/>
        <w:rPr>
          <w:sz w:val="24"/>
          <w:szCs w:val="24"/>
        </w:rPr>
      </w:pPr>
      <w:r>
        <w:rPr>
          <w:sz w:val="24"/>
          <w:szCs w:val="24"/>
        </w:rPr>
        <w:t xml:space="preserve"> формирование навыков, связанных с информационно-коммуникационными технологиями (ИКТ)</w:t>
      </w:r>
    </w:p>
    <w:p w:rsidR="00B22055" w:rsidRPr="00BC64EE" w:rsidRDefault="00B22055" w:rsidP="00E27470">
      <w:pPr>
        <w:pStyle w:val="BodyText3"/>
        <w:numPr>
          <w:ilvl w:val="2"/>
          <w:numId w:val="2"/>
        </w:numPr>
        <w:contextualSpacing/>
        <w:rPr>
          <w:sz w:val="24"/>
          <w:szCs w:val="24"/>
        </w:rPr>
      </w:pPr>
      <w:r>
        <w:rPr>
          <w:sz w:val="24"/>
          <w:szCs w:val="24"/>
        </w:rPr>
        <w:t>формирование мотивации к обучению</w:t>
      </w:r>
    </w:p>
    <w:p w:rsidR="00B22055" w:rsidRPr="00BC64EE" w:rsidRDefault="00B22055" w:rsidP="00E27470">
      <w:pPr>
        <w:pStyle w:val="BodyText3"/>
        <w:numPr>
          <w:ilvl w:val="2"/>
          <w:numId w:val="2"/>
        </w:numPr>
        <w:spacing w:after="0"/>
        <w:contextualSpacing/>
        <w:rPr>
          <w:sz w:val="24"/>
          <w:szCs w:val="24"/>
        </w:rPr>
      </w:pPr>
      <w:r w:rsidRPr="00BC64EE">
        <w:rPr>
          <w:sz w:val="24"/>
          <w:szCs w:val="24"/>
        </w:rPr>
        <w:t>локальные нормативные акты об образовательной и (или) рабочей пр</w:t>
      </w:r>
      <w:r>
        <w:rPr>
          <w:sz w:val="24"/>
          <w:szCs w:val="24"/>
        </w:rPr>
        <w:t>ограмме</w:t>
      </w:r>
      <w:r w:rsidRPr="00BC64EE">
        <w:rPr>
          <w:sz w:val="24"/>
          <w:szCs w:val="24"/>
        </w:rPr>
        <w:t xml:space="preserve"> и иные документы, связанные с составлением и заполнением педагогическими работниками документации, принимать по согласованию с выборными органами первичных профсоюзных организаций.</w:t>
      </w:r>
    </w:p>
    <w:p w:rsidR="00B22055" w:rsidRDefault="00B22055" w:rsidP="00EF61F3">
      <w:pPr>
        <w:pStyle w:val="ListParagraph"/>
        <w:numPr>
          <w:ilvl w:val="0"/>
          <w:numId w:val="46"/>
        </w:numPr>
        <w:autoSpaceDE w:val="0"/>
        <w:autoSpaceDN w:val="0"/>
        <w:adjustRightInd w:val="0"/>
        <w:spacing w:after="240"/>
        <w:contextualSpacing w:val="0"/>
        <w:jc w:val="center"/>
        <w:rPr>
          <w:b/>
        </w:rPr>
      </w:pPr>
      <w:r w:rsidRPr="00A73AFD">
        <w:rPr>
          <w:b/>
        </w:rPr>
        <w:t>РЕЖИМ РАБОТЫ</w:t>
      </w:r>
      <w:r>
        <w:rPr>
          <w:rStyle w:val="FootnoteReference"/>
          <w:b/>
        </w:rPr>
        <w:footnoteReference w:id="1"/>
      </w:r>
    </w:p>
    <w:p w:rsidR="00B22055" w:rsidRPr="00F62121" w:rsidRDefault="00B22055" w:rsidP="00EF61F3">
      <w:pPr>
        <w:pStyle w:val="ListParagraph"/>
        <w:numPr>
          <w:ilvl w:val="1"/>
          <w:numId w:val="46"/>
        </w:numPr>
        <w:autoSpaceDE w:val="0"/>
        <w:autoSpaceDN w:val="0"/>
        <w:adjustRightInd w:val="0"/>
        <w:ind w:left="567" w:hanging="573"/>
        <w:jc w:val="both"/>
      </w:pPr>
      <w:r>
        <w:t>Общие положения:</w:t>
      </w:r>
    </w:p>
    <w:p w:rsidR="00B22055" w:rsidRDefault="00B22055" w:rsidP="00EF61F3">
      <w:pPr>
        <w:pStyle w:val="ListParagraph"/>
        <w:numPr>
          <w:ilvl w:val="2"/>
          <w:numId w:val="46"/>
        </w:numPr>
        <w:autoSpaceDE w:val="0"/>
        <w:autoSpaceDN w:val="0"/>
        <w:adjustRightInd w:val="0"/>
        <w:ind w:left="709" w:hanging="709"/>
        <w:jc w:val="both"/>
      </w:pPr>
      <w:r>
        <w:t>Работникам Организации</w:t>
      </w:r>
      <w:r w:rsidRPr="00DB5AA7">
        <w:t>, кроме педагогических работников, устанавливается пятидневная рабочая неделя продолжительностью 40 часов в неделю с двумя выходным</w:t>
      </w:r>
      <w:r>
        <w:t>и днями (суббота и воскресенье).</w:t>
      </w:r>
      <w:r>
        <w:rPr>
          <w:rStyle w:val="FootnoteReference"/>
        </w:rPr>
        <w:footnoteReference w:id="2"/>
      </w:r>
    </w:p>
    <w:p w:rsidR="00B22055" w:rsidRDefault="00B22055" w:rsidP="00EF61F3">
      <w:pPr>
        <w:pStyle w:val="ListParagraph"/>
        <w:numPr>
          <w:ilvl w:val="2"/>
          <w:numId w:val="46"/>
        </w:numPr>
        <w:autoSpaceDE w:val="0"/>
        <w:autoSpaceDN w:val="0"/>
        <w:adjustRightInd w:val="0"/>
        <w:ind w:left="709" w:hanging="709"/>
        <w:jc w:val="both"/>
      </w:pPr>
      <w:r>
        <w:t xml:space="preserve">Режим рабочего времени руководителей образовательных организаций, должности которых поименованы в </w:t>
      </w:r>
      <w:r w:rsidRPr="00FC18A2">
        <w:t>разделе II</w:t>
      </w:r>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w:t>
      </w:r>
      <w:smartTag w:uri="urn:schemas-microsoft-com:office:smarttags" w:element="metricconverter">
        <w:smartTagPr>
          <w:attr w:name="ProductID" w:val="2013 г"/>
        </w:smartTagPr>
        <w:r>
          <w:t>2013 г</w:t>
        </w:r>
      </w:smartTag>
      <w:r>
        <w:t>. N 678 (Собрание законодательства Российской Федерации, 2013, N 33, ст. 4381)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B22055" w:rsidRPr="001F5B49" w:rsidRDefault="00B22055" w:rsidP="00EF61F3">
      <w:pPr>
        <w:pStyle w:val="ListParagraph"/>
        <w:numPr>
          <w:ilvl w:val="2"/>
          <w:numId w:val="46"/>
        </w:numPr>
        <w:autoSpaceDE w:val="0"/>
        <w:autoSpaceDN w:val="0"/>
        <w:adjustRightInd w:val="0"/>
        <w:ind w:left="709" w:hanging="709"/>
        <w:jc w:val="both"/>
      </w:pPr>
      <w: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B22055" w:rsidRPr="00DB5AA7" w:rsidRDefault="00B22055" w:rsidP="00EF61F3">
      <w:pPr>
        <w:pStyle w:val="ListParagraph"/>
        <w:numPr>
          <w:ilvl w:val="2"/>
          <w:numId w:val="46"/>
        </w:numPr>
        <w:autoSpaceDE w:val="0"/>
        <w:autoSpaceDN w:val="0"/>
        <w:adjustRightInd w:val="0"/>
        <w:ind w:left="709" w:hanging="709"/>
        <w:jc w:val="both"/>
      </w:pPr>
      <w:r>
        <w:t>Режим работы Организации с 7-00 до 19-00.</w:t>
      </w:r>
    </w:p>
    <w:p w:rsidR="00B22055" w:rsidRPr="00DB5AA7" w:rsidRDefault="00B22055" w:rsidP="00EF61F3">
      <w:pPr>
        <w:pStyle w:val="ListParagraph"/>
        <w:numPr>
          <w:ilvl w:val="2"/>
          <w:numId w:val="46"/>
        </w:numPr>
        <w:autoSpaceDE w:val="0"/>
        <w:autoSpaceDN w:val="0"/>
        <w:adjustRightInd w:val="0"/>
        <w:ind w:left="709" w:hanging="709"/>
        <w:jc w:val="both"/>
      </w:pPr>
      <w:r w:rsidRPr="00DB5AA7">
        <w:t>Продолжительность ежедневной работы составляет 8 часов. Время начала работы -</w:t>
      </w:r>
      <w:r>
        <w:t xml:space="preserve"> __8-00____</w:t>
      </w:r>
      <w:r w:rsidRPr="00DB5AA7">
        <w:t xml:space="preserve">, время окончания работы - </w:t>
      </w:r>
      <w:r>
        <w:t>____17-00____.</w:t>
      </w:r>
      <w:r w:rsidRPr="00105B40">
        <w:t xml:space="preserve"> </w:t>
      </w:r>
    </w:p>
    <w:p w:rsidR="00B22055" w:rsidRPr="00DB5AA7" w:rsidRDefault="00B22055" w:rsidP="00EF61F3">
      <w:pPr>
        <w:pStyle w:val="ListParagraph"/>
        <w:numPr>
          <w:ilvl w:val="2"/>
          <w:numId w:val="46"/>
        </w:numPr>
        <w:autoSpaceDE w:val="0"/>
        <w:autoSpaceDN w:val="0"/>
        <w:adjustRightInd w:val="0"/>
        <w:ind w:left="709" w:hanging="709"/>
        <w:jc w:val="both"/>
      </w:pPr>
      <w:r w:rsidRPr="00DB5AA7">
        <w:t xml:space="preserve">В течение рабочего дня работнику предоставляется перерыв для отдыха и питания продолжительностью </w:t>
      </w:r>
      <w:r>
        <w:t>___1час___</w:t>
      </w:r>
      <w:r w:rsidRPr="00DB5AA7">
        <w:t>, который не включается в рабочее время и оплате не подлежит.</w:t>
      </w:r>
    </w:p>
    <w:p w:rsidR="00B22055" w:rsidRDefault="00B22055" w:rsidP="00EF61F3">
      <w:pPr>
        <w:pStyle w:val="ListParagraph"/>
        <w:numPr>
          <w:ilvl w:val="2"/>
          <w:numId w:val="46"/>
        </w:numPr>
        <w:autoSpaceDE w:val="0"/>
        <w:autoSpaceDN w:val="0"/>
        <w:adjustRightInd w:val="0"/>
        <w:ind w:left="709" w:hanging="709"/>
        <w:jc w:val="both"/>
      </w:pPr>
      <w:r w:rsidRPr="00DB5AA7">
        <w:t xml:space="preserve">Время начала перерыва: </w:t>
      </w:r>
      <w:r>
        <w:t>__13 00___</w:t>
      </w:r>
      <w:r w:rsidRPr="00DB5AA7">
        <w:t xml:space="preserve">. Время окончания перерыва: </w:t>
      </w:r>
      <w:r>
        <w:t>___14 00___</w:t>
      </w:r>
      <w:r w:rsidRPr="00DB5AA7">
        <w:t>.</w:t>
      </w:r>
    </w:p>
    <w:p w:rsidR="00B22055" w:rsidRDefault="00B22055" w:rsidP="00EF61F3">
      <w:pPr>
        <w:pStyle w:val="ListParagraph"/>
        <w:numPr>
          <w:ilvl w:val="2"/>
          <w:numId w:val="46"/>
        </w:numPr>
        <w:autoSpaceDE w:val="0"/>
        <w:autoSpaceDN w:val="0"/>
        <w:adjustRightInd w:val="0"/>
        <w:ind w:left="709" w:hanging="709"/>
        <w:jc w:val="both"/>
      </w:pPr>
      <w:r w:rsidRPr="009852AA">
        <w:t xml:space="preserve">Перерыв для приема пищи </w:t>
      </w:r>
      <w:r>
        <w:t>педагогическим работникам</w:t>
      </w:r>
      <w:r w:rsidRPr="009852AA">
        <w:t xml:space="preserve"> не устанавливается, так как они выполняют свои обязанности непрерывно в течение рабочего дня. Питание </w:t>
      </w:r>
      <w:r>
        <w:t>педагогических работников</w:t>
      </w:r>
      <w:r w:rsidRPr="009852AA">
        <w:t xml:space="preserve"> организуется вместе с </w:t>
      </w:r>
      <w:r>
        <w:t>обучающимися</w:t>
      </w:r>
      <w:r w:rsidRPr="009852AA">
        <w:t>.</w:t>
      </w:r>
    </w:p>
    <w:p w:rsidR="00B22055" w:rsidRDefault="00B22055" w:rsidP="00EF61F3">
      <w:pPr>
        <w:pStyle w:val="ListParagraph"/>
        <w:numPr>
          <w:ilvl w:val="2"/>
          <w:numId w:val="46"/>
        </w:numPr>
        <w:autoSpaceDE w:val="0"/>
        <w:autoSpaceDN w:val="0"/>
        <w:adjustRightInd w:val="0"/>
        <w:ind w:left="851" w:hanging="851"/>
        <w:jc w:val="both"/>
      </w:pPr>
      <w:r>
        <w:t>Накануне нерабочих праздничных дней продолжительность рабочего дня сокращается на один час.</w:t>
      </w:r>
    </w:p>
    <w:p w:rsidR="00B22055" w:rsidRPr="00BD65E1" w:rsidRDefault="00B22055" w:rsidP="00EF61F3">
      <w:pPr>
        <w:pStyle w:val="ListParagraph"/>
        <w:numPr>
          <w:ilvl w:val="2"/>
          <w:numId w:val="46"/>
        </w:numPr>
        <w:autoSpaceDE w:val="0"/>
        <w:autoSpaceDN w:val="0"/>
        <w:adjustRightInd w:val="0"/>
        <w:spacing w:before="240"/>
        <w:ind w:left="851" w:hanging="851"/>
        <w:jc w:val="both"/>
        <w:rPr>
          <w:highlight w:val="yellow"/>
        </w:rPr>
      </w:pPr>
      <w:r w:rsidRPr="00BD65E1">
        <w:rPr>
          <w:highlight w:val="yellow"/>
        </w:rPr>
        <w:t>Перечень должностей работников с ненормированным рабочим днем устанавливается Приложением № 2 к настоящим правилам:</w:t>
      </w:r>
      <w:r w:rsidRPr="00BD65E1">
        <w:rPr>
          <w:rStyle w:val="FootnoteReference"/>
          <w:highlight w:val="yellow"/>
        </w:rPr>
        <w:footnoteReference w:id="3"/>
      </w:r>
    </w:p>
    <w:p w:rsidR="00B22055" w:rsidRPr="00DB5AA7" w:rsidRDefault="00B22055" w:rsidP="00EF61F3">
      <w:pPr>
        <w:pStyle w:val="ListParagraph"/>
        <w:numPr>
          <w:ilvl w:val="2"/>
          <w:numId w:val="46"/>
        </w:numPr>
        <w:autoSpaceDE w:val="0"/>
        <w:autoSpaceDN w:val="0"/>
        <w:adjustRightInd w:val="0"/>
        <w:spacing w:before="240"/>
        <w:jc w:val="both"/>
      </w:pPr>
      <w:r>
        <w:t>Условие об установлении работнику режима ненормированного рабочего дня включается в трудовой договор с работником.</w:t>
      </w:r>
    </w:p>
    <w:p w:rsidR="00B22055" w:rsidRPr="00DB5AA7" w:rsidRDefault="00B22055" w:rsidP="00EF61F3">
      <w:pPr>
        <w:pStyle w:val="ListParagraph"/>
        <w:numPr>
          <w:ilvl w:val="2"/>
          <w:numId w:val="46"/>
        </w:numPr>
        <w:autoSpaceDE w:val="0"/>
        <w:autoSpaceDN w:val="0"/>
        <w:adjustRightInd w:val="0"/>
        <w:ind w:left="851" w:hanging="851"/>
        <w:jc w:val="both"/>
      </w:pPr>
      <w:r w:rsidRPr="00DB5AA7">
        <w:t>Иной режим рабочего времени и времени отдыха может быть установлен трудовым договором с работником.</w:t>
      </w:r>
    </w:p>
    <w:p w:rsidR="00B22055" w:rsidRDefault="00B22055" w:rsidP="00EF61F3">
      <w:pPr>
        <w:pStyle w:val="ListParagraph"/>
        <w:numPr>
          <w:ilvl w:val="1"/>
          <w:numId w:val="46"/>
        </w:numPr>
        <w:autoSpaceDE w:val="0"/>
        <w:autoSpaceDN w:val="0"/>
        <w:adjustRightInd w:val="0"/>
        <w:ind w:left="567" w:hanging="573"/>
        <w:jc w:val="both"/>
      </w:pPr>
      <w:bookmarkStart w:id="18" w:name="П_82"/>
      <w:r>
        <w:t>Рабочее время педагогических работников, продолжительность рабочего времени за ставку заработной платы (норма часов педагогической работы за ставку заработной платы):</w:t>
      </w:r>
    </w:p>
    <w:bookmarkEnd w:id="18"/>
    <w:p w:rsidR="00B22055" w:rsidRPr="002F34A9" w:rsidRDefault="00B22055" w:rsidP="00EF61F3">
      <w:pPr>
        <w:pStyle w:val="ListParagraph"/>
        <w:numPr>
          <w:ilvl w:val="2"/>
          <w:numId w:val="46"/>
        </w:numPr>
        <w:ind w:left="709" w:hanging="709"/>
        <w:jc w:val="both"/>
        <w:rPr>
          <w:rFonts w:ascii="Verdana" w:hAnsi="Verdana"/>
          <w:sz w:val="21"/>
          <w:szCs w:val="21"/>
        </w:rPr>
      </w:pPr>
      <w:r>
        <w:t>Для педагогических работников устанавливается сокращенная продолжительность рабочего времени не более 36 часов в неделю</w:t>
      </w:r>
      <w:r w:rsidRPr="00DB5AA7">
        <w:t>.</w:t>
      </w:r>
    </w:p>
    <w:p w:rsidR="00B22055" w:rsidRPr="004E4D68" w:rsidRDefault="00B22055" w:rsidP="00EF61F3">
      <w:pPr>
        <w:pStyle w:val="ListParagraph"/>
        <w:numPr>
          <w:ilvl w:val="2"/>
          <w:numId w:val="46"/>
        </w:numPr>
        <w:ind w:left="709" w:hanging="709"/>
        <w:jc w:val="both"/>
        <w:rPr>
          <w:rFonts w:ascii="Verdana" w:hAnsi="Verdana"/>
          <w:sz w:val="21"/>
          <w:szCs w:val="21"/>
        </w:rPr>
      </w:pPr>
      <w:r>
        <w:t>Продолжительность рабочей недели составляет пять дней с двумя выходными – суббота и воскресенье.</w:t>
      </w:r>
      <w:r>
        <w:rPr>
          <w:rStyle w:val="FootnoteReference"/>
        </w:rPr>
        <w:footnoteReference w:id="4"/>
      </w:r>
    </w:p>
    <w:p w:rsidR="00B22055" w:rsidRPr="004E4D68" w:rsidRDefault="00B22055" w:rsidP="00EF61F3">
      <w:pPr>
        <w:pStyle w:val="ListParagraph"/>
        <w:numPr>
          <w:ilvl w:val="2"/>
          <w:numId w:val="46"/>
        </w:numPr>
        <w:ind w:left="709" w:hanging="709"/>
        <w:jc w:val="both"/>
        <w:rPr>
          <w:rFonts w:ascii="Verdana" w:hAnsi="Verdana"/>
          <w:sz w:val="21"/>
          <w:szCs w:val="21"/>
        </w:rPr>
      </w:pPr>
      <w:bookmarkStart w:id="19" w:name="П_823"/>
      <w:r>
        <w:t>Продолжительность рабочего времени 36 часов в неделю устанавливается:</w:t>
      </w:r>
      <w:bookmarkEnd w:id="19"/>
    </w:p>
    <w:p w:rsidR="00B22055" w:rsidRPr="00BB6429" w:rsidRDefault="00B22055" w:rsidP="00AD41CB">
      <w:pPr>
        <w:pStyle w:val="ListParagraph"/>
        <w:numPr>
          <w:ilvl w:val="0"/>
          <w:numId w:val="9"/>
        </w:numPr>
        <w:ind w:left="993"/>
        <w:jc w:val="both"/>
        <w:rPr>
          <w:rFonts w:ascii="Verdana" w:hAnsi="Verdana"/>
          <w:sz w:val="21"/>
          <w:szCs w:val="21"/>
        </w:rPr>
      </w:pPr>
      <w:r>
        <w:t xml:space="preserve">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w:t>
      </w:r>
    </w:p>
    <w:p w:rsidR="00B22055" w:rsidRPr="000B7BC4" w:rsidRDefault="00B22055" w:rsidP="00AD41CB">
      <w:pPr>
        <w:pStyle w:val="ListParagraph"/>
        <w:numPr>
          <w:ilvl w:val="0"/>
          <w:numId w:val="9"/>
        </w:numPr>
        <w:ind w:left="993"/>
        <w:jc w:val="both"/>
        <w:rPr>
          <w:rFonts w:ascii="Verdana" w:hAnsi="Verdana"/>
          <w:sz w:val="21"/>
          <w:szCs w:val="21"/>
        </w:rPr>
      </w:pPr>
      <w:r>
        <w:t>педагогам-психологам;</w:t>
      </w:r>
    </w:p>
    <w:p w:rsidR="00B22055" w:rsidRPr="000B7BC4" w:rsidRDefault="00B22055" w:rsidP="00AD41CB">
      <w:pPr>
        <w:pStyle w:val="ListParagraph"/>
        <w:numPr>
          <w:ilvl w:val="0"/>
          <w:numId w:val="9"/>
        </w:numPr>
        <w:ind w:left="993"/>
        <w:jc w:val="both"/>
        <w:rPr>
          <w:rFonts w:ascii="Verdana" w:hAnsi="Verdana"/>
          <w:sz w:val="21"/>
          <w:szCs w:val="21"/>
        </w:rPr>
      </w:pPr>
      <w:r>
        <w:t>социальным педагогам;</w:t>
      </w:r>
    </w:p>
    <w:p w:rsidR="00B22055" w:rsidRPr="000B7BC4" w:rsidRDefault="00B22055" w:rsidP="00AD41CB">
      <w:pPr>
        <w:pStyle w:val="ListParagraph"/>
        <w:numPr>
          <w:ilvl w:val="0"/>
          <w:numId w:val="9"/>
        </w:numPr>
        <w:ind w:left="993"/>
        <w:jc w:val="both"/>
        <w:rPr>
          <w:rFonts w:ascii="Verdana" w:hAnsi="Verdana"/>
          <w:sz w:val="21"/>
          <w:szCs w:val="21"/>
        </w:rPr>
      </w:pPr>
      <w: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B22055" w:rsidRPr="00222530" w:rsidRDefault="00B22055" w:rsidP="00EF61F3">
      <w:pPr>
        <w:pStyle w:val="ListParagraph"/>
        <w:numPr>
          <w:ilvl w:val="2"/>
          <w:numId w:val="46"/>
        </w:numPr>
        <w:jc w:val="both"/>
        <w:rPr>
          <w:rFonts w:ascii="Verdana" w:hAnsi="Verdana"/>
          <w:sz w:val="21"/>
          <w:szCs w:val="21"/>
        </w:rPr>
      </w:pPr>
      <w:r w:rsidRPr="00E35C80">
        <w:t>Продолжительность рабочего времени 30 часов в неделю устанавливается старшим воспитателям (за исключением старших воспитателей, указанных в</w:t>
      </w:r>
      <w:r>
        <w:t xml:space="preserve"> п.</w:t>
      </w:r>
      <w:r w:rsidRPr="00E35C80">
        <w:t xml:space="preserve"> </w:t>
      </w:r>
      <w:hyperlink w:anchor="П_823" w:history="1">
        <w:r>
          <w:rPr>
            <w:rStyle w:val="Hyperlink"/>
            <w:color w:val="auto"/>
          </w:rPr>
          <w:t>8</w:t>
        </w:r>
        <w:r w:rsidRPr="00EF61F3">
          <w:rPr>
            <w:rStyle w:val="Hyperlink"/>
            <w:color w:val="auto"/>
          </w:rPr>
          <w:t>.2.3.</w:t>
        </w:r>
      </w:hyperlink>
      <w:r w:rsidRPr="00E35C80">
        <w:t xml:space="preserve"> настоящих Правил).</w:t>
      </w:r>
    </w:p>
    <w:p w:rsidR="00B22055" w:rsidRPr="00DD180D" w:rsidRDefault="00B22055" w:rsidP="00BB6429">
      <w:pPr>
        <w:pStyle w:val="ListParagraph"/>
        <w:numPr>
          <w:ilvl w:val="2"/>
          <w:numId w:val="46"/>
        </w:numPr>
        <w:ind w:left="709" w:hanging="709"/>
        <w:jc w:val="both"/>
        <w:rPr>
          <w:rFonts w:ascii="Verdana" w:hAnsi="Verdana"/>
          <w:sz w:val="21"/>
          <w:szCs w:val="21"/>
        </w:rPr>
      </w:pPr>
      <w:r>
        <w:t xml:space="preserve">Норма часов педагогической работы 20 часов в неделю за ставку заработной платы устанавливается: </w:t>
      </w:r>
    </w:p>
    <w:p w:rsidR="00B22055" w:rsidRPr="00DD180D" w:rsidRDefault="00B22055" w:rsidP="00AD41CB">
      <w:pPr>
        <w:pStyle w:val="ListParagraph"/>
        <w:numPr>
          <w:ilvl w:val="0"/>
          <w:numId w:val="11"/>
        </w:numPr>
        <w:ind w:left="993"/>
        <w:jc w:val="both"/>
        <w:rPr>
          <w:rFonts w:ascii="Verdana" w:hAnsi="Verdana"/>
          <w:sz w:val="21"/>
          <w:szCs w:val="21"/>
        </w:rPr>
      </w:pPr>
      <w:r>
        <w:t>учителям-логопедам.</w:t>
      </w:r>
    </w:p>
    <w:p w:rsidR="00B22055" w:rsidRPr="00B147FC" w:rsidRDefault="00B22055" w:rsidP="00EF61F3">
      <w:pPr>
        <w:pStyle w:val="ListParagraph"/>
        <w:numPr>
          <w:ilvl w:val="2"/>
          <w:numId w:val="46"/>
        </w:numPr>
        <w:ind w:left="709" w:hanging="709"/>
        <w:jc w:val="both"/>
        <w:rPr>
          <w:rFonts w:ascii="Verdana" w:hAnsi="Verdana"/>
          <w:sz w:val="21"/>
          <w:szCs w:val="21"/>
        </w:rPr>
      </w:pPr>
      <w:r>
        <w:t>Норма часов педагогической работы 24 часа в неделю за ставку заработной платы устанавливается:</w:t>
      </w:r>
    </w:p>
    <w:p w:rsidR="00B22055" w:rsidRPr="005C5023" w:rsidRDefault="00B22055" w:rsidP="00AD41CB">
      <w:pPr>
        <w:pStyle w:val="ListParagraph"/>
        <w:numPr>
          <w:ilvl w:val="0"/>
          <w:numId w:val="12"/>
        </w:numPr>
        <w:ind w:left="993"/>
        <w:jc w:val="both"/>
        <w:rPr>
          <w:rFonts w:ascii="Verdana" w:hAnsi="Verdana"/>
          <w:sz w:val="21"/>
          <w:szCs w:val="21"/>
        </w:rPr>
      </w:pPr>
      <w:r>
        <w:t>музыкальным руководителям;</w:t>
      </w:r>
    </w:p>
    <w:p w:rsidR="00B22055" w:rsidRPr="005C5023" w:rsidRDefault="00B22055" w:rsidP="00BB6429">
      <w:pPr>
        <w:pStyle w:val="ListParagraph"/>
        <w:ind w:left="633"/>
        <w:jc w:val="both"/>
        <w:rPr>
          <w:rFonts w:ascii="Verdana" w:hAnsi="Verdana"/>
          <w:sz w:val="21"/>
          <w:szCs w:val="21"/>
        </w:rPr>
      </w:pPr>
    </w:p>
    <w:p w:rsidR="00B22055" w:rsidRPr="005C5023" w:rsidRDefault="00B22055" w:rsidP="00EF61F3">
      <w:pPr>
        <w:pStyle w:val="ListParagraph"/>
        <w:numPr>
          <w:ilvl w:val="2"/>
          <w:numId w:val="46"/>
        </w:numPr>
        <w:ind w:left="709" w:hanging="709"/>
        <w:jc w:val="both"/>
        <w:rPr>
          <w:rFonts w:ascii="Verdana" w:hAnsi="Verdana"/>
          <w:sz w:val="21"/>
          <w:szCs w:val="21"/>
        </w:rPr>
      </w:pPr>
      <w:bookmarkStart w:id="20" w:name="П_827"/>
      <w: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B22055" w:rsidRPr="005C5023" w:rsidRDefault="00B22055" w:rsidP="00EF61F3">
      <w:pPr>
        <w:pStyle w:val="ListParagraph"/>
        <w:numPr>
          <w:ilvl w:val="2"/>
          <w:numId w:val="46"/>
        </w:numPr>
        <w:ind w:left="709" w:hanging="709"/>
        <w:jc w:val="both"/>
        <w:rPr>
          <w:rFonts w:ascii="Verdana" w:hAnsi="Verdana"/>
          <w:sz w:val="21"/>
          <w:szCs w:val="21"/>
        </w:rPr>
      </w:pPr>
      <w:bookmarkStart w:id="21" w:name="П_828"/>
      <w:bookmarkEnd w:id="20"/>
      <w:r>
        <w:t>Норма часов педагогической работы 30 часов в неделю за ставку заработной платы устанавливается:</w:t>
      </w:r>
    </w:p>
    <w:bookmarkEnd w:id="21"/>
    <w:p w:rsidR="00B22055" w:rsidRPr="005C5023" w:rsidRDefault="00B22055" w:rsidP="00AD41CB">
      <w:pPr>
        <w:pStyle w:val="ListParagraph"/>
        <w:numPr>
          <w:ilvl w:val="0"/>
          <w:numId w:val="13"/>
        </w:numPr>
        <w:ind w:left="993"/>
        <w:jc w:val="both"/>
        <w:rPr>
          <w:rFonts w:ascii="Verdana" w:hAnsi="Verdana"/>
          <w:sz w:val="21"/>
          <w:szCs w:val="21"/>
        </w:rPr>
      </w:pPr>
      <w:r>
        <w:t>инструкторам по физической культуре;</w:t>
      </w:r>
    </w:p>
    <w:p w:rsidR="00B22055" w:rsidRPr="00017D3F" w:rsidRDefault="00B22055" w:rsidP="004C52E3">
      <w:pPr>
        <w:pStyle w:val="ListParagraph"/>
        <w:ind w:left="0"/>
        <w:jc w:val="both"/>
        <w:rPr>
          <w:rFonts w:ascii="Verdana" w:hAnsi="Verdana"/>
          <w:sz w:val="21"/>
          <w:szCs w:val="21"/>
        </w:rPr>
      </w:pPr>
      <w:bookmarkStart w:id="22" w:name="p75"/>
      <w:bookmarkEnd w:id="22"/>
    </w:p>
    <w:p w:rsidR="00B22055" w:rsidRPr="00DF6FF1" w:rsidRDefault="00B22055" w:rsidP="00EF61F3">
      <w:pPr>
        <w:pStyle w:val="ListParagraph"/>
        <w:numPr>
          <w:ilvl w:val="2"/>
          <w:numId w:val="46"/>
        </w:numPr>
        <w:ind w:left="851" w:hanging="851"/>
        <w:jc w:val="both"/>
        <w:rPr>
          <w:rFonts w:ascii="Verdana" w:hAnsi="Verdana"/>
          <w:sz w:val="21"/>
          <w:szCs w:val="21"/>
        </w:rPr>
      </w:pPr>
      <w:r w:rsidRPr="00DF6FF1">
        <w:t>Режим рабочего времени педагогов-психологов в пределах 36-часовой рабочей недели регулируется настоящими Правилами с учетом</w:t>
      </w:r>
      <w:r w:rsidRPr="00DF6FF1">
        <w:rPr>
          <w:rFonts w:ascii="Verdana" w:hAnsi="Verdana"/>
          <w:sz w:val="21"/>
          <w:szCs w:val="21"/>
        </w:rPr>
        <w:t>:</w:t>
      </w:r>
    </w:p>
    <w:p w:rsidR="00B22055" w:rsidRPr="00DF6FF1" w:rsidRDefault="00B22055" w:rsidP="00AD41CB">
      <w:pPr>
        <w:pStyle w:val="ListParagraph"/>
        <w:numPr>
          <w:ilvl w:val="0"/>
          <w:numId w:val="18"/>
        </w:numPr>
        <w:ind w:left="993"/>
        <w:jc w:val="both"/>
        <w:rPr>
          <w:rFonts w:ascii="Verdana" w:hAnsi="Verdana"/>
          <w:sz w:val="21"/>
          <w:szCs w:val="21"/>
        </w:rPr>
      </w:pPr>
      <w:r w:rsidRPr="00DF6FF1">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B22055" w:rsidRPr="00DE38CE" w:rsidRDefault="00B22055" w:rsidP="00DE38CE">
      <w:pPr>
        <w:pStyle w:val="ListParagraph"/>
        <w:numPr>
          <w:ilvl w:val="0"/>
          <w:numId w:val="18"/>
        </w:numPr>
        <w:ind w:left="992" w:hanging="357"/>
        <w:contextualSpacing w:val="0"/>
        <w:jc w:val="both"/>
        <w:rPr>
          <w:rFonts w:ascii="Verdana" w:hAnsi="Verdana"/>
          <w:sz w:val="21"/>
          <w:szCs w:val="21"/>
        </w:rPr>
      </w:pPr>
      <w:r w:rsidRPr="00DF6FF1">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непосредственно в организации.</w:t>
      </w:r>
    </w:p>
    <w:p w:rsidR="00B22055" w:rsidRPr="00523293" w:rsidRDefault="00B22055" w:rsidP="002A5A51">
      <w:pPr>
        <w:pStyle w:val="ListParagraph"/>
        <w:numPr>
          <w:ilvl w:val="1"/>
          <w:numId w:val="46"/>
        </w:numPr>
        <w:jc w:val="both"/>
        <w:rPr>
          <w:highlight w:val="magenta"/>
        </w:rPr>
      </w:pPr>
      <w:r w:rsidRPr="00523293">
        <w:rPr>
          <w:highlight w:val="magenta"/>
        </w:rPr>
        <w:t>Работа педагогических и иных работников может выполняться на условиях дистанционной работы установленной в соответствии с действующим законодательством РФ.</w:t>
      </w:r>
    </w:p>
    <w:p w:rsidR="00B22055" w:rsidRPr="00523293" w:rsidRDefault="00B22055" w:rsidP="00EF61F3">
      <w:pPr>
        <w:pStyle w:val="ListParagraph"/>
        <w:numPr>
          <w:ilvl w:val="1"/>
          <w:numId w:val="46"/>
        </w:numPr>
        <w:jc w:val="both"/>
        <w:rPr>
          <w:i/>
          <w:highlight w:val="magenta"/>
        </w:rPr>
      </w:pPr>
      <w:r w:rsidRPr="00523293">
        <w:rPr>
          <w:highlight w:val="magenta"/>
        </w:rPr>
        <w:t xml:space="preserve">Взаимодействие дистанционного работника с работодателем осуществляет в следующей форме: </w:t>
      </w:r>
      <w:r w:rsidRPr="00523293">
        <w:rPr>
          <w:i/>
          <w:highlight w:val="magenta"/>
        </w:rPr>
        <w:t>описание работы, пример:</w:t>
      </w:r>
    </w:p>
    <w:p w:rsidR="00B22055" w:rsidRPr="00523293" w:rsidRDefault="00B22055" w:rsidP="005A5F48">
      <w:pPr>
        <w:pStyle w:val="ListParagraph"/>
        <w:numPr>
          <w:ilvl w:val="2"/>
          <w:numId w:val="40"/>
        </w:numPr>
        <w:jc w:val="both"/>
        <w:rPr>
          <w:i/>
          <w:highlight w:val="magenta"/>
        </w:rPr>
      </w:pPr>
      <w:r w:rsidRPr="00523293">
        <w:rPr>
          <w:i/>
          <w:highlight w:val="magenta"/>
        </w:rPr>
        <w:t>ежедневно работник обязан проверять электронную почту _______ и отвечать на все электронные сообщения работодателя _______________;</w:t>
      </w:r>
    </w:p>
    <w:p w:rsidR="00B22055" w:rsidRPr="00523293" w:rsidRDefault="00B22055" w:rsidP="005A5F48">
      <w:pPr>
        <w:pStyle w:val="ListParagraph"/>
        <w:numPr>
          <w:ilvl w:val="2"/>
          <w:numId w:val="40"/>
        </w:numPr>
        <w:jc w:val="both"/>
        <w:rPr>
          <w:i/>
          <w:highlight w:val="magenta"/>
        </w:rPr>
      </w:pPr>
      <w:r w:rsidRPr="00523293">
        <w:rPr>
          <w:i/>
          <w:highlight w:val="magenta"/>
        </w:rPr>
        <w:t xml:space="preserve">в целях исполнения дистанционной работы работодатель поручает работнику проводить занятия, на электронной площадке </w:t>
      </w:r>
      <w:r w:rsidRPr="00523293">
        <w:rPr>
          <w:i/>
          <w:highlight w:val="magenta"/>
          <w:lang w:val="en-US"/>
        </w:rPr>
        <w:t>ZOOM</w:t>
      </w:r>
      <w:r w:rsidRPr="00523293">
        <w:rPr>
          <w:i/>
          <w:highlight w:val="magenta"/>
        </w:rPr>
        <w:t xml:space="preserve"> учитывая количество учащихся в ведомости;</w:t>
      </w:r>
    </w:p>
    <w:p w:rsidR="00B22055" w:rsidRPr="00523293" w:rsidRDefault="00B22055" w:rsidP="005A5F48">
      <w:pPr>
        <w:pStyle w:val="ListParagraph"/>
        <w:numPr>
          <w:ilvl w:val="2"/>
          <w:numId w:val="40"/>
        </w:numPr>
        <w:jc w:val="both"/>
        <w:rPr>
          <w:i/>
          <w:highlight w:val="magenta"/>
        </w:rPr>
      </w:pPr>
      <w:r w:rsidRPr="00523293">
        <w:rPr>
          <w:i/>
          <w:highlight w:val="magenta"/>
        </w:rPr>
        <w:t>иное.</w:t>
      </w:r>
    </w:p>
    <w:p w:rsidR="00B22055" w:rsidRPr="00523293" w:rsidRDefault="00B22055" w:rsidP="00EF61F3">
      <w:pPr>
        <w:pStyle w:val="ListParagraph"/>
        <w:numPr>
          <w:ilvl w:val="1"/>
          <w:numId w:val="46"/>
        </w:numPr>
        <w:jc w:val="both"/>
        <w:rPr>
          <w:highlight w:val="magenta"/>
        </w:rPr>
      </w:pPr>
      <w:r w:rsidRPr="00523293">
        <w:rPr>
          <w:highlight w:val="magenta"/>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B22055" w:rsidRPr="00523293" w:rsidRDefault="00B22055" w:rsidP="00EF61F3">
      <w:pPr>
        <w:pStyle w:val="ListParagraph"/>
        <w:numPr>
          <w:ilvl w:val="1"/>
          <w:numId w:val="46"/>
        </w:numPr>
        <w:jc w:val="both"/>
        <w:rPr>
          <w:highlight w:val="magenta"/>
        </w:rPr>
      </w:pPr>
      <w:r w:rsidRPr="00523293">
        <w:rPr>
          <w:highlight w:val="magenta"/>
        </w:rP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p>
    <w:p w:rsidR="00B22055" w:rsidRPr="00523293" w:rsidRDefault="00B22055" w:rsidP="00EF61F3">
      <w:pPr>
        <w:pStyle w:val="ListParagraph"/>
        <w:numPr>
          <w:ilvl w:val="1"/>
          <w:numId w:val="46"/>
        </w:numPr>
        <w:jc w:val="both"/>
        <w:rPr>
          <w:highlight w:val="magenta"/>
        </w:rPr>
      </w:pPr>
      <w:r w:rsidRPr="00523293">
        <w:rPr>
          <w:highlight w:val="magenta"/>
        </w:rPr>
        <w:t>Режим рабочего времени, с введением дистанционного режима работы, не подлежит изменению без согласия работника.</w:t>
      </w:r>
    </w:p>
    <w:p w:rsidR="00B22055" w:rsidRPr="00523293" w:rsidRDefault="00B22055" w:rsidP="00EF61F3">
      <w:pPr>
        <w:pStyle w:val="ListParagraph"/>
        <w:numPr>
          <w:ilvl w:val="1"/>
          <w:numId w:val="46"/>
        </w:numPr>
        <w:jc w:val="both"/>
        <w:rPr>
          <w:highlight w:val="magenta"/>
        </w:rPr>
      </w:pPr>
      <w:r w:rsidRPr="00523293">
        <w:rPr>
          <w:highlight w:val="magenta"/>
        </w:rPr>
        <w:t>Выполнение работником трудовой функции дистанционно не может являться основанием для снижения ему заработной платы.</w:t>
      </w:r>
    </w:p>
    <w:p w:rsidR="00B22055" w:rsidRPr="00DE38CE" w:rsidRDefault="00B22055" w:rsidP="004D720B">
      <w:pPr>
        <w:ind w:left="360"/>
        <w:jc w:val="both"/>
      </w:pPr>
    </w:p>
    <w:p w:rsidR="00B22055" w:rsidRPr="00DE38CE" w:rsidRDefault="00B22055" w:rsidP="00075602">
      <w:pPr>
        <w:pStyle w:val="ListParagraph"/>
        <w:numPr>
          <w:ilvl w:val="0"/>
          <w:numId w:val="43"/>
        </w:numPr>
        <w:shd w:val="clear" w:color="auto" w:fill="FFFFFF"/>
        <w:spacing w:after="240" w:line="315" w:lineRule="atLeast"/>
        <w:contextualSpacing w:val="0"/>
        <w:jc w:val="center"/>
        <w:rPr>
          <w:b/>
          <w:color w:val="000000"/>
        </w:rPr>
      </w:pPr>
      <w:r w:rsidRPr="00DE38CE">
        <w:rPr>
          <w:b/>
          <w:color w:val="000000"/>
        </w:rPr>
        <w:t>ВРЕМЯ ОТДЫХА</w:t>
      </w:r>
    </w:p>
    <w:p w:rsidR="00B22055" w:rsidRPr="006F3E41" w:rsidRDefault="00B22055" w:rsidP="006F3E41">
      <w:pPr>
        <w:pStyle w:val="ListParagraph"/>
        <w:numPr>
          <w:ilvl w:val="1"/>
          <w:numId w:val="43"/>
        </w:numPr>
        <w:shd w:val="clear" w:color="auto" w:fill="FFFFFF"/>
        <w:spacing w:line="315" w:lineRule="atLeast"/>
        <w:jc w:val="both"/>
        <w:rPr>
          <w:color w:val="000000"/>
        </w:rPr>
      </w:pPr>
      <w:r>
        <w:rPr>
          <w:color w:val="000000"/>
        </w:rPr>
        <w:t xml:space="preserve"> </w:t>
      </w:r>
      <w:r w:rsidRPr="006F3E41">
        <w:rPr>
          <w:color w:val="000000"/>
        </w:rPr>
        <w:t>Общие положения:</w:t>
      </w:r>
    </w:p>
    <w:p w:rsidR="00B22055" w:rsidRPr="00075602" w:rsidRDefault="00B22055" w:rsidP="002A5A51">
      <w:pPr>
        <w:pStyle w:val="ListParagraph"/>
        <w:numPr>
          <w:ilvl w:val="2"/>
          <w:numId w:val="43"/>
        </w:numPr>
        <w:shd w:val="clear" w:color="auto" w:fill="FFFFFF"/>
        <w:tabs>
          <w:tab w:val="left" w:pos="851"/>
          <w:tab w:val="left" w:pos="1560"/>
        </w:tabs>
        <w:spacing w:line="315" w:lineRule="atLeast"/>
        <w:ind w:left="851" w:firstLine="0"/>
        <w:jc w:val="both"/>
        <w:rPr>
          <w:color w:val="000000"/>
        </w:rPr>
      </w:pPr>
      <w:r w:rsidRPr="00075602">
        <w:rPr>
          <w:color w:val="000000"/>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22055" w:rsidRPr="00075602" w:rsidRDefault="00B22055" w:rsidP="002A5A51">
      <w:pPr>
        <w:pStyle w:val="ListParagraph"/>
        <w:numPr>
          <w:ilvl w:val="2"/>
          <w:numId w:val="43"/>
        </w:numPr>
        <w:shd w:val="clear" w:color="auto" w:fill="FFFFFF"/>
        <w:spacing w:line="315" w:lineRule="atLeast"/>
        <w:ind w:left="851" w:firstLine="0"/>
        <w:jc w:val="both"/>
        <w:rPr>
          <w:color w:val="000000"/>
        </w:rPr>
      </w:pPr>
      <w:r w:rsidRPr="00075602">
        <w:rPr>
          <w:color w:val="000000"/>
        </w:rPr>
        <w:t>Видами времени отдыха являются:</w:t>
      </w:r>
    </w:p>
    <w:p w:rsidR="00B22055" w:rsidRPr="00674156" w:rsidRDefault="00B22055" w:rsidP="00F3676D">
      <w:pPr>
        <w:pStyle w:val="ListParagraph"/>
        <w:numPr>
          <w:ilvl w:val="0"/>
          <w:numId w:val="23"/>
        </w:numPr>
        <w:shd w:val="clear" w:color="auto" w:fill="FFFFFF"/>
        <w:spacing w:line="315" w:lineRule="atLeast"/>
        <w:jc w:val="both"/>
        <w:rPr>
          <w:color w:val="000000"/>
        </w:rPr>
      </w:pPr>
      <w:r w:rsidRPr="00674156">
        <w:rPr>
          <w:color w:val="000000"/>
        </w:rPr>
        <w:t>перерывы в течение рабочего дня (смены);</w:t>
      </w:r>
    </w:p>
    <w:p w:rsidR="00B22055" w:rsidRPr="00674156" w:rsidRDefault="00B22055" w:rsidP="00F3676D">
      <w:pPr>
        <w:pStyle w:val="ListParagraph"/>
        <w:numPr>
          <w:ilvl w:val="0"/>
          <w:numId w:val="23"/>
        </w:numPr>
        <w:shd w:val="clear" w:color="auto" w:fill="FFFFFF"/>
        <w:spacing w:line="315" w:lineRule="atLeast"/>
        <w:jc w:val="both"/>
        <w:rPr>
          <w:color w:val="000000"/>
        </w:rPr>
      </w:pPr>
      <w:r w:rsidRPr="00674156">
        <w:rPr>
          <w:color w:val="000000"/>
        </w:rPr>
        <w:t>ежедневный (междусменный) отдых;</w:t>
      </w:r>
    </w:p>
    <w:p w:rsidR="00B22055" w:rsidRPr="00674156" w:rsidRDefault="00B22055" w:rsidP="00F3676D">
      <w:pPr>
        <w:pStyle w:val="ListParagraph"/>
        <w:numPr>
          <w:ilvl w:val="0"/>
          <w:numId w:val="23"/>
        </w:numPr>
        <w:shd w:val="clear" w:color="auto" w:fill="FFFFFF"/>
        <w:spacing w:line="315" w:lineRule="atLeast"/>
        <w:jc w:val="both"/>
        <w:rPr>
          <w:color w:val="000000"/>
        </w:rPr>
      </w:pPr>
      <w:r w:rsidRPr="00674156">
        <w:rPr>
          <w:color w:val="000000"/>
        </w:rPr>
        <w:t>выходные дни (еженедельный непрерывный отдых);</w:t>
      </w:r>
    </w:p>
    <w:p w:rsidR="00B22055" w:rsidRPr="00674156" w:rsidRDefault="00B22055" w:rsidP="00F3676D">
      <w:pPr>
        <w:pStyle w:val="ListParagraph"/>
        <w:numPr>
          <w:ilvl w:val="0"/>
          <w:numId w:val="23"/>
        </w:numPr>
        <w:shd w:val="clear" w:color="auto" w:fill="FFFFFF"/>
        <w:spacing w:line="315" w:lineRule="atLeast"/>
        <w:jc w:val="both"/>
        <w:rPr>
          <w:color w:val="000000"/>
        </w:rPr>
      </w:pPr>
      <w:r w:rsidRPr="00674156">
        <w:rPr>
          <w:color w:val="000000"/>
        </w:rPr>
        <w:t>нерабочие праздничные дни;</w:t>
      </w:r>
    </w:p>
    <w:p w:rsidR="00B22055" w:rsidRPr="00674156" w:rsidRDefault="00B22055" w:rsidP="00F3676D">
      <w:pPr>
        <w:pStyle w:val="ListParagraph"/>
        <w:numPr>
          <w:ilvl w:val="0"/>
          <w:numId w:val="23"/>
        </w:numPr>
        <w:shd w:val="clear" w:color="auto" w:fill="FFFFFF"/>
        <w:spacing w:line="315" w:lineRule="atLeast"/>
        <w:jc w:val="both"/>
        <w:rPr>
          <w:color w:val="000000"/>
        </w:rPr>
      </w:pPr>
      <w:r w:rsidRPr="00674156">
        <w:rPr>
          <w:color w:val="000000"/>
        </w:rPr>
        <w:t>отпуска.</w:t>
      </w:r>
    </w:p>
    <w:p w:rsidR="00B22055" w:rsidRPr="002A5A51" w:rsidRDefault="00B22055" w:rsidP="002A5A51">
      <w:pPr>
        <w:pStyle w:val="ListParagraph"/>
        <w:numPr>
          <w:ilvl w:val="2"/>
          <w:numId w:val="43"/>
        </w:numPr>
        <w:shd w:val="clear" w:color="auto" w:fill="FFFFFF"/>
        <w:spacing w:line="315" w:lineRule="atLeast"/>
        <w:ind w:left="709" w:firstLine="284"/>
        <w:jc w:val="both"/>
        <w:rPr>
          <w:color w:val="000000"/>
        </w:rPr>
      </w:pPr>
      <w:r w:rsidRPr="002A5A51">
        <w:rPr>
          <w:color w:val="000000"/>
        </w:rPr>
        <w:t>Положения о перерывах в течение рабочего дня, выходных днях указаны в главе 8 настоящих Правил.</w:t>
      </w:r>
    </w:p>
    <w:p w:rsidR="00B22055" w:rsidRPr="00674156" w:rsidRDefault="00B22055" w:rsidP="0052178D">
      <w:pPr>
        <w:pStyle w:val="ListParagraph"/>
        <w:numPr>
          <w:ilvl w:val="2"/>
          <w:numId w:val="43"/>
        </w:numPr>
        <w:shd w:val="clear" w:color="auto" w:fill="FFFFFF"/>
        <w:spacing w:line="315" w:lineRule="atLeast"/>
        <w:ind w:left="709" w:hanging="709"/>
        <w:jc w:val="both"/>
        <w:rPr>
          <w:color w:val="000000"/>
        </w:rPr>
      </w:pPr>
      <w:r w:rsidRPr="00674156">
        <w:rPr>
          <w:color w:val="000000"/>
        </w:rPr>
        <w:t>Если продолжительность ежедневной работы или смены работника не превышает четырех часов, перерыв для отдыха и питания ему не предоставляется.</w:t>
      </w:r>
      <w:r w:rsidRPr="00105B40">
        <w:rPr>
          <w:color w:val="000000"/>
        </w:rPr>
        <w:t xml:space="preserve"> </w:t>
      </w:r>
    </w:p>
    <w:p w:rsidR="00B22055" w:rsidRPr="00674156" w:rsidRDefault="00B22055" w:rsidP="0052178D">
      <w:pPr>
        <w:pStyle w:val="ListParagraph"/>
        <w:numPr>
          <w:ilvl w:val="2"/>
          <w:numId w:val="43"/>
        </w:numPr>
        <w:shd w:val="clear" w:color="auto" w:fill="FFFFFF"/>
        <w:spacing w:line="315" w:lineRule="atLeast"/>
        <w:ind w:left="709" w:hanging="709"/>
        <w:jc w:val="both"/>
        <w:rPr>
          <w:color w:val="000000"/>
        </w:rPr>
      </w:pPr>
      <w:r w:rsidRPr="00674156">
        <w:rPr>
          <w:color w:val="000000"/>
        </w:rPr>
        <w:t>Работникам предоставляются нерабочие праздничные дни в соответствии с ТК РФ.</w:t>
      </w:r>
    </w:p>
    <w:p w:rsidR="00B22055" w:rsidRPr="00674156" w:rsidRDefault="00B22055" w:rsidP="0052178D">
      <w:pPr>
        <w:pStyle w:val="ListParagraph"/>
        <w:numPr>
          <w:ilvl w:val="2"/>
          <w:numId w:val="43"/>
        </w:numPr>
        <w:shd w:val="clear" w:color="auto" w:fill="FFFFFF"/>
        <w:spacing w:line="315" w:lineRule="atLeast"/>
        <w:ind w:left="709" w:hanging="709"/>
        <w:jc w:val="both"/>
        <w:rPr>
          <w:color w:val="000000"/>
        </w:rPr>
      </w:pPr>
      <w:r w:rsidRPr="00674156">
        <w:rPr>
          <w:color w:val="000000"/>
        </w:rPr>
        <w:t>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ТК РФ.</w:t>
      </w:r>
    </w:p>
    <w:p w:rsidR="00B22055" w:rsidRPr="00674156" w:rsidRDefault="00B22055" w:rsidP="0052178D">
      <w:pPr>
        <w:pStyle w:val="ListParagraph"/>
        <w:numPr>
          <w:ilvl w:val="2"/>
          <w:numId w:val="43"/>
        </w:numPr>
        <w:shd w:val="clear" w:color="auto" w:fill="FFFFFF"/>
        <w:spacing w:line="315" w:lineRule="atLeast"/>
        <w:ind w:left="709" w:hanging="709"/>
        <w:jc w:val="both"/>
        <w:rPr>
          <w:color w:val="000000"/>
        </w:rPr>
      </w:pPr>
      <w:r w:rsidRPr="00674156">
        <w:rPr>
          <w:color w:val="000000"/>
        </w:rPr>
        <w:t xml:space="preserve">Работникам предоставляются ежегодные основные оплачиваемые отпуска с сохранением места работы (должности) и среднего заработка. </w:t>
      </w:r>
    </w:p>
    <w:p w:rsidR="00B22055" w:rsidRPr="00674156" w:rsidRDefault="00B22055" w:rsidP="0052178D">
      <w:pPr>
        <w:pStyle w:val="ListParagraph"/>
        <w:numPr>
          <w:ilvl w:val="2"/>
          <w:numId w:val="43"/>
        </w:numPr>
        <w:shd w:val="clear" w:color="auto" w:fill="FFFFFF"/>
        <w:spacing w:line="315" w:lineRule="atLeast"/>
        <w:ind w:left="709" w:hanging="709"/>
        <w:jc w:val="both"/>
        <w:rPr>
          <w:color w:val="000000"/>
        </w:rPr>
      </w:pPr>
      <w:r w:rsidRPr="00674156">
        <w:rPr>
          <w:color w:val="000000"/>
        </w:rPr>
        <w:t>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B22055" w:rsidRPr="00674156" w:rsidRDefault="00B22055" w:rsidP="0052178D">
      <w:pPr>
        <w:pStyle w:val="ListParagraph"/>
        <w:numPr>
          <w:ilvl w:val="2"/>
          <w:numId w:val="43"/>
        </w:numPr>
        <w:shd w:val="clear" w:color="auto" w:fill="FFFFFF"/>
        <w:spacing w:line="315" w:lineRule="atLeast"/>
        <w:ind w:left="709" w:hanging="709"/>
        <w:jc w:val="both"/>
        <w:rPr>
          <w:color w:val="000000"/>
        </w:rPr>
      </w:pPr>
      <w:r w:rsidRPr="00674156">
        <w:rPr>
          <w:color w:val="000000"/>
        </w:rPr>
        <w:t>Ежегодный оплачиваемый отпуск предоставляется работнику в соответствии с графиком отпусков. Очередность предоставления ежегодных оплачиваемых отпусков устанавливается работодателем с учетом необходимости обеспечения нормальной работы Организации и благоприятных условий для работников. Работодатель по возможности учитывает пожелания работника о дате начала отпуска.</w:t>
      </w:r>
      <w:r w:rsidRPr="00105B40">
        <w:rPr>
          <w:color w:val="000000"/>
        </w:rPr>
        <w:t xml:space="preserve"> </w:t>
      </w:r>
      <w:r>
        <w:rPr>
          <w:color w:val="000000"/>
          <w:lang w:val="en-US"/>
        </w:rPr>
        <w:t>**</w:t>
      </w:r>
    </w:p>
    <w:p w:rsidR="00B22055" w:rsidRPr="00674156" w:rsidRDefault="00B22055" w:rsidP="0052178D">
      <w:pPr>
        <w:pStyle w:val="ListParagraph"/>
        <w:numPr>
          <w:ilvl w:val="2"/>
          <w:numId w:val="43"/>
        </w:numPr>
        <w:shd w:val="clear" w:color="auto" w:fill="FFFFFF"/>
        <w:spacing w:line="315" w:lineRule="atLeast"/>
        <w:ind w:left="709" w:hanging="709"/>
        <w:jc w:val="both"/>
        <w:rPr>
          <w:color w:val="000000"/>
        </w:rPr>
      </w:pPr>
      <w:r w:rsidRPr="00674156">
        <w:rPr>
          <w:color w:val="000000"/>
        </w:rPr>
        <w:t>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График отпусков обязателен как для работодателя, так и для работника.</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О времени начала отпуска работник должен быть извещен под подпись не позднее чем за две недели до его начала.</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22055" w:rsidRPr="00674156" w:rsidRDefault="00B22055" w:rsidP="00F3676D">
      <w:pPr>
        <w:pStyle w:val="ListParagraph"/>
        <w:numPr>
          <w:ilvl w:val="0"/>
          <w:numId w:val="25"/>
        </w:numPr>
        <w:shd w:val="clear" w:color="auto" w:fill="FFFFFF"/>
        <w:spacing w:line="315" w:lineRule="atLeast"/>
        <w:jc w:val="both"/>
        <w:rPr>
          <w:color w:val="000000"/>
        </w:rPr>
      </w:pPr>
      <w:r w:rsidRPr="00674156">
        <w:rPr>
          <w:color w:val="000000"/>
        </w:rPr>
        <w:t>временной нетрудоспособности работника;</w:t>
      </w:r>
    </w:p>
    <w:p w:rsidR="00B22055" w:rsidRDefault="00B22055" w:rsidP="00F3676D">
      <w:pPr>
        <w:pStyle w:val="ListParagraph"/>
        <w:numPr>
          <w:ilvl w:val="0"/>
          <w:numId w:val="25"/>
        </w:numPr>
        <w:shd w:val="clear" w:color="auto" w:fill="FFFFFF"/>
        <w:spacing w:line="315" w:lineRule="atLeast"/>
        <w:jc w:val="both"/>
        <w:rPr>
          <w:color w:val="000000"/>
        </w:rPr>
      </w:pPr>
      <w:r w:rsidRPr="00674156">
        <w:rPr>
          <w:color w:val="000000"/>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22055" w:rsidRDefault="00B22055" w:rsidP="00105B40">
      <w:pPr>
        <w:pStyle w:val="CommentText"/>
      </w:pPr>
    </w:p>
    <w:p w:rsidR="00B22055" w:rsidRPr="00674156" w:rsidRDefault="00B22055" w:rsidP="00F3676D">
      <w:pPr>
        <w:pStyle w:val="ListParagraph"/>
        <w:numPr>
          <w:ilvl w:val="0"/>
          <w:numId w:val="25"/>
        </w:numPr>
        <w:shd w:val="clear" w:color="auto" w:fill="FFFFFF"/>
        <w:spacing w:line="315" w:lineRule="atLeast"/>
        <w:jc w:val="both"/>
        <w:rPr>
          <w:color w:val="000000"/>
        </w:rPr>
      </w:pPr>
      <w:r w:rsidRPr="00674156">
        <w:rPr>
          <w:color w:val="000000"/>
        </w:rPr>
        <w:t>в других случаях, предусмотренных трудовым законодательством, локальными нормативными актами работодателя.</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Запрещается непредоставление ежегодного оплачиваемого отпуска в течение двух лет подряд,</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В случаях, предусмотренных ТК РФ и иными федеральными законами, ежегодный оплачиваемый отпуск некоторым работникам предоставляется по их желанию в удобное для них время.</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22055" w:rsidRPr="00674156" w:rsidRDefault="00B22055" w:rsidP="0089569F">
      <w:pPr>
        <w:pStyle w:val="ListParagraph"/>
        <w:numPr>
          <w:ilvl w:val="2"/>
          <w:numId w:val="43"/>
        </w:numPr>
        <w:shd w:val="clear" w:color="auto" w:fill="FFFFFF"/>
        <w:spacing w:line="315" w:lineRule="atLeast"/>
        <w:ind w:left="851" w:hanging="851"/>
        <w:jc w:val="both"/>
        <w:rPr>
          <w:color w:val="000000"/>
        </w:rPr>
      </w:pPr>
      <w:r w:rsidRPr="00674156">
        <w:rPr>
          <w:color w:val="000000"/>
        </w:rPr>
        <w:t xml:space="preserve">Работодатель обязан на основании письменного заявления работника предоставить отпуск без сохранения заработной платы: </w:t>
      </w:r>
    </w:p>
    <w:p w:rsidR="00B22055" w:rsidRPr="00674156" w:rsidRDefault="00B22055" w:rsidP="00F3676D">
      <w:pPr>
        <w:pStyle w:val="ListParagraph"/>
        <w:numPr>
          <w:ilvl w:val="0"/>
          <w:numId w:val="24"/>
        </w:numPr>
        <w:shd w:val="clear" w:color="auto" w:fill="FFFFFF"/>
        <w:spacing w:line="315" w:lineRule="atLeast"/>
        <w:jc w:val="both"/>
        <w:rPr>
          <w:color w:val="000000"/>
        </w:rPr>
      </w:pPr>
      <w:r w:rsidRPr="00674156">
        <w:rPr>
          <w:color w:val="000000"/>
        </w:rPr>
        <w:t>работающим пенсионерам по старости (по возрасту) - до 14 календарных дней в году;</w:t>
      </w:r>
    </w:p>
    <w:p w:rsidR="00B22055" w:rsidRPr="00674156" w:rsidRDefault="00B22055" w:rsidP="00F3676D">
      <w:pPr>
        <w:pStyle w:val="ListParagraph"/>
        <w:numPr>
          <w:ilvl w:val="0"/>
          <w:numId w:val="24"/>
        </w:numPr>
        <w:shd w:val="clear" w:color="auto" w:fill="FFFFFF"/>
        <w:spacing w:line="315" w:lineRule="atLeast"/>
        <w:jc w:val="both"/>
        <w:rPr>
          <w:color w:val="000000"/>
        </w:rPr>
      </w:pPr>
      <w:r w:rsidRPr="00674156">
        <w:rPr>
          <w:color w:val="000000"/>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22055" w:rsidRPr="00674156" w:rsidRDefault="00B22055" w:rsidP="00F3676D">
      <w:pPr>
        <w:pStyle w:val="ListParagraph"/>
        <w:numPr>
          <w:ilvl w:val="0"/>
          <w:numId w:val="24"/>
        </w:numPr>
        <w:shd w:val="clear" w:color="auto" w:fill="FFFFFF"/>
        <w:spacing w:line="315" w:lineRule="atLeast"/>
        <w:jc w:val="both"/>
        <w:rPr>
          <w:color w:val="000000"/>
        </w:rPr>
      </w:pPr>
      <w:r w:rsidRPr="00674156">
        <w:rPr>
          <w:color w:val="000000"/>
        </w:rPr>
        <w:t>работающим инвалидам - до 60 календарных дней в году;</w:t>
      </w:r>
    </w:p>
    <w:p w:rsidR="00B22055" w:rsidRPr="00674156" w:rsidRDefault="00B22055" w:rsidP="00F3676D">
      <w:pPr>
        <w:pStyle w:val="ListParagraph"/>
        <w:numPr>
          <w:ilvl w:val="0"/>
          <w:numId w:val="24"/>
        </w:numPr>
        <w:shd w:val="clear" w:color="auto" w:fill="FFFFFF"/>
        <w:spacing w:line="315" w:lineRule="atLeast"/>
        <w:jc w:val="both"/>
        <w:rPr>
          <w:color w:val="000000"/>
        </w:rPr>
      </w:pPr>
      <w:r w:rsidRPr="00674156">
        <w:rPr>
          <w:color w:val="000000"/>
        </w:rPr>
        <w:t>работникам в случаях рождения ребенка, регистрации брака, смерти близких родственников - до пяти календарных дней;</w:t>
      </w:r>
    </w:p>
    <w:p w:rsidR="00B22055" w:rsidRPr="00674156" w:rsidRDefault="00B22055" w:rsidP="00F3676D">
      <w:pPr>
        <w:pStyle w:val="ListParagraph"/>
        <w:numPr>
          <w:ilvl w:val="0"/>
          <w:numId w:val="24"/>
        </w:numPr>
        <w:shd w:val="clear" w:color="auto" w:fill="FFFFFF"/>
        <w:spacing w:line="315" w:lineRule="atLeast"/>
        <w:jc w:val="both"/>
        <w:rPr>
          <w:color w:val="000000"/>
        </w:rPr>
      </w:pPr>
      <w:r w:rsidRPr="00674156">
        <w:rPr>
          <w:color w:val="000000"/>
        </w:rPr>
        <w:t>в других случаях, предусмотренных ТК РФ, иными федеральными законами либо коллективным договором.</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Работникам с ненормированным рабочим днем предоставляется ежегодный дополнительный оплачиваемый отпуск продолжительностью __</w:t>
      </w:r>
      <w:r>
        <w:rPr>
          <w:color w:val="000000"/>
        </w:rPr>
        <w:t>3__</w:t>
      </w:r>
      <w:r w:rsidRPr="00674156">
        <w:rPr>
          <w:color w:val="000000"/>
        </w:rPr>
        <w:t xml:space="preserve"> календарных дней.</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с ненормированным рабочим днем.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B22055" w:rsidRPr="00674156" w:rsidRDefault="00B22055" w:rsidP="0052178D">
      <w:pPr>
        <w:pStyle w:val="ListParagraph"/>
        <w:numPr>
          <w:ilvl w:val="2"/>
          <w:numId w:val="43"/>
        </w:numPr>
        <w:shd w:val="clear" w:color="auto" w:fill="FFFFFF"/>
        <w:spacing w:line="315" w:lineRule="atLeast"/>
        <w:ind w:left="851" w:hanging="851"/>
        <w:jc w:val="both"/>
        <w:rPr>
          <w:color w:val="000000"/>
        </w:rPr>
      </w:pPr>
      <w:r w:rsidRPr="00674156">
        <w:rPr>
          <w:color w:val="000000"/>
        </w:rPr>
        <w:t>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rsidR="00B22055" w:rsidRPr="00674156" w:rsidRDefault="00B22055" w:rsidP="0052178D">
      <w:pPr>
        <w:pStyle w:val="ListParagraph"/>
        <w:numPr>
          <w:ilvl w:val="1"/>
          <w:numId w:val="43"/>
        </w:numPr>
        <w:shd w:val="clear" w:color="auto" w:fill="FFFFFF"/>
        <w:spacing w:after="240" w:line="315" w:lineRule="atLeast"/>
        <w:ind w:left="567" w:hanging="573"/>
        <w:jc w:val="both"/>
        <w:rPr>
          <w:color w:val="000000"/>
        </w:rPr>
      </w:pPr>
      <w:r w:rsidRPr="00674156">
        <w:rPr>
          <w:color w:val="000000"/>
        </w:rPr>
        <w:t>Время отдыха руководящего, обслуживающего и учебно-вспомогательного персонала:</w:t>
      </w:r>
      <w:r w:rsidRPr="00674156">
        <w:rPr>
          <w:rStyle w:val="FootnoteReference"/>
          <w:color w:val="000000"/>
        </w:rPr>
        <w:footnoteReference w:id="5"/>
      </w:r>
    </w:p>
    <w:p w:rsidR="00B22055" w:rsidRPr="00674156" w:rsidRDefault="00B22055" w:rsidP="0052178D">
      <w:pPr>
        <w:pStyle w:val="ListParagraph"/>
        <w:numPr>
          <w:ilvl w:val="2"/>
          <w:numId w:val="43"/>
        </w:numPr>
        <w:ind w:left="709" w:hanging="709"/>
      </w:pPr>
      <w:r w:rsidRPr="00674156">
        <w:t xml:space="preserve">Ежегодный основной удлиненный оплачиваемый отпуск руководителей Организации, должности которых указаны в подразделе 2 раздела II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w:t>
      </w:r>
      <w:r>
        <w:t>составляет 42</w:t>
      </w:r>
      <w:r w:rsidRPr="00674156">
        <w:t xml:space="preserve"> календарных дней. </w:t>
      </w:r>
    </w:p>
    <w:p w:rsidR="00B22055" w:rsidRPr="00674156" w:rsidRDefault="00B22055" w:rsidP="0052178D">
      <w:pPr>
        <w:pStyle w:val="ListParagraph"/>
        <w:numPr>
          <w:ilvl w:val="2"/>
          <w:numId w:val="43"/>
        </w:numPr>
        <w:ind w:left="709" w:hanging="709"/>
      </w:pPr>
      <w:r w:rsidRPr="00674156">
        <w:t>Ежегодный основной оплачиваемый отпуск обслуживающего персонала составляет 28 календарных дней.</w:t>
      </w:r>
    </w:p>
    <w:p w:rsidR="00B22055" w:rsidRPr="00674156" w:rsidRDefault="00B22055" w:rsidP="0052178D">
      <w:pPr>
        <w:pStyle w:val="ListParagraph"/>
        <w:numPr>
          <w:ilvl w:val="2"/>
          <w:numId w:val="43"/>
        </w:numPr>
        <w:shd w:val="clear" w:color="auto" w:fill="FFFFFF"/>
        <w:spacing w:after="240" w:line="315" w:lineRule="atLeast"/>
        <w:ind w:left="709" w:hanging="709"/>
        <w:jc w:val="both"/>
      </w:pPr>
      <w:r w:rsidRPr="00674156">
        <w:t>Ежегодный основной оплачиваемый отпуск учебно-вспомогательного персонала составляет 28 календарных дней.</w:t>
      </w:r>
    </w:p>
    <w:p w:rsidR="00B22055" w:rsidRPr="00674156" w:rsidRDefault="00B22055" w:rsidP="0052178D">
      <w:pPr>
        <w:pStyle w:val="ListParagraph"/>
        <w:numPr>
          <w:ilvl w:val="1"/>
          <w:numId w:val="43"/>
        </w:numPr>
        <w:shd w:val="clear" w:color="auto" w:fill="FFFFFF"/>
        <w:spacing w:after="240" w:line="315" w:lineRule="atLeast"/>
        <w:ind w:left="567" w:hanging="573"/>
        <w:jc w:val="both"/>
      </w:pPr>
      <w:r w:rsidRPr="00674156">
        <w:t>Время отдыха педагогических работников:</w:t>
      </w:r>
    </w:p>
    <w:p w:rsidR="00B22055" w:rsidRPr="00674156" w:rsidRDefault="00B22055" w:rsidP="0052178D">
      <w:pPr>
        <w:pStyle w:val="ListParagraph"/>
        <w:numPr>
          <w:ilvl w:val="2"/>
          <w:numId w:val="43"/>
        </w:numPr>
        <w:shd w:val="clear" w:color="auto" w:fill="FFFFFF"/>
        <w:spacing w:after="240" w:line="315" w:lineRule="atLeast"/>
        <w:ind w:left="709" w:hanging="709"/>
        <w:jc w:val="both"/>
      </w:pPr>
      <w:r w:rsidRPr="00674156">
        <w:t>Педагогическим работникам предоставляется ежегодный основной удлиненный оплачивае</w:t>
      </w:r>
      <w:r>
        <w:t>мый отпуск продолжительностью 42</w:t>
      </w:r>
      <w:r w:rsidRPr="00674156">
        <w:t xml:space="preserve"> календарных дней.</w:t>
      </w:r>
    </w:p>
    <w:p w:rsidR="00B22055" w:rsidRPr="00674156" w:rsidRDefault="00B22055" w:rsidP="0052178D">
      <w:pPr>
        <w:pStyle w:val="ListParagraph"/>
        <w:numPr>
          <w:ilvl w:val="2"/>
          <w:numId w:val="43"/>
        </w:numPr>
        <w:shd w:val="clear" w:color="auto" w:fill="FFFFFF"/>
        <w:spacing w:after="240" w:line="315" w:lineRule="atLeast"/>
        <w:ind w:left="709" w:hanging="709"/>
        <w:jc w:val="both"/>
      </w:pPr>
      <w:r w:rsidRPr="00674156">
        <w:t>Воспитателям, музыкальным руководителям, работающих в группах для детей дошкольного возраста предоставляется ежегодный основной удлиненный оплачиваемый отпуск продолжительностью 42 календарных дня.</w:t>
      </w:r>
    </w:p>
    <w:p w:rsidR="00B22055" w:rsidRPr="00674156" w:rsidRDefault="00B22055" w:rsidP="0052178D">
      <w:pPr>
        <w:pStyle w:val="ListParagraph"/>
        <w:numPr>
          <w:ilvl w:val="2"/>
          <w:numId w:val="43"/>
        </w:numPr>
        <w:shd w:val="clear" w:color="auto" w:fill="FFFFFF"/>
        <w:spacing w:after="240" w:line="315" w:lineRule="atLeast"/>
        <w:ind w:left="709" w:hanging="709"/>
        <w:jc w:val="both"/>
      </w:pPr>
      <w:r w:rsidRPr="00674156">
        <w:t>Воспитателям, музыкальным руководителям, работающих в группах для обучающихся дошкольного возраста с ограниченными возможностями здоровья и (или) нуждающихся в длительном лечении предоставляется ежегодный основной удлиненный оплачиваемый отпуск продолжительностью 56 календарных дней.</w:t>
      </w:r>
    </w:p>
    <w:p w:rsidR="00B22055" w:rsidRPr="00674156" w:rsidRDefault="00B22055" w:rsidP="0052178D">
      <w:pPr>
        <w:pStyle w:val="ListParagraph"/>
        <w:numPr>
          <w:ilvl w:val="1"/>
          <w:numId w:val="43"/>
        </w:numPr>
        <w:shd w:val="clear" w:color="auto" w:fill="FFFFFF"/>
        <w:spacing w:line="315" w:lineRule="atLeast"/>
        <w:ind w:left="567" w:hanging="573"/>
        <w:contextualSpacing w:val="0"/>
        <w:jc w:val="both"/>
      </w:pPr>
      <w:r w:rsidRPr="00674156">
        <w:t>Право педагогическим работникам на длительный отпуск сроком до одного года:</w:t>
      </w:r>
    </w:p>
    <w:p w:rsidR="00B22055" w:rsidRPr="00674156" w:rsidRDefault="00B22055" w:rsidP="0052178D">
      <w:pPr>
        <w:pStyle w:val="ListParagraph"/>
        <w:numPr>
          <w:ilvl w:val="2"/>
          <w:numId w:val="43"/>
        </w:numPr>
        <w:shd w:val="clear" w:color="auto" w:fill="FFFFFF"/>
        <w:spacing w:line="315" w:lineRule="atLeast"/>
        <w:ind w:left="709" w:hanging="709"/>
        <w:contextualSpacing w:val="0"/>
        <w:jc w:val="both"/>
      </w:pPr>
      <w:r w:rsidRPr="00674156">
        <w:t>О праве педагогическим работникам на длительный отпуск сроком указано в п. 4.2.17. настоящих Правил.</w:t>
      </w:r>
    </w:p>
    <w:p w:rsidR="00B22055" w:rsidRPr="00674156" w:rsidRDefault="00B22055" w:rsidP="0052178D">
      <w:pPr>
        <w:pStyle w:val="ListParagraph"/>
        <w:numPr>
          <w:ilvl w:val="2"/>
          <w:numId w:val="43"/>
        </w:numPr>
        <w:shd w:val="clear" w:color="auto" w:fill="FFFFFF"/>
        <w:spacing w:line="315" w:lineRule="atLeast"/>
        <w:ind w:left="709" w:hanging="709"/>
        <w:contextualSpacing w:val="0"/>
        <w:jc w:val="both"/>
      </w:pPr>
      <w:r w:rsidRPr="00674156">
        <w:t>Продолжительность непрерывной педагогической работы устанавливается организацией в соответствии с записями в трудовой книжке и (или) на основании основной информации о трудовой деятельности и трудовом стаже, формируемой работодателем в электронном виде в соответствии со статьей 66.1 Трудового кодекса Российской Федерации, других надлежащим образом оформленных документов, подтверждающих факт непрерывной педагогической работы.</w:t>
      </w:r>
    </w:p>
    <w:p w:rsidR="00B22055" w:rsidRPr="00674156" w:rsidRDefault="00B22055" w:rsidP="0052178D">
      <w:pPr>
        <w:pStyle w:val="ListParagraph"/>
        <w:numPr>
          <w:ilvl w:val="2"/>
          <w:numId w:val="43"/>
        </w:numPr>
        <w:shd w:val="clear" w:color="auto" w:fill="FFFFFF"/>
        <w:spacing w:line="315" w:lineRule="atLeast"/>
        <w:ind w:left="709" w:hanging="709"/>
        <w:contextualSpacing w:val="0"/>
        <w:jc w:val="both"/>
      </w:pPr>
      <w:r w:rsidRPr="00674156">
        <w:t>При предоставлении длительного отпуска сроком до одного года учитывается:</w:t>
      </w:r>
    </w:p>
    <w:p w:rsidR="00B22055" w:rsidRPr="00674156" w:rsidRDefault="00B22055" w:rsidP="00F3676D">
      <w:pPr>
        <w:pStyle w:val="ListParagraph"/>
        <w:numPr>
          <w:ilvl w:val="0"/>
          <w:numId w:val="28"/>
        </w:numPr>
        <w:shd w:val="clear" w:color="auto" w:fill="FFFFFF"/>
        <w:spacing w:after="240" w:line="315" w:lineRule="atLeast"/>
        <w:jc w:val="both"/>
      </w:pPr>
      <w:r w:rsidRPr="00674156">
        <w:t>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B22055" w:rsidRPr="00674156" w:rsidRDefault="00B22055" w:rsidP="00F3676D">
      <w:pPr>
        <w:pStyle w:val="ListParagraph"/>
        <w:numPr>
          <w:ilvl w:val="0"/>
          <w:numId w:val="28"/>
        </w:numPr>
        <w:shd w:val="clear" w:color="auto" w:fill="FFFFFF"/>
        <w:spacing w:after="240" w:line="315" w:lineRule="atLeast"/>
        <w:jc w:val="both"/>
      </w:pPr>
      <w:r w:rsidRPr="00674156">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B22055" w:rsidRPr="00674156" w:rsidRDefault="00B22055" w:rsidP="00F3676D">
      <w:pPr>
        <w:pStyle w:val="ListParagraph"/>
        <w:numPr>
          <w:ilvl w:val="0"/>
          <w:numId w:val="28"/>
        </w:numPr>
        <w:shd w:val="clear" w:color="auto" w:fill="FFFFFF"/>
        <w:spacing w:line="315" w:lineRule="atLeast"/>
        <w:contextualSpacing w:val="0"/>
        <w:jc w:val="both"/>
      </w:pPr>
      <w:r w:rsidRPr="00674156">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B22055" w:rsidRPr="00674156" w:rsidRDefault="00B22055" w:rsidP="002A5A51">
      <w:pPr>
        <w:pStyle w:val="ListParagraph"/>
        <w:numPr>
          <w:ilvl w:val="1"/>
          <w:numId w:val="43"/>
        </w:numPr>
        <w:shd w:val="clear" w:color="auto" w:fill="FFFFFF"/>
        <w:spacing w:line="315" w:lineRule="atLeast"/>
        <w:ind w:left="567"/>
        <w:jc w:val="both"/>
      </w:pPr>
      <w:r w:rsidRPr="00674156">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коллективным договором.</w:t>
      </w:r>
    </w:p>
    <w:p w:rsidR="00B22055" w:rsidRPr="00674156" w:rsidRDefault="00B22055" w:rsidP="002A5A51">
      <w:pPr>
        <w:pStyle w:val="ListParagraph"/>
        <w:numPr>
          <w:ilvl w:val="2"/>
          <w:numId w:val="43"/>
        </w:numPr>
        <w:shd w:val="clear" w:color="auto" w:fill="FFFFFF"/>
        <w:spacing w:line="315" w:lineRule="atLeast"/>
        <w:ind w:left="709" w:firstLine="11"/>
        <w:jc w:val="both"/>
      </w:pPr>
      <w:r w:rsidRPr="00674156">
        <w:t>Длительный отпуск предоставляется педагогическому работнику на основании его заявления и оформляется распорядительным актом организации.</w:t>
      </w:r>
    </w:p>
    <w:p w:rsidR="00B22055" w:rsidRPr="00674156" w:rsidRDefault="00B22055" w:rsidP="002A5A51">
      <w:pPr>
        <w:pStyle w:val="ListParagraph"/>
        <w:numPr>
          <w:ilvl w:val="2"/>
          <w:numId w:val="43"/>
        </w:numPr>
        <w:shd w:val="clear" w:color="auto" w:fill="FFFFFF"/>
        <w:spacing w:line="315" w:lineRule="atLeast"/>
        <w:ind w:left="709" w:hanging="709"/>
        <w:jc w:val="both"/>
      </w:pPr>
      <w:r w:rsidRPr="00674156">
        <w:t>За педагогическими работниками, находящимися в длительном отпуске, сохраняется место работы (должность).</w:t>
      </w:r>
    </w:p>
    <w:p w:rsidR="00B22055" w:rsidRPr="00674156" w:rsidRDefault="00B22055" w:rsidP="002A5A51">
      <w:pPr>
        <w:pStyle w:val="ListParagraph"/>
        <w:numPr>
          <w:ilvl w:val="2"/>
          <w:numId w:val="43"/>
        </w:numPr>
        <w:shd w:val="clear" w:color="auto" w:fill="FFFFFF"/>
        <w:spacing w:line="315" w:lineRule="atLeast"/>
        <w:ind w:left="709" w:hanging="709"/>
        <w:jc w:val="both"/>
      </w:pPr>
      <w:r w:rsidRPr="00674156">
        <w:t>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B22055" w:rsidRPr="00674156" w:rsidRDefault="00B22055" w:rsidP="002A5A51">
      <w:pPr>
        <w:pStyle w:val="ListParagraph"/>
        <w:numPr>
          <w:ilvl w:val="2"/>
          <w:numId w:val="43"/>
        </w:numPr>
        <w:shd w:val="clear" w:color="auto" w:fill="FFFFFF"/>
        <w:spacing w:after="240" w:line="315" w:lineRule="atLeast"/>
        <w:ind w:left="709" w:hanging="709"/>
        <w:contextualSpacing w:val="0"/>
        <w:jc w:val="both"/>
      </w:pPr>
      <w:r w:rsidRPr="00674156">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B22055" w:rsidRPr="00674156" w:rsidRDefault="00B22055" w:rsidP="0052178D">
      <w:pPr>
        <w:pStyle w:val="ListParagraph"/>
        <w:autoSpaceDE w:val="0"/>
        <w:autoSpaceDN w:val="0"/>
        <w:adjustRightInd w:val="0"/>
        <w:spacing w:after="240"/>
        <w:ind w:left="660"/>
        <w:contextualSpacing w:val="0"/>
        <w:jc w:val="center"/>
        <w:rPr>
          <w:b/>
          <w:bCs/>
        </w:rPr>
      </w:pPr>
      <w:r>
        <w:rPr>
          <w:b/>
          <w:bCs/>
        </w:rPr>
        <w:t xml:space="preserve">10. </w:t>
      </w:r>
      <w:r w:rsidRPr="00674156">
        <w:rPr>
          <w:b/>
          <w:bCs/>
        </w:rPr>
        <w:t>МЕРЫ ПООЩРЕНИЯ РАБОТНИКОВ</w:t>
      </w:r>
      <w:r>
        <w:rPr>
          <w:b/>
          <w:bCs/>
        </w:rPr>
        <w:t xml:space="preserve"> *</w:t>
      </w:r>
    </w:p>
    <w:p w:rsidR="00B22055" w:rsidRPr="00674156" w:rsidRDefault="00B22055" w:rsidP="0052178D">
      <w:pPr>
        <w:pStyle w:val="ListParagraph"/>
        <w:numPr>
          <w:ilvl w:val="1"/>
          <w:numId w:val="47"/>
        </w:numPr>
        <w:autoSpaceDE w:val="0"/>
        <w:autoSpaceDN w:val="0"/>
        <w:adjustRightInd w:val="0"/>
        <w:jc w:val="both"/>
      </w:pPr>
      <w:r w:rsidRPr="00674156">
        <w:t>Работодатель вправе поощрять работников за добросовестное исполнение своих трудовых обязанностей, за продолжительную и безупречную работу, а также иные успехи, достижения в работе.</w:t>
      </w:r>
    </w:p>
    <w:p w:rsidR="00B22055" w:rsidRPr="00674156" w:rsidRDefault="00B22055" w:rsidP="0052178D">
      <w:pPr>
        <w:pStyle w:val="ListParagraph"/>
        <w:numPr>
          <w:ilvl w:val="1"/>
          <w:numId w:val="47"/>
        </w:numPr>
        <w:autoSpaceDE w:val="0"/>
        <w:autoSpaceDN w:val="0"/>
        <w:adjustRightInd w:val="0"/>
        <w:ind w:left="709" w:hanging="715"/>
        <w:jc w:val="both"/>
      </w:pPr>
      <w:r w:rsidRPr="00674156">
        <w:t>В Организации применяются следующие виды поощрений:</w:t>
      </w:r>
    </w:p>
    <w:p w:rsidR="00B22055" w:rsidRPr="00674156" w:rsidRDefault="00B22055" w:rsidP="00F3676D">
      <w:pPr>
        <w:pStyle w:val="ListParagraph"/>
        <w:numPr>
          <w:ilvl w:val="0"/>
          <w:numId w:val="26"/>
        </w:numPr>
        <w:autoSpaceDE w:val="0"/>
        <w:autoSpaceDN w:val="0"/>
        <w:adjustRightInd w:val="0"/>
        <w:jc w:val="both"/>
      </w:pPr>
      <w:r w:rsidRPr="00674156">
        <w:t>объявление благодарности;</w:t>
      </w:r>
    </w:p>
    <w:p w:rsidR="00B22055" w:rsidRPr="00674156" w:rsidRDefault="00B22055" w:rsidP="00F3676D">
      <w:pPr>
        <w:pStyle w:val="ListParagraph"/>
        <w:numPr>
          <w:ilvl w:val="0"/>
          <w:numId w:val="26"/>
        </w:numPr>
        <w:autoSpaceDE w:val="0"/>
        <w:autoSpaceDN w:val="0"/>
        <w:adjustRightInd w:val="0"/>
        <w:jc w:val="both"/>
      </w:pPr>
      <w:r w:rsidRPr="00674156">
        <w:t>награждение ценным подарком;</w:t>
      </w:r>
    </w:p>
    <w:p w:rsidR="00B22055" w:rsidRPr="00674156" w:rsidRDefault="00B22055" w:rsidP="00F3676D">
      <w:pPr>
        <w:pStyle w:val="ListParagraph"/>
        <w:numPr>
          <w:ilvl w:val="0"/>
          <w:numId w:val="26"/>
        </w:numPr>
        <w:autoSpaceDE w:val="0"/>
        <w:autoSpaceDN w:val="0"/>
        <w:adjustRightInd w:val="0"/>
        <w:jc w:val="both"/>
      </w:pPr>
      <w:r w:rsidRPr="00674156">
        <w:t>награждение почетной грамотой;</w:t>
      </w:r>
    </w:p>
    <w:p w:rsidR="00B22055" w:rsidRPr="00674156" w:rsidRDefault="00B22055" w:rsidP="00F3676D">
      <w:pPr>
        <w:pStyle w:val="ListParagraph"/>
        <w:numPr>
          <w:ilvl w:val="0"/>
          <w:numId w:val="26"/>
        </w:numPr>
        <w:autoSpaceDE w:val="0"/>
        <w:autoSpaceDN w:val="0"/>
        <w:adjustRightInd w:val="0"/>
        <w:jc w:val="both"/>
      </w:pPr>
      <w:r w:rsidRPr="00674156">
        <w:t>выдача премии.</w:t>
      </w:r>
    </w:p>
    <w:p w:rsidR="00B22055" w:rsidRPr="00674156" w:rsidRDefault="00B22055" w:rsidP="0052178D">
      <w:pPr>
        <w:pStyle w:val="ListParagraph"/>
        <w:numPr>
          <w:ilvl w:val="1"/>
          <w:numId w:val="47"/>
        </w:numPr>
        <w:autoSpaceDE w:val="0"/>
        <w:autoSpaceDN w:val="0"/>
        <w:adjustRightInd w:val="0"/>
        <w:jc w:val="both"/>
      </w:pPr>
      <w:r w:rsidRPr="00674156">
        <w:t>Работодатель вправе применить одновременно несколько видов поощрений.</w:t>
      </w:r>
    </w:p>
    <w:p w:rsidR="00B22055" w:rsidRPr="00674156" w:rsidRDefault="00B22055" w:rsidP="0052178D">
      <w:pPr>
        <w:pStyle w:val="ListParagraph"/>
        <w:numPr>
          <w:ilvl w:val="1"/>
          <w:numId w:val="47"/>
        </w:numPr>
        <w:autoSpaceDE w:val="0"/>
        <w:autoSpaceDN w:val="0"/>
        <w:adjustRightInd w:val="0"/>
        <w:ind w:left="709" w:hanging="715"/>
        <w:jc w:val="both"/>
      </w:pPr>
      <w:r w:rsidRPr="00674156">
        <w:t>Решение о поощрении работника принимает работодатель. Поощрение работнику объявляется приказом работодателя с указанием конкретного вида поощрения. С данным приказом работник должен быть ознакомлен под подпись в течение трех рабочих дней со дня его издания.</w:t>
      </w:r>
    </w:p>
    <w:p w:rsidR="00B22055" w:rsidRPr="00E53AEA" w:rsidRDefault="00B22055" w:rsidP="0052178D">
      <w:pPr>
        <w:pStyle w:val="ListParagraph"/>
        <w:numPr>
          <w:ilvl w:val="1"/>
          <w:numId w:val="47"/>
        </w:numPr>
        <w:autoSpaceDE w:val="0"/>
        <w:autoSpaceDN w:val="0"/>
        <w:adjustRightInd w:val="0"/>
        <w:ind w:left="709" w:hanging="715"/>
        <w:jc w:val="both"/>
      </w:pPr>
      <w:r w:rsidRPr="00E53AEA">
        <w:t>Порядок премирования определяетс</w:t>
      </w:r>
      <w:r>
        <w:t>я</w:t>
      </w:r>
      <w:r w:rsidRPr="00E53AEA">
        <w:t xml:space="preserve"> </w:t>
      </w:r>
      <w:r>
        <w:t>«</w:t>
      </w:r>
      <w:r w:rsidRPr="00E53AEA">
        <w:t>Положением о стимулирующих выплатах ( доплатах и надбавках стимулирующего характера, премии и иные</w:t>
      </w:r>
      <w:r>
        <w:t xml:space="preserve"> </w:t>
      </w:r>
      <w:r w:rsidRPr="00E53AEA">
        <w:t>поощрительные выплаты) работникам МБДОУ № 134»»</w:t>
      </w:r>
    </w:p>
    <w:p w:rsidR="00B22055" w:rsidRPr="00674156" w:rsidRDefault="00B22055" w:rsidP="0052178D">
      <w:pPr>
        <w:pStyle w:val="ListParagraph"/>
        <w:numPr>
          <w:ilvl w:val="1"/>
          <w:numId w:val="47"/>
        </w:numPr>
        <w:autoSpaceDE w:val="0"/>
        <w:autoSpaceDN w:val="0"/>
        <w:adjustRightInd w:val="0"/>
        <w:ind w:left="709" w:hanging="715"/>
        <w:jc w:val="both"/>
      </w:pPr>
      <w:r w:rsidRPr="00674156">
        <w:t>За особые трудовые заслуги педагогические работники Организации представляются в вышестоящие органы для присвоения государственных наград, почетных званий, ведомственных наград и званий, установленных для работников системы образования.</w:t>
      </w:r>
    </w:p>
    <w:p w:rsidR="00B22055" w:rsidRDefault="00B22055" w:rsidP="0052178D">
      <w:pPr>
        <w:pStyle w:val="ListParagraph"/>
        <w:numPr>
          <w:ilvl w:val="1"/>
          <w:numId w:val="47"/>
        </w:numPr>
        <w:shd w:val="clear" w:color="auto" w:fill="FFFFFF"/>
        <w:autoSpaceDE w:val="0"/>
        <w:autoSpaceDN w:val="0"/>
        <w:adjustRightInd w:val="0"/>
        <w:spacing w:after="240" w:line="315" w:lineRule="atLeast"/>
        <w:ind w:left="709" w:hanging="715"/>
        <w:contextualSpacing w:val="0"/>
        <w:jc w:val="both"/>
      </w:pPr>
      <w:r w:rsidRPr="00674156">
        <w:t>Сведения о поощрении работника вносятся в его трудовую книжку (в случае ее ведения) в установленном порядке.</w:t>
      </w:r>
    </w:p>
    <w:p w:rsidR="00B22055" w:rsidRDefault="00B22055" w:rsidP="00E70DC7">
      <w:pPr>
        <w:pStyle w:val="CommentText"/>
        <w:ind w:firstLine="357"/>
      </w:pPr>
    </w:p>
    <w:p w:rsidR="00B22055" w:rsidRPr="00E70DC7" w:rsidRDefault="00B22055" w:rsidP="0052178D">
      <w:pPr>
        <w:pStyle w:val="ListParagraph"/>
        <w:numPr>
          <w:ilvl w:val="0"/>
          <w:numId w:val="47"/>
        </w:numPr>
        <w:autoSpaceDE w:val="0"/>
        <w:autoSpaceDN w:val="0"/>
        <w:adjustRightInd w:val="0"/>
        <w:spacing w:after="240"/>
        <w:ind w:left="357" w:hanging="357"/>
        <w:contextualSpacing w:val="0"/>
        <w:jc w:val="center"/>
      </w:pPr>
      <w:r w:rsidRPr="00674156">
        <w:rPr>
          <w:b/>
          <w:bCs/>
        </w:rPr>
        <w:t>МЕРЫ ВЗЫСКАНИЯ, ПРИМЕНЯЕМЫЕ К РАБОТНИКАМ. ОТВЕТСТВЕННОСТЬ РАБОТНИКА</w:t>
      </w:r>
      <w:r>
        <w:rPr>
          <w:b/>
          <w:bCs/>
        </w:rPr>
        <w:t>*</w:t>
      </w:r>
    </w:p>
    <w:p w:rsidR="00B22055" w:rsidRPr="00674156" w:rsidRDefault="00B22055" w:rsidP="0052178D">
      <w:pPr>
        <w:pStyle w:val="ListParagraph"/>
        <w:numPr>
          <w:ilvl w:val="1"/>
          <w:numId w:val="47"/>
        </w:numPr>
        <w:autoSpaceDE w:val="0"/>
        <w:autoSpaceDN w:val="0"/>
        <w:adjustRightInd w:val="0"/>
        <w:ind w:left="709" w:hanging="715"/>
        <w:jc w:val="both"/>
      </w:pPr>
      <w:r w:rsidRPr="00674156">
        <w:t>Лица, которые виновны</w:t>
      </w:r>
      <w:r>
        <w:t>е</w:t>
      </w:r>
      <w:r w:rsidRPr="00674156">
        <w:t xml:space="preserve"> в нарушении норм трудового законодательства, могут быть привлечены к дисциплинарной и материальной ответственности в порядке, установленном Трудовым кодексом РФ. Кроме того, они могут быть в установленном порядке привлечены к гражданско-правовой, административной и уголовной ответственности.</w:t>
      </w:r>
    </w:p>
    <w:p w:rsidR="00B22055" w:rsidRPr="00674156" w:rsidRDefault="00B22055" w:rsidP="0052178D">
      <w:pPr>
        <w:pStyle w:val="ListParagraph"/>
        <w:numPr>
          <w:ilvl w:val="1"/>
          <w:numId w:val="47"/>
        </w:numPr>
        <w:autoSpaceDE w:val="0"/>
        <w:autoSpaceDN w:val="0"/>
        <w:adjustRightInd w:val="0"/>
        <w:ind w:left="709" w:hanging="715"/>
        <w:jc w:val="both"/>
      </w:pPr>
      <w:r w:rsidRPr="00674156">
        <w:t>Дисциплинарная ответственность работника:</w:t>
      </w:r>
    </w:p>
    <w:p w:rsidR="00B22055" w:rsidRPr="00674156" w:rsidRDefault="00B22055" w:rsidP="0052178D">
      <w:pPr>
        <w:pStyle w:val="ListParagraph"/>
        <w:numPr>
          <w:ilvl w:val="2"/>
          <w:numId w:val="47"/>
        </w:numPr>
        <w:autoSpaceDE w:val="0"/>
        <w:autoSpaceDN w:val="0"/>
        <w:adjustRightInd w:val="0"/>
        <w:ind w:left="851" w:hanging="851"/>
        <w:jc w:val="both"/>
      </w:pPr>
      <w:r w:rsidRPr="00674156">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22055" w:rsidRPr="00674156" w:rsidRDefault="00B22055" w:rsidP="001E5F2F">
      <w:pPr>
        <w:pStyle w:val="ListParagraph"/>
        <w:numPr>
          <w:ilvl w:val="0"/>
          <w:numId w:val="38"/>
        </w:numPr>
        <w:autoSpaceDE w:val="0"/>
        <w:autoSpaceDN w:val="0"/>
        <w:adjustRightInd w:val="0"/>
        <w:jc w:val="both"/>
      </w:pPr>
      <w:r w:rsidRPr="00674156">
        <w:t>замечание;</w:t>
      </w:r>
    </w:p>
    <w:p w:rsidR="00B22055" w:rsidRPr="00674156" w:rsidRDefault="00B22055" w:rsidP="001E5F2F">
      <w:pPr>
        <w:pStyle w:val="ListParagraph"/>
        <w:numPr>
          <w:ilvl w:val="0"/>
          <w:numId w:val="38"/>
        </w:numPr>
        <w:autoSpaceDE w:val="0"/>
        <w:autoSpaceDN w:val="0"/>
        <w:adjustRightInd w:val="0"/>
        <w:jc w:val="both"/>
      </w:pPr>
      <w:r w:rsidRPr="00674156">
        <w:t>выговор;</w:t>
      </w:r>
    </w:p>
    <w:p w:rsidR="00B22055" w:rsidRPr="00B24044" w:rsidRDefault="00B22055" w:rsidP="001E5F2F">
      <w:pPr>
        <w:pStyle w:val="ListParagraph"/>
        <w:numPr>
          <w:ilvl w:val="0"/>
          <w:numId w:val="38"/>
        </w:numPr>
        <w:autoSpaceDE w:val="0"/>
        <w:autoSpaceDN w:val="0"/>
        <w:adjustRightInd w:val="0"/>
        <w:jc w:val="both"/>
      </w:pPr>
      <w:r w:rsidRPr="00B24044">
        <w:t>увольнение по соответствующим основаниям.</w:t>
      </w:r>
    </w:p>
    <w:p w:rsidR="00B22055" w:rsidRPr="00B24044" w:rsidRDefault="00B22055" w:rsidP="0052178D">
      <w:pPr>
        <w:pStyle w:val="ListParagraph"/>
        <w:numPr>
          <w:ilvl w:val="2"/>
          <w:numId w:val="47"/>
        </w:numPr>
        <w:autoSpaceDE w:val="0"/>
        <w:autoSpaceDN w:val="0"/>
        <w:adjustRightInd w:val="0"/>
        <w:jc w:val="both"/>
      </w:pPr>
      <w:r w:rsidRPr="00B24044">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ТК РФ, а также пунктом 7, 7.1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B22055" w:rsidRPr="00B24044" w:rsidRDefault="00B22055" w:rsidP="0052178D">
      <w:pPr>
        <w:pStyle w:val="ListParagraph"/>
        <w:numPr>
          <w:ilvl w:val="2"/>
          <w:numId w:val="47"/>
        </w:numPr>
        <w:autoSpaceDE w:val="0"/>
        <w:autoSpaceDN w:val="0"/>
        <w:adjustRightInd w:val="0"/>
        <w:ind w:left="851" w:hanging="851"/>
        <w:jc w:val="both"/>
      </w:pPr>
      <w:r w:rsidRPr="00B24044">
        <w:t>Не допускается применение дисциплинарных взысканий, не предусмотренных федеральными законами, уставами и положениями о дисциплине.</w:t>
      </w:r>
    </w:p>
    <w:p w:rsidR="00B22055" w:rsidRPr="00B24044" w:rsidRDefault="00B22055" w:rsidP="0052178D">
      <w:pPr>
        <w:pStyle w:val="ListParagraph"/>
        <w:numPr>
          <w:ilvl w:val="2"/>
          <w:numId w:val="47"/>
        </w:numPr>
        <w:autoSpaceDE w:val="0"/>
        <w:autoSpaceDN w:val="0"/>
        <w:adjustRightInd w:val="0"/>
        <w:ind w:left="851" w:hanging="851"/>
        <w:jc w:val="both"/>
      </w:pPr>
      <w:r w:rsidRPr="00B24044">
        <w:t>При наложении дисциплинарного взыскания должны учитываться тяжесть совершенного проступка и обстоятельства, при которых он был совершен.</w:t>
      </w:r>
    </w:p>
    <w:p w:rsidR="00B22055" w:rsidRPr="00B24044" w:rsidRDefault="00B22055" w:rsidP="0052178D">
      <w:pPr>
        <w:pStyle w:val="ListParagraph"/>
        <w:numPr>
          <w:ilvl w:val="1"/>
          <w:numId w:val="47"/>
        </w:numPr>
        <w:autoSpaceDE w:val="0"/>
        <w:autoSpaceDN w:val="0"/>
        <w:adjustRightInd w:val="0"/>
        <w:ind w:left="709" w:hanging="715"/>
        <w:jc w:val="both"/>
      </w:pPr>
      <w:r w:rsidRPr="00B24044">
        <w:t>Порядок применения дисциплинарного взыскания:</w:t>
      </w:r>
    </w:p>
    <w:p w:rsidR="00B22055" w:rsidRPr="00B24044" w:rsidRDefault="00B22055" w:rsidP="0052178D">
      <w:pPr>
        <w:pStyle w:val="ListParagraph"/>
        <w:numPr>
          <w:ilvl w:val="2"/>
          <w:numId w:val="47"/>
        </w:numPr>
        <w:autoSpaceDE w:val="0"/>
        <w:autoSpaceDN w:val="0"/>
        <w:adjustRightInd w:val="0"/>
        <w:ind w:left="851" w:hanging="851"/>
        <w:jc w:val="both"/>
      </w:pPr>
      <w:r w:rsidRPr="00B24044">
        <w:t>За каждый дисциплинарный проступок может быть применено только одно дисциплинарное взыскание.</w:t>
      </w:r>
    </w:p>
    <w:p w:rsidR="00B22055" w:rsidRPr="00B24044" w:rsidRDefault="00B22055" w:rsidP="0052178D">
      <w:pPr>
        <w:pStyle w:val="ListParagraph"/>
        <w:numPr>
          <w:ilvl w:val="2"/>
          <w:numId w:val="47"/>
        </w:numPr>
        <w:autoSpaceDE w:val="0"/>
        <w:autoSpaceDN w:val="0"/>
        <w:adjustRightInd w:val="0"/>
        <w:ind w:left="851" w:hanging="851"/>
        <w:jc w:val="both"/>
      </w:pPr>
      <w:r w:rsidRPr="00B24044">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22055" w:rsidRPr="00B24044" w:rsidRDefault="00B22055" w:rsidP="0052178D">
      <w:pPr>
        <w:pStyle w:val="ListParagraph"/>
        <w:numPr>
          <w:ilvl w:val="2"/>
          <w:numId w:val="47"/>
        </w:numPr>
        <w:autoSpaceDE w:val="0"/>
        <w:autoSpaceDN w:val="0"/>
        <w:adjustRightInd w:val="0"/>
        <w:ind w:left="851" w:hanging="851"/>
        <w:jc w:val="both"/>
      </w:pPr>
      <w:r w:rsidRPr="00B24044">
        <w:t>Не</w:t>
      </w:r>
      <w:r>
        <w:t xml:space="preserve"> </w:t>
      </w:r>
      <w:r w:rsidRPr="00B24044">
        <w:t>предоставление работником объяснения не является препятствием для применения дисциплинарного взыскания.</w:t>
      </w:r>
    </w:p>
    <w:p w:rsidR="00B22055" w:rsidRPr="00B24044" w:rsidRDefault="00B22055" w:rsidP="0052178D">
      <w:pPr>
        <w:pStyle w:val="ListParagraph"/>
        <w:numPr>
          <w:ilvl w:val="2"/>
          <w:numId w:val="47"/>
        </w:numPr>
        <w:autoSpaceDE w:val="0"/>
        <w:autoSpaceDN w:val="0"/>
        <w:adjustRightInd w:val="0"/>
        <w:jc w:val="both"/>
      </w:pPr>
      <w:r w:rsidRPr="00B24044">
        <w:t xml:space="preserve">Дисциплинарное взыскание применяется не позднее одного месяца со дня обнаружения проступка. </w:t>
      </w:r>
    </w:p>
    <w:p w:rsidR="00B22055" w:rsidRPr="00B24044" w:rsidRDefault="00B22055" w:rsidP="0052178D">
      <w:pPr>
        <w:pStyle w:val="ListParagraph"/>
        <w:numPr>
          <w:ilvl w:val="2"/>
          <w:numId w:val="47"/>
        </w:numPr>
        <w:autoSpaceDE w:val="0"/>
        <w:autoSpaceDN w:val="0"/>
        <w:adjustRightInd w:val="0"/>
        <w:ind w:left="851" w:hanging="851"/>
        <w:jc w:val="both"/>
      </w:pPr>
      <w:r w:rsidRPr="00B24044">
        <w:t>В месячный срок для применения дисциплинарного взыскания не засчитывается время болезни работника, пребывания его в отпуске, а также время, необходимое на соблюдение процедуры учета мнения представительного органа работников (часть третья статьи 193 ТК РФ); отсутствие работника на работе по иным основаниям, в том числе и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w:t>
      </w:r>
    </w:p>
    <w:p w:rsidR="00B22055" w:rsidRPr="0005535C" w:rsidRDefault="00B22055" w:rsidP="0052178D">
      <w:pPr>
        <w:pStyle w:val="ListParagraph"/>
        <w:numPr>
          <w:ilvl w:val="2"/>
          <w:numId w:val="47"/>
        </w:numPr>
        <w:autoSpaceDE w:val="0"/>
        <w:autoSpaceDN w:val="0"/>
        <w:adjustRightInd w:val="0"/>
        <w:ind w:left="851" w:hanging="851"/>
        <w:jc w:val="both"/>
      </w:pPr>
      <w:r w:rsidRPr="00B24044">
        <w:t xml:space="preserve">К отпуску, прерывающему течение месячного срока, следует относить 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w:t>
      </w:r>
      <w:r w:rsidRPr="0005535C">
        <w:t>обучением в учебных заведениях, отпуска без сохранения заработной платы.</w:t>
      </w:r>
    </w:p>
    <w:p w:rsidR="00B22055" w:rsidRPr="0005535C" w:rsidRDefault="00B22055" w:rsidP="0052178D">
      <w:pPr>
        <w:pStyle w:val="ListParagraph"/>
        <w:numPr>
          <w:ilvl w:val="2"/>
          <w:numId w:val="47"/>
        </w:numPr>
        <w:autoSpaceDE w:val="0"/>
        <w:autoSpaceDN w:val="0"/>
        <w:adjustRightInd w:val="0"/>
        <w:ind w:left="851" w:hanging="851"/>
        <w:jc w:val="both"/>
      </w:pPr>
      <w:r w:rsidRPr="0005535C">
        <w:t xml:space="preserve">Днем обнаружения проступка, с которого начинается течение месячного срока, считается день, когда лицу, которому по работе (службе) подчинен работник, стало </w:t>
      </w:r>
    </w:p>
    <w:p w:rsidR="00B22055" w:rsidRPr="0005535C" w:rsidRDefault="00B22055" w:rsidP="00742A8B">
      <w:pPr>
        <w:pStyle w:val="ListParagraph"/>
        <w:autoSpaceDE w:val="0"/>
        <w:autoSpaceDN w:val="0"/>
        <w:adjustRightInd w:val="0"/>
        <w:ind w:left="0"/>
        <w:jc w:val="both"/>
      </w:pPr>
      <w:r w:rsidRPr="0005535C">
        <w:t xml:space="preserve">            -замечание;</w:t>
      </w:r>
    </w:p>
    <w:p w:rsidR="00B22055" w:rsidRPr="0005535C" w:rsidRDefault="00B22055" w:rsidP="00742A8B">
      <w:pPr>
        <w:pStyle w:val="ListParagraph"/>
        <w:autoSpaceDE w:val="0"/>
        <w:autoSpaceDN w:val="0"/>
        <w:adjustRightInd w:val="0"/>
        <w:ind w:left="0"/>
        <w:jc w:val="both"/>
      </w:pPr>
      <w:r w:rsidRPr="0005535C">
        <w:t xml:space="preserve">            - выговор;</w:t>
      </w:r>
    </w:p>
    <w:p w:rsidR="00B22055" w:rsidRPr="0005535C" w:rsidRDefault="00B22055" w:rsidP="00742A8B">
      <w:pPr>
        <w:pStyle w:val="ListParagraph"/>
        <w:autoSpaceDE w:val="0"/>
        <w:autoSpaceDN w:val="0"/>
        <w:adjustRightInd w:val="0"/>
        <w:ind w:left="0"/>
        <w:jc w:val="both"/>
      </w:pPr>
      <w:r w:rsidRPr="0005535C">
        <w:t xml:space="preserve">            - увольнение по соответствующим основаниям.</w:t>
      </w:r>
    </w:p>
    <w:p w:rsidR="00B22055" w:rsidRPr="0005535C" w:rsidRDefault="00B22055" w:rsidP="00E70DC7">
      <w:pPr>
        <w:pStyle w:val="ListParagraph"/>
        <w:autoSpaceDE w:val="0"/>
        <w:autoSpaceDN w:val="0"/>
        <w:adjustRightInd w:val="0"/>
        <w:ind w:left="851"/>
        <w:jc w:val="both"/>
      </w:pPr>
    </w:p>
    <w:p w:rsidR="00B22055" w:rsidRDefault="00B22055" w:rsidP="00E70DC7">
      <w:pPr>
        <w:pStyle w:val="CommentText"/>
        <w:ind w:left="480"/>
        <w:jc w:val="both"/>
      </w:pPr>
      <w:r w:rsidRPr="0005535C">
        <w:t>*Здесь перечислите, какие меры взыскания могут применяться к работнику. Это могут быть как предусмотренные Трудовым кодексом РФ, так и иные меры дисциплинарных взысканий, установленные другими федеральными законами, уставами и положениями о дисциплине, которые распространяют свое действие на ваше учреждение (ч. 1, 2 ст. 192 ТК РФ). В противном случае вас могут привлечь к ответственности по ч. 1, 2 ст. 5.27 КоАП РФ.</w:t>
      </w:r>
    </w:p>
    <w:p w:rsidR="00B22055" w:rsidRDefault="00B22055" w:rsidP="00E70DC7">
      <w:pPr>
        <w:pStyle w:val="CommentText"/>
        <w:ind w:left="480"/>
        <w:jc w:val="both"/>
      </w:pPr>
    </w:p>
    <w:p w:rsidR="00B22055" w:rsidRPr="00B24044" w:rsidRDefault="00B22055" w:rsidP="00E70DC7">
      <w:pPr>
        <w:pStyle w:val="ListParagraph"/>
        <w:autoSpaceDE w:val="0"/>
        <w:autoSpaceDN w:val="0"/>
        <w:adjustRightInd w:val="0"/>
        <w:ind w:left="851"/>
        <w:jc w:val="both"/>
      </w:pPr>
      <w:r w:rsidRPr="00B24044">
        <w:t>известно о совершении проступка, независимо от того, наделено ли оно правом наложения дисциплинарных взысканий.</w:t>
      </w:r>
      <w:r w:rsidRPr="00B24044">
        <w:rPr>
          <w:rStyle w:val="FootnoteReference"/>
        </w:rPr>
        <w:footnoteReference w:id="6"/>
      </w:r>
    </w:p>
    <w:p w:rsidR="00B22055" w:rsidRPr="00B24044" w:rsidRDefault="00B22055" w:rsidP="00E70DC7">
      <w:pPr>
        <w:pStyle w:val="ListParagraph"/>
        <w:numPr>
          <w:ilvl w:val="2"/>
          <w:numId w:val="47"/>
        </w:numPr>
        <w:autoSpaceDE w:val="0"/>
        <w:autoSpaceDN w:val="0"/>
        <w:adjustRightInd w:val="0"/>
        <w:jc w:val="both"/>
      </w:pPr>
      <w:r w:rsidRPr="00B24044">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B22055" w:rsidRPr="00B24044" w:rsidRDefault="00B22055" w:rsidP="0052178D">
      <w:pPr>
        <w:pStyle w:val="ListParagraph"/>
        <w:numPr>
          <w:ilvl w:val="2"/>
          <w:numId w:val="47"/>
        </w:numPr>
        <w:autoSpaceDE w:val="0"/>
        <w:autoSpaceDN w:val="0"/>
        <w:adjustRightInd w:val="0"/>
        <w:ind w:left="851" w:hanging="851"/>
        <w:jc w:val="both"/>
      </w:pPr>
      <w:r w:rsidRPr="00B24044">
        <w:t>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rsidR="00B22055" w:rsidRPr="00B24044" w:rsidRDefault="00B22055" w:rsidP="0052178D">
      <w:pPr>
        <w:pStyle w:val="ListParagraph"/>
        <w:numPr>
          <w:ilvl w:val="2"/>
          <w:numId w:val="47"/>
        </w:numPr>
        <w:autoSpaceDE w:val="0"/>
        <w:autoSpaceDN w:val="0"/>
        <w:adjustRightInd w:val="0"/>
        <w:ind w:left="993" w:hanging="993"/>
        <w:jc w:val="both"/>
      </w:pPr>
      <w:r w:rsidRPr="00B24044">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(Глава 60 ТК РФ).</w:t>
      </w:r>
    </w:p>
    <w:p w:rsidR="00B22055" w:rsidRPr="00B24044" w:rsidRDefault="00B22055" w:rsidP="0052178D">
      <w:pPr>
        <w:pStyle w:val="ListParagraph"/>
        <w:numPr>
          <w:ilvl w:val="1"/>
          <w:numId w:val="47"/>
        </w:numPr>
        <w:autoSpaceDE w:val="0"/>
        <w:autoSpaceDN w:val="0"/>
        <w:adjustRightInd w:val="0"/>
        <w:ind w:left="709" w:hanging="715"/>
        <w:jc w:val="both"/>
      </w:pPr>
      <w:r w:rsidRPr="00B24044">
        <w:t>Снятие дисциплинарного взыскания:</w:t>
      </w:r>
    </w:p>
    <w:p w:rsidR="00B22055" w:rsidRPr="00B24044" w:rsidRDefault="00B22055" w:rsidP="0052178D">
      <w:pPr>
        <w:pStyle w:val="ListParagraph"/>
        <w:numPr>
          <w:ilvl w:val="2"/>
          <w:numId w:val="47"/>
        </w:numPr>
        <w:autoSpaceDE w:val="0"/>
        <w:autoSpaceDN w:val="0"/>
        <w:adjustRightInd w:val="0"/>
        <w:ind w:left="851" w:hanging="851"/>
        <w:jc w:val="both"/>
      </w:pPr>
      <w:r w:rsidRPr="00B24044">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B22055" w:rsidRPr="00B24044" w:rsidRDefault="00B22055" w:rsidP="0052178D">
      <w:pPr>
        <w:pStyle w:val="ListParagraph"/>
        <w:numPr>
          <w:ilvl w:val="2"/>
          <w:numId w:val="47"/>
        </w:numPr>
        <w:autoSpaceDE w:val="0"/>
        <w:autoSpaceDN w:val="0"/>
        <w:adjustRightInd w:val="0"/>
        <w:ind w:left="851" w:hanging="851"/>
        <w:jc w:val="both"/>
      </w:pPr>
      <w:r w:rsidRPr="00B24044">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B22055" w:rsidRPr="00B24044" w:rsidRDefault="00B22055" w:rsidP="0052178D">
      <w:pPr>
        <w:pStyle w:val="ListParagraph"/>
        <w:numPr>
          <w:ilvl w:val="1"/>
          <w:numId w:val="47"/>
        </w:numPr>
        <w:autoSpaceDE w:val="0"/>
        <w:autoSpaceDN w:val="0"/>
        <w:adjustRightInd w:val="0"/>
        <w:ind w:left="426"/>
        <w:jc w:val="both"/>
      </w:pPr>
      <w:r w:rsidRPr="00B24044">
        <w:t>Материальная ответственность работника:</w:t>
      </w:r>
    </w:p>
    <w:p w:rsidR="00B22055" w:rsidRPr="00B24044" w:rsidRDefault="00B22055" w:rsidP="0052178D">
      <w:pPr>
        <w:pStyle w:val="ListParagraph"/>
        <w:numPr>
          <w:ilvl w:val="2"/>
          <w:numId w:val="47"/>
        </w:numPr>
        <w:ind w:left="851" w:hanging="851"/>
        <w:jc w:val="both"/>
      </w:pPr>
      <w:r w:rsidRPr="00B24044">
        <w:t>Работодатель вправе привлечь работника к материальной ответственности в порядке, установленном ТК РФ.</w:t>
      </w:r>
    </w:p>
    <w:p w:rsidR="00B22055" w:rsidRPr="00B24044" w:rsidRDefault="00B22055" w:rsidP="0052178D">
      <w:pPr>
        <w:pStyle w:val="ListParagraph"/>
        <w:numPr>
          <w:ilvl w:val="2"/>
          <w:numId w:val="47"/>
        </w:numPr>
        <w:ind w:left="851" w:hanging="851"/>
        <w:jc w:val="both"/>
      </w:pPr>
      <w:r w:rsidRPr="00B24044">
        <w:t>Расторжение трудового договора после причинения ущерба не влечет за собой освобождения работника от материальной ответственности, предусмотренной ТК РФ.</w:t>
      </w:r>
    </w:p>
    <w:p w:rsidR="00B22055" w:rsidRPr="00B24044" w:rsidRDefault="00B22055" w:rsidP="0052178D">
      <w:pPr>
        <w:pStyle w:val="ListParagraph"/>
        <w:numPr>
          <w:ilvl w:val="2"/>
          <w:numId w:val="47"/>
        </w:numPr>
        <w:ind w:left="851" w:hanging="851"/>
        <w:jc w:val="both"/>
      </w:pPr>
      <w:r w:rsidRPr="00B24044">
        <w:t>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ТК РФ.</w:t>
      </w:r>
    </w:p>
    <w:p w:rsidR="00B22055" w:rsidRPr="00B24044" w:rsidRDefault="00B22055" w:rsidP="0052178D">
      <w:pPr>
        <w:pStyle w:val="ListParagraph"/>
        <w:numPr>
          <w:ilvl w:val="2"/>
          <w:numId w:val="47"/>
        </w:numPr>
        <w:ind w:left="851" w:hanging="851"/>
        <w:jc w:val="both"/>
      </w:pPr>
      <w:r w:rsidRPr="00B24044">
        <w:t>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B22055" w:rsidRPr="00B24044" w:rsidRDefault="00B22055" w:rsidP="0052178D">
      <w:pPr>
        <w:pStyle w:val="ListParagraph"/>
        <w:numPr>
          <w:ilvl w:val="2"/>
          <w:numId w:val="47"/>
        </w:numPr>
        <w:ind w:left="851" w:hanging="851"/>
        <w:jc w:val="both"/>
      </w:pPr>
      <w:r w:rsidRPr="00B24044">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B22055" w:rsidRPr="00B24044" w:rsidRDefault="00B22055" w:rsidP="0052178D">
      <w:pPr>
        <w:pStyle w:val="ListParagraph"/>
        <w:numPr>
          <w:ilvl w:val="2"/>
          <w:numId w:val="47"/>
        </w:numPr>
        <w:ind w:left="851" w:hanging="851"/>
        <w:jc w:val="both"/>
      </w:pPr>
      <w:r w:rsidRPr="00B24044">
        <w:t>Работник освобождается от материальной ответственности, если ущерб возник вследствие:</w:t>
      </w:r>
    </w:p>
    <w:p w:rsidR="00B22055" w:rsidRPr="00B24044" w:rsidRDefault="00B22055" w:rsidP="00F3676D">
      <w:pPr>
        <w:pStyle w:val="ListParagraph"/>
        <w:numPr>
          <w:ilvl w:val="0"/>
          <w:numId w:val="31"/>
        </w:numPr>
        <w:jc w:val="both"/>
      </w:pPr>
      <w:r w:rsidRPr="00B24044">
        <w:t>действия непреодолимой силы;</w:t>
      </w:r>
    </w:p>
    <w:p w:rsidR="00B22055" w:rsidRPr="00B24044" w:rsidRDefault="00B22055" w:rsidP="00F3676D">
      <w:pPr>
        <w:pStyle w:val="ListParagraph"/>
        <w:numPr>
          <w:ilvl w:val="0"/>
          <w:numId w:val="31"/>
        </w:numPr>
        <w:jc w:val="both"/>
      </w:pPr>
      <w:r w:rsidRPr="00B24044">
        <w:t>нормального хозяйственного риска;</w:t>
      </w:r>
    </w:p>
    <w:p w:rsidR="00B22055" w:rsidRPr="00B24044" w:rsidRDefault="00B22055" w:rsidP="00F3676D">
      <w:pPr>
        <w:pStyle w:val="ListParagraph"/>
        <w:numPr>
          <w:ilvl w:val="0"/>
          <w:numId w:val="31"/>
        </w:numPr>
        <w:jc w:val="both"/>
      </w:pPr>
      <w:r w:rsidRPr="00B24044">
        <w:t>крайней необходимости или необходимой обороны;</w:t>
      </w:r>
    </w:p>
    <w:p w:rsidR="00B22055" w:rsidRPr="00B24044" w:rsidRDefault="00B22055" w:rsidP="00F3676D">
      <w:pPr>
        <w:pStyle w:val="ListParagraph"/>
        <w:numPr>
          <w:ilvl w:val="0"/>
          <w:numId w:val="31"/>
        </w:numPr>
        <w:jc w:val="both"/>
      </w:pPr>
      <w:r w:rsidRPr="00B24044">
        <w:t>неисполнения работодателем обязанности по обеспечению надлежащих условий для хранения имущества, вверенного работнику.</w:t>
      </w:r>
    </w:p>
    <w:p w:rsidR="00B22055" w:rsidRPr="00B24044" w:rsidRDefault="00B22055" w:rsidP="0052178D">
      <w:pPr>
        <w:pStyle w:val="ListParagraph"/>
        <w:numPr>
          <w:ilvl w:val="2"/>
          <w:numId w:val="47"/>
        </w:numPr>
        <w:ind w:left="851" w:hanging="851"/>
        <w:jc w:val="both"/>
      </w:pPr>
      <w:r w:rsidRPr="00B24044">
        <w:t>За причиненный ущерб работник несет материальную ответственность в пределах своего среднего месячного заработка, если иное не предусмотрено ТК РФ.</w:t>
      </w:r>
    </w:p>
    <w:p w:rsidR="00B22055" w:rsidRPr="00B24044" w:rsidRDefault="00B22055" w:rsidP="0052178D">
      <w:pPr>
        <w:pStyle w:val="ListParagraph"/>
        <w:numPr>
          <w:ilvl w:val="2"/>
          <w:numId w:val="47"/>
        </w:numPr>
        <w:ind w:left="851" w:hanging="851"/>
        <w:jc w:val="both"/>
      </w:pPr>
      <w:r w:rsidRPr="00B24044">
        <w:t>В случаях, предусмотренных ТК РФ,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B22055" w:rsidRPr="00B24044" w:rsidRDefault="00B22055" w:rsidP="0052178D">
      <w:pPr>
        <w:pStyle w:val="ListParagraph"/>
        <w:numPr>
          <w:ilvl w:val="2"/>
          <w:numId w:val="47"/>
        </w:numPr>
        <w:ind w:left="851" w:hanging="851"/>
        <w:jc w:val="both"/>
      </w:pPr>
      <w:r w:rsidRPr="00B24044">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B22055" w:rsidRPr="00B24044" w:rsidRDefault="00B22055" w:rsidP="0052178D">
      <w:pPr>
        <w:pStyle w:val="ListParagraph"/>
        <w:numPr>
          <w:ilvl w:val="2"/>
          <w:numId w:val="47"/>
        </w:numPr>
        <w:ind w:left="993" w:hanging="993"/>
        <w:jc w:val="both"/>
      </w:pPr>
      <w:r w:rsidRPr="00B24044">
        <w:t>Материальная ответственность в полном размере причиненного ущерба возлагается на работника в следующих случаях:</w:t>
      </w:r>
    </w:p>
    <w:p w:rsidR="00B22055" w:rsidRPr="00B24044" w:rsidRDefault="00B22055" w:rsidP="00F3676D">
      <w:pPr>
        <w:pStyle w:val="ListParagraph"/>
        <w:numPr>
          <w:ilvl w:val="0"/>
          <w:numId w:val="32"/>
        </w:numPr>
        <w:jc w:val="both"/>
      </w:pPr>
      <w:r w:rsidRPr="00B24044">
        <w:t>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B22055" w:rsidRPr="00B24044" w:rsidRDefault="00B22055" w:rsidP="00F3676D">
      <w:pPr>
        <w:pStyle w:val="ListParagraph"/>
        <w:numPr>
          <w:ilvl w:val="0"/>
          <w:numId w:val="32"/>
        </w:numPr>
        <w:jc w:val="both"/>
      </w:pPr>
      <w:r w:rsidRPr="00B24044">
        <w:t>недостачи ценностей, вверенных ему на основании специального письменного договора или полученных им по разовому документу;</w:t>
      </w:r>
    </w:p>
    <w:p w:rsidR="00B22055" w:rsidRPr="00B24044" w:rsidRDefault="00B22055" w:rsidP="00F3676D">
      <w:pPr>
        <w:pStyle w:val="ListParagraph"/>
        <w:numPr>
          <w:ilvl w:val="0"/>
          <w:numId w:val="32"/>
        </w:numPr>
        <w:jc w:val="both"/>
      </w:pPr>
      <w:r w:rsidRPr="00B24044">
        <w:t>умышленного причинения ущерба;</w:t>
      </w:r>
    </w:p>
    <w:p w:rsidR="00B22055" w:rsidRPr="00B24044" w:rsidRDefault="00B22055" w:rsidP="00F3676D">
      <w:pPr>
        <w:pStyle w:val="ListParagraph"/>
        <w:numPr>
          <w:ilvl w:val="0"/>
          <w:numId w:val="32"/>
        </w:numPr>
        <w:jc w:val="both"/>
      </w:pPr>
      <w:r w:rsidRPr="00B24044">
        <w:t>причинения ущерба в состоянии алкогольного, наркотического или иного токсического опьянения;</w:t>
      </w:r>
    </w:p>
    <w:p w:rsidR="00B22055" w:rsidRPr="00B24044" w:rsidRDefault="00B22055" w:rsidP="00F3676D">
      <w:pPr>
        <w:pStyle w:val="ListParagraph"/>
        <w:numPr>
          <w:ilvl w:val="0"/>
          <w:numId w:val="32"/>
        </w:numPr>
        <w:jc w:val="both"/>
      </w:pPr>
      <w:r w:rsidRPr="00B24044">
        <w:t>причинения ущерба в результате преступных действий работника, установленных приговором суда;</w:t>
      </w:r>
    </w:p>
    <w:p w:rsidR="00B22055" w:rsidRPr="00B24044" w:rsidRDefault="00B22055" w:rsidP="00F3676D">
      <w:pPr>
        <w:pStyle w:val="ListParagraph"/>
        <w:numPr>
          <w:ilvl w:val="0"/>
          <w:numId w:val="32"/>
        </w:numPr>
        <w:jc w:val="both"/>
      </w:pPr>
      <w:r w:rsidRPr="00B24044">
        <w:t>причинения ущерба в результате административного правонарушения, если таковое установлено соответствующим государственным органом;</w:t>
      </w:r>
    </w:p>
    <w:p w:rsidR="00B22055" w:rsidRPr="00B24044" w:rsidRDefault="00B22055" w:rsidP="00F3676D">
      <w:pPr>
        <w:pStyle w:val="ListParagraph"/>
        <w:numPr>
          <w:ilvl w:val="0"/>
          <w:numId w:val="32"/>
        </w:numPr>
        <w:jc w:val="both"/>
      </w:pPr>
      <w:r w:rsidRPr="00B24044">
        <w:t>разглашения сведений, составляющих охраняемую законом тайну (государственную, служебную, коммерческую или иную), в случаях, предусмотренных ТК РФ, другими федеральными законами;</w:t>
      </w:r>
    </w:p>
    <w:p w:rsidR="00B22055" w:rsidRPr="00B24044" w:rsidRDefault="00B22055" w:rsidP="00F3676D">
      <w:pPr>
        <w:pStyle w:val="ListParagraph"/>
        <w:numPr>
          <w:ilvl w:val="0"/>
          <w:numId w:val="32"/>
        </w:numPr>
        <w:jc w:val="both"/>
      </w:pPr>
      <w:r w:rsidRPr="00B24044">
        <w:t>причинения ущерба не при исполнении работником трудовых обязанностей.</w:t>
      </w:r>
    </w:p>
    <w:p w:rsidR="00B22055" w:rsidRPr="00B24044" w:rsidRDefault="00B22055" w:rsidP="0052178D">
      <w:pPr>
        <w:pStyle w:val="ListParagraph"/>
        <w:numPr>
          <w:ilvl w:val="2"/>
          <w:numId w:val="47"/>
        </w:numPr>
        <w:ind w:left="993" w:hanging="993"/>
        <w:jc w:val="both"/>
      </w:pPr>
      <w:r w:rsidRPr="00B24044">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B22055" w:rsidRPr="00B24044" w:rsidRDefault="00B22055" w:rsidP="0052178D">
      <w:pPr>
        <w:pStyle w:val="ListParagraph"/>
        <w:numPr>
          <w:ilvl w:val="2"/>
          <w:numId w:val="47"/>
        </w:numPr>
        <w:ind w:left="993" w:hanging="993"/>
        <w:jc w:val="both"/>
      </w:pPr>
      <w:r w:rsidRPr="00B24044">
        <w:t>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B22055" w:rsidRPr="00B24044" w:rsidRDefault="00B22055" w:rsidP="0052178D">
      <w:pPr>
        <w:pStyle w:val="ListParagraph"/>
        <w:numPr>
          <w:ilvl w:val="2"/>
          <w:numId w:val="47"/>
        </w:numPr>
        <w:ind w:left="993" w:hanging="993"/>
        <w:jc w:val="both"/>
      </w:pPr>
      <w:r w:rsidRPr="00B24044">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r w:rsidRPr="00B24044">
        <w:rPr>
          <w:rStyle w:val="FootnoteReference"/>
        </w:rPr>
        <w:footnoteReference w:id="7"/>
      </w:r>
    </w:p>
    <w:p w:rsidR="00B22055" w:rsidRPr="00B24044" w:rsidRDefault="00B22055" w:rsidP="0052178D">
      <w:pPr>
        <w:pStyle w:val="ListParagraph"/>
        <w:numPr>
          <w:ilvl w:val="2"/>
          <w:numId w:val="47"/>
        </w:numPr>
        <w:ind w:left="993" w:hanging="993"/>
        <w:jc w:val="both"/>
      </w:pPr>
      <w:r w:rsidRPr="00B24044">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B22055" w:rsidRPr="00B24044" w:rsidRDefault="00B22055" w:rsidP="0052178D">
      <w:pPr>
        <w:pStyle w:val="ListParagraph"/>
        <w:numPr>
          <w:ilvl w:val="2"/>
          <w:numId w:val="47"/>
        </w:numPr>
        <w:ind w:left="993" w:hanging="993"/>
        <w:jc w:val="both"/>
      </w:pPr>
      <w:r w:rsidRPr="00B24044">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B22055" w:rsidRPr="00B24044" w:rsidRDefault="00B22055" w:rsidP="0052178D">
      <w:pPr>
        <w:pStyle w:val="ListParagraph"/>
        <w:numPr>
          <w:ilvl w:val="2"/>
          <w:numId w:val="47"/>
        </w:numPr>
        <w:ind w:left="993" w:hanging="993"/>
        <w:jc w:val="both"/>
      </w:pPr>
      <w:r w:rsidRPr="00B24044">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B22055" w:rsidRPr="00B24044" w:rsidRDefault="00B22055" w:rsidP="0052178D">
      <w:pPr>
        <w:pStyle w:val="ListParagraph"/>
        <w:numPr>
          <w:ilvl w:val="2"/>
          <w:numId w:val="47"/>
        </w:numPr>
        <w:ind w:left="993" w:hanging="993"/>
        <w:jc w:val="both"/>
      </w:pPr>
      <w:r w:rsidRPr="00B24044">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B22055" w:rsidRPr="00B24044" w:rsidRDefault="00B22055" w:rsidP="0052178D">
      <w:pPr>
        <w:pStyle w:val="ListParagraph"/>
        <w:numPr>
          <w:ilvl w:val="2"/>
          <w:numId w:val="47"/>
        </w:numPr>
        <w:ind w:left="993" w:hanging="993"/>
        <w:jc w:val="both"/>
      </w:pPr>
      <w:r w:rsidRPr="00B24044">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B22055" w:rsidRPr="00B24044" w:rsidRDefault="00B22055" w:rsidP="0052178D">
      <w:pPr>
        <w:pStyle w:val="ListParagraph"/>
        <w:numPr>
          <w:ilvl w:val="1"/>
          <w:numId w:val="47"/>
        </w:numPr>
        <w:ind w:left="709" w:hanging="715"/>
        <w:jc w:val="both"/>
      </w:pPr>
      <w:r w:rsidRPr="00B24044">
        <w:t>Определение размера причиненного ущерба и порядок его взыскания:</w:t>
      </w:r>
    </w:p>
    <w:p w:rsidR="00B22055" w:rsidRPr="00B24044" w:rsidRDefault="00B22055" w:rsidP="0052178D">
      <w:pPr>
        <w:pStyle w:val="ListParagraph"/>
        <w:numPr>
          <w:ilvl w:val="2"/>
          <w:numId w:val="47"/>
        </w:numPr>
        <w:ind w:left="851" w:hanging="857"/>
        <w:jc w:val="both"/>
      </w:pPr>
      <w:r w:rsidRPr="00B24044">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B22055" w:rsidRPr="00B24044" w:rsidRDefault="00B22055" w:rsidP="0052178D">
      <w:pPr>
        <w:pStyle w:val="ListParagraph"/>
        <w:numPr>
          <w:ilvl w:val="2"/>
          <w:numId w:val="47"/>
        </w:numPr>
        <w:ind w:left="851" w:hanging="857"/>
        <w:jc w:val="both"/>
      </w:pPr>
      <w:r w:rsidRPr="00B24044">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B22055" w:rsidRPr="00B24044" w:rsidRDefault="00B22055" w:rsidP="0052178D">
      <w:pPr>
        <w:pStyle w:val="ListParagraph"/>
        <w:numPr>
          <w:ilvl w:val="2"/>
          <w:numId w:val="47"/>
        </w:numPr>
        <w:ind w:left="851" w:hanging="857"/>
        <w:jc w:val="both"/>
      </w:pPr>
      <w:r w:rsidRPr="00B24044">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B22055" w:rsidRPr="00B24044" w:rsidRDefault="00B22055" w:rsidP="0052178D">
      <w:pPr>
        <w:pStyle w:val="ListParagraph"/>
        <w:numPr>
          <w:ilvl w:val="2"/>
          <w:numId w:val="47"/>
        </w:numPr>
        <w:ind w:left="851" w:hanging="857"/>
        <w:jc w:val="both"/>
      </w:pPr>
      <w:r w:rsidRPr="00B24044">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B22055" w:rsidRPr="00B24044" w:rsidRDefault="00B22055" w:rsidP="0052178D">
      <w:pPr>
        <w:pStyle w:val="ListParagraph"/>
        <w:numPr>
          <w:ilvl w:val="2"/>
          <w:numId w:val="47"/>
        </w:numPr>
        <w:ind w:left="851" w:hanging="851"/>
        <w:jc w:val="both"/>
      </w:pPr>
      <w:r w:rsidRPr="00B24044">
        <w:t>Работник и (или) его представитель имеют право знакомиться со всеми материалами проверки и обжаловать их в порядке, установленном ТК РФ.</w:t>
      </w:r>
    </w:p>
    <w:p w:rsidR="00B22055" w:rsidRPr="00DE38CE" w:rsidRDefault="00B22055" w:rsidP="0052178D">
      <w:pPr>
        <w:pStyle w:val="ListParagraph"/>
        <w:numPr>
          <w:ilvl w:val="2"/>
          <w:numId w:val="47"/>
        </w:numPr>
        <w:ind w:left="851" w:hanging="851"/>
        <w:jc w:val="both"/>
      </w:pPr>
      <w:r w:rsidRPr="00DE38CE">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B22055" w:rsidRPr="00DE38CE" w:rsidRDefault="00B22055" w:rsidP="0052178D">
      <w:pPr>
        <w:pStyle w:val="ListParagraph"/>
        <w:numPr>
          <w:ilvl w:val="2"/>
          <w:numId w:val="47"/>
        </w:numPr>
        <w:ind w:left="851" w:hanging="851"/>
        <w:jc w:val="both"/>
      </w:pPr>
      <w:r w:rsidRPr="00DE38CE">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B22055" w:rsidRPr="00DE38CE" w:rsidRDefault="00B22055" w:rsidP="0052178D">
      <w:pPr>
        <w:pStyle w:val="ListParagraph"/>
        <w:numPr>
          <w:ilvl w:val="2"/>
          <w:numId w:val="47"/>
        </w:numPr>
        <w:ind w:left="851" w:hanging="851"/>
        <w:jc w:val="both"/>
      </w:pPr>
      <w:r w:rsidRPr="00DE38CE">
        <w:t>При несоблюдении работодателем установленного порядка взыскания ущерба работник имеет право обжаловать действия работодателя в суд.</w:t>
      </w:r>
    </w:p>
    <w:p w:rsidR="00B22055" w:rsidRPr="00DE38CE" w:rsidRDefault="00B22055" w:rsidP="0052178D">
      <w:pPr>
        <w:pStyle w:val="ListParagraph"/>
        <w:numPr>
          <w:ilvl w:val="2"/>
          <w:numId w:val="47"/>
        </w:numPr>
        <w:ind w:left="851" w:hanging="851"/>
        <w:jc w:val="both"/>
      </w:pPr>
      <w:r w:rsidRPr="00DE38CE">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B22055" w:rsidRPr="00DE38CE" w:rsidRDefault="00B22055" w:rsidP="0052178D">
      <w:pPr>
        <w:pStyle w:val="ListParagraph"/>
        <w:numPr>
          <w:ilvl w:val="2"/>
          <w:numId w:val="47"/>
        </w:numPr>
        <w:ind w:left="993" w:hanging="993"/>
        <w:jc w:val="both"/>
      </w:pPr>
      <w:r w:rsidRPr="00DE38CE">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B22055" w:rsidRPr="00DE38CE" w:rsidRDefault="00B22055" w:rsidP="0052178D">
      <w:pPr>
        <w:pStyle w:val="ListParagraph"/>
        <w:numPr>
          <w:ilvl w:val="2"/>
          <w:numId w:val="47"/>
        </w:numPr>
        <w:ind w:left="993" w:hanging="993"/>
        <w:jc w:val="both"/>
      </w:pPr>
      <w:r w:rsidRPr="00DE38CE">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B22055" w:rsidRPr="00DE38CE" w:rsidRDefault="00B22055" w:rsidP="00F3676D">
      <w:pPr>
        <w:jc w:val="both"/>
      </w:pPr>
    </w:p>
    <w:p w:rsidR="00B22055" w:rsidRPr="00DE38CE" w:rsidRDefault="00B22055" w:rsidP="0052178D">
      <w:pPr>
        <w:pStyle w:val="ListParagraph"/>
        <w:autoSpaceDE w:val="0"/>
        <w:autoSpaceDN w:val="0"/>
        <w:adjustRightInd w:val="0"/>
        <w:rPr>
          <w:b/>
          <w:bCs/>
          <w:vanish/>
        </w:rPr>
      </w:pPr>
    </w:p>
    <w:p w:rsidR="00B22055" w:rsidRPr="00DE38CE" w:rsidRDefault="00B22055" w:rsidP="0052178D">
      <w:pPr>
        <w:pStyle w:val="ListParagraph"/>
        <w:numPr>
          <w:ilvl w:val="0"/>
          <w:numId w:val="47"/>
        </w:numPr>
        <w:autoSpaceDE w:val="0"/>
        <w:autoSpaceDN w:val="0"/>
        <w:adjustRightInd w:val="0"/>
        <w:spacing w:after="240"/>
        <w:contextualSpacing w:val="0"/>
        <w:jc w:val="center"/>
      </w:pPr>
      <w:r w:rsidRPr="00DE38CE">
        <w:rPr>
          <w:b/>
          <w:bCs/>
        </w:rPr>
        <w:t>ОТВЕТСТВЕННОСТЬ РАБОТОДАТЕЛЯ</w:t>
      </w:r>
      <w:r>
        <w:rPr>
          <w:b/>
          <w:bCs/>
        </w:rPr>
        <w:t>*</w:t>
      </w:r>
    </w:p>
    <w:p w:rsidR="00B22055" w:rsidRPr="00DE38CE" w:rsidRDefault="00B22055" w:rsidP="0052178D">
      <w:pPr>
        <w:pStyle w:val="ListParagraph"/>
        <w:numPr>
          <w:ilvl w:val="1"/>
          <w:numId w:val="47"/>
        </w:numPr>
        <w:autoSpaceDE w:val="0"/>
        <w:autoSpaceDN w:val="0"/>
        <w:adjustRightInd w:val="0"/>
        <w:jc w:val="both"/>
      </w:pPr>
      <w:r w:rsidRPr="00DE38CE">
        <w:t>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ТК РФ и иными федеральными законами.</w:t>
      </w:r>
    </w:p>
    <w:p w:rsidR="00B22055" w:rsidRPr="00DE38CE" w:rsidRDefault="00B22055" w:rsidP="0052178D">
      <w:pPr>
        <w:pStyle w:val="ListParagraph"/>
        <w:numPr>
          <w:ilvl w:val="1"/>
          <w:numId w:val="47"/>
        </w:numPr>
        <w:autoSpaceDE w:val="0"/>
        <w:autoSpaceDN w:val="0"/>
        <w:adjustRightInd w:val="0"/>
        <w:ind w:left="709" w:hanging="715"/>
        <w:jc w:val="both"/>
      </w:pPr>
      <w:r w:rsidRPr="00DE38CE">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B22055" w:rsidRPr="00DE38CE" w:rsidRDefault="00B22055" w:rsidP="0052178D">
      <w:pPr>
        <w:pStyle w:val="ListParagraph"/>
        <w:numPr>
          <w:ilvl w:val="1"/>
          <w:numId w:val="47"/>
        </w:numPr>
        <w:autoSpaceDE w:val="0"/>
        <w:autoSpaceDN w:val="0"/>
        <w:adjustRightInd w:val="0"/>
        <w:jc w:val="both"/>
      </w:pPr>
      <w:r w:rsidRPr="00DE38CE">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B22055" w:rsidRPr="00DE38CE" w:rsidRDefault="00B22055" w:rsidP="0052178D">
      <w:pPr>
        <w:pStyle w:val="ListParagraph"/>
        <w:numPr>
          <w:ilvl w:val="1"/>
          <w:numId w:val="47"/>
        </w:numPr>
        <w:autoSpaceDE w:val="0"/>
        <w:autoSpaceDN w:val="0"/>
        <w:adjustRightInd w:val="0"/>
        <w:ind w:left="709" w:hanging="715"/>
        <w:jc w:val="both"/>
      </w:pPr>
      <w:r w:rsidRPr="00DE38CE">
        <w:t>Материальная ответственность работодателя перед работником:</w:t>
      </w:r>
    </w:p>
    <w:p w:rsidR="00B22055" w:rsidRPr="00DE38CE" w:rsidRDefault="00B22055" w:rsidP="0052178D">
      <w:pPr>
        <w:pStyle w:val="ListParagraph"/>
        <w:numPr>
          <w:ilvl w:val="2"/>
          <w:numId w:val="47"/>
        </w:numPr>
        <w:autoSpaceDE w:val="0"/>
        <w:autoSpaceDN w:val="0"/>
        <w:adjustRightInd w:val="0"/>
        <w:ind w:left="851" w:hanging="851"/>
        <w:jc w:val="both"/>
      </w:pPr>
      <w:r w:rsidRPr="00DE38CE">
        <w:t>Работодатель несет материальную ответственность перед работником в порядке, установленном ТК РФ и иными федеральными законами:</w:t>
      </w:r>
    </w:p>
    <w:p w:rsidR="00B22055" w:rsidRPr="00DE38CE" w:rsidRDefault="00B22055" w:rsidP="00F3676D">
      <w:pPr>
        <w:pStyle w:val="ListParagraph"/>
        <w:numPr>
          <w:ilvl w:val="0"/>
          <w:numId w:val="35"/>
        </w:numPr>
        <w:autoSpaceDE w:val="0"/>
        <w:autoSpaceDN w:val="0"/>
        <w:adjustRightInd w:val="0"/>
        <w:spacing w:line="276" w:lineRule="auto"/>
        <w:jc w:val="both"/>
      </w:pPr>
      <w:r w:rsidRPr="00DE38CE">
        <w:t>за ущерб работника, который возник из-за незаконного лишения его работодателем возможности трудиться;</w:t>
      </w:r>
    </w:p>
    <w:p w:rsidR="00B22055" w:rsidRPr="00DE38CE" w:rsidRDefault="00B22055" w:rsidP="00F3676D">
      <w:pPr>
        <w:pStyle w:val="ListParagraph"/>
        <w:numPr>
          <w:ilvl w:val="0"/>
          <w:numId w:val="35"/>
        </w:numPr>
        <w:autoSpaceDE w:val="0"/>
        <w:autoSpaceDN w:val="0"/>
        <w:adjustRightInd w:val="0"/>
        <w:spacing w:line="276" w:lineRule="auto"/>
        <w:jc w:val="both"/>
      </w:pPr>
      <w:r w:rsidRPr="00DE38CE">
        <w:t>за ущерб, причиненный имуществу работника;</w:t>
      </w:r>
    </w:p>
    <w:p w:rsidR="00B22055" w:rsidRDefault="00B22055" w:rsidP="00F3676D">
      <w:pPr>
        <w:pStyle w:val="ListParagraph"/>
        <w:numPr>
          <w:ilvl w:val="0"/>
          <w:numId w:val="35"/>
        </w:numPr>
        <w:autoSpaceDE w:val="0"/>
        <w:autoSpaceDN w:val="0"/>
        <w:adjustRightInd w:val="0"/>
        <w:spacing w:line="276" w:lineRule="auto"/>
        <w:jc w:val="both"/>
      </w:pPr>
      <w:r w:rsidRPr="00DE38CE">
        <w:t>за задержку выплаты заработной платы и других выплат, причитающихся работнику.</w:t>
      </w:r>
    </w:p>
    <w:p w:rsidR="00B22055" w:rsidRPr="00DE38CE" w:rsidRDefault="00B22055" w:rsidP="0052178D">
      <w:pPr>
        <w:pStyle w:val="ListParagraph"/>
        <w:numPr>
          <w:ilvl w:val="2"/>
          <w:numId w:val="47"/>
        </w:numPr>
        <w:autoSpaceDE w:val="0"/>
        <w:autoSpaceDN w:val="0"/>
        <w:adjustRightInd w:val="0"/>
        <w:ind w:left="851" w:hanging="851"/>
        <w:jc w:val="both"/>
        <w:rPr>
          <w:bCs/>
        </w:rPr>
      </w:pPr>
      <w:r w:rsidRPr="00DE38CE">
        <w:rPr>
          <w:bCs/>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B22055" w:rsidRDefault="00B22055" w:rsidP="00F3676D">
      <w:pPr>
        <w:pStyle w:val="ListParagraph"/>
        <w:numPr>
          <w:ilvl w:val="0"/>
          <w:numId w:val="36"/>
        </w:numPr>
        <w:autoSpaceDE w:val="0"/>
        <w:autoSpaceDN w:val="0"/>
        <w:adjustRightInd w:val="0"/>
        <w:jc w:val="both"/>
        <w:rPr>
          <w:bCs/>
        </w:rPr>
      </w:pPr>
      <w:r w:rsidRPr="00DE38CE">
        <w:rPr>
          <w:bCs/>
        </w:rPr>
        <w:t>незаконного отстранения работника от работы, его увольнения или перевода на другую работу;</w:t>
      </w:r>
    </w:p>
    <w:p w:rsidR="00B22055" w:rsidRPr="00DE38CE" w:rsidRDefault="00B22055" w:rsidP="00F3676D">
      <w:pPr>
        <w:pStyle w:val="ListParagraph"/>
        <w:numPr>
          <w:ilvl w:val="0"/>
          <w:numId w:val="36"/>
        </w:numPr>
        <w:autoSpaceDE w:val="0"/>
        <w:autoSpaceDN w:val="0"/>
        <w:adjustRightInd w:val="0"/>
        <w:jc w:val="both"/>
        <w:rPr>
          <w:bCs/>
        </w:rPr>
      </w:pPr>
      <w:r w:rsidRPr="00DE38CE">
        <w:rPr>
          <w:bCs/>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B22055" w:rsidRPr="00DE38CE" w:rsidRDefault="00B22055" w:rsidP="00F3676D">
      <w:pPr>
        <w:pStyle w:val="ListParagraph"/>
        <w:numPr>
          <w:ilvl w:val="0"/>
          <w:numId w:val="36"/>
        </w:numPr>
        <w:autoSpaceDE w:val="0"/>
        <w:autoSpaceDN w:val="0"/>
        <w:adjustRightInd w:val="0"/>
        <w:jc w:val="both"/>
        <w:rPr>
          <w:bCs/>
        </w:rPr>
      </w:pPr>
      <w:r w:rsidRPr="00DE38CE">
        <w:rPr>
          <w:bCs/>
        </w:rPr>
        <w:t>задержки работодателем выдачи работнику трудовой книжки, предоставления сведений о трудовой деятельности (статья 66.1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B22055" w:rsidRPr="00DE38CE" w:rsidRDefault="00B22055" w:rsidP="0052178D">
      <w:pPr>
        <w:pStyle w:val="ListParagraph"/>
        <w:numPr>
          <w:ilvl w:val="2"/>
          <w:numId w:val="47"/>
        </w:numPr>
        <w:autoSpaceDE w:val="0"/>
        <w:autoSpaceDN w:val="0"/>
        <w:adjustRightInd w:val="0"/>
        <w:ind w:left="851" w:hanging="851"/>
        <w:jc w:val="both"/>
        <w:rPr>
          <w:bCs/>
        </w:rPr>
      </w:pPr>
      <w:r w:rsidRPr="00DE38CE">
        <w:rPr>
          <w:bCs/>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B22055" w:rsidRPr="00DE38CE" w:rsidRDefault="00B22055" w:rsidP="0052178D">
      <w:pPr>
        <w:pStyle w:val="ListParagraph"/>
        <w:numPr>
          <w:ilvl w:val="2"/>
          <w:numId w:val="47"/>
        </w:numPr>
        <w:autoSpaceDE w:val="0"/>
        <w:autoSpaceDN w:val="0"/>
        <w:adjustRightInd w:val="0"/>
        <w:ind w:left="851" w:hanging="851"/>
        <w:jc w:val="both"/>
        <w:rPr>
          <w:bCs/>
        </w:rPr>
      </w:pPr>
      <w:r w:rsidRPr="00DE38CE">
        <w:rPr>
          <w:bCs/>
        </w:rPr>
        <w:t>При согласии работника ущерб может быть возмещен в натуре.</w:t>
      </w:r>
    </w:p>
    <w:p w:rsidR="00B22055" w:rsidRPr="00DE38CE" w:rsidRDefault="00B22055" w:rsidP="0052178D">
      <w:pPr>
        <w:pStyle w:val="ListParagraph"/>
        <w:numPr>
          <w:ilvl w:val="2"/>
          <w:numId w:val="47"/>
        </w:numPr>
        <w:autoSpaceDE w:val="0"/>
        <w:autoSpaceDN w:val="0"/>
        <w:adjustRightInd w:val="0"/>
        <w:ind w:left="851" w:hanging="851"/>
        <w:jc w:val="both"/>
        <w:rPr>
          <w:bCs/>
        </w:rPr>
      </w:pPr>
      <w:r w:rsidRPr="00DE38CE">
        <w:rPr>
          <w:bC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B22055" w:rsidRPr="00DE38CE" w:rsidRDefault="00B22055" w:rsidP="0052178D">
      <w:pPr>
        <w:pStyle w:val="ListParagraph"/>
        <w:numPr>
          <w:ilvl w:val="2"/>
          <w:numId w:val="47"/>
        </w:numPr>
        <w:autoSpaceDE w:val="0"/>
        <w:autoSpaceDN w:val="0"/>
        <w:adjustRightInd w:val="0"/>
        <w:ind w:left="851" w:hanging="851"/>
        <w:jc w:val="both"/>
        <w:rPr>
          <w:bCs/>
        </w:rPr>
      </w:pPr>
      <w:r w:rsidRPr="00DE38CE">
        <w:rPr>
          <w:bCs/>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B22055" w:rsidRPr="00DE38CE" w:rsidRDefault="00B22055" w:rsidP="0052178D">
      <w:pPr>
        <w:pStyle w:val="ListParagraph"/>
        <w:numPr>
          <w:ilvl w:val="2"/>
          <w:numId w:val="47"/>
        </w:numPr>
        <w:autoSpaceDE w:val="0"/>
        <w:autoSpaceDN w:val="0"/>
        <w:adjustRightInd w:val="0"/>
        <w:spacing w:after="240"/>
        <w:ind w:left="851" w:hanging="851"/>
        <w:contextualSpacing w:val="0"/>
        <w:jc w:val="both"/>
        <w:rPr>
          <w:bCs/>
        </w:rPr>
      </w:pPr>
      <w:r w:rsidRPr="00DE38CE">
        <w:rPr>
          <w:bCs/>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B22055" w:rsidRPr="00DE38CE" w:rsidRDefault="00B22055" w:rsidP="0052178D">
      <w:pPr>
        <w:pStyle w:val="ListParagraph"/>
        <w:numPr>
          <w:ilvl w:val="0"/>
          <w:numId w:val="47"/>
        </w:numPr>
        <w:autoSpaceDE w:val="0"/>
        <w:autoSpaceDN w:val="0"/>
        <w:adjustRightInd w:val="0"/>
        <w:spacing w:after="240"/>
        <w:ind w:left="357" w:hanging="357"/>
        <w:contextualSpacing w:val="0"/>
        <w:jc w:val="center"/>
      </w:pPr>
      <w:r w:rsidRPr="00DE38CE">
        <w:rPr>
          <w:b/>
          <w:bCs/>
        </w:rPr>
        <w:t>ИНЫЕ ВОПРОСЫ РЕГУЛИРОВАНИЯ ТРУДОВЫХ ОТНОШЕНИЙ</w:t>
      </w:r>
    </w:p>
    <w:p w:rsidR="00B22055" w:rsidRPr="00DE38CE" w:rsidRDefault="00B22055" w:rsidP="0052178D">
      <w:pPr>
        <w:pStyle w:val="ListParagraph"/>
        <w:numPr>
          <w:ilvl w:val="1"/>
          <w:numId w:val="47"/>
        </w:numPr>
        <w:autoSpaceDE w:val="0"/>
        <w:autoSpaceDN w:val="0"/>
        <w:adjustRightInd w:val="0"/>
        <w:ind w:left="709" w:hanging="715"/>
        <w:jc w:val="both"/>
      </w:pPr>
      <w:r w:rsidRPr="00DE38CE">
        <w:t>Правила внутреннего трудового распорядка работодателем с учетом мотивированного мнения выборного органа первичной профсоюзной организации.</w:t>
      </w:r>
    </w:p>
    <w:p w:rsidR="00B22055" w:rsidRPr="00DE38CE" w:rsidRDefault="00B22055" w:rsidP="0052178D">
      <w:pPr>
        <w:pStyle w:val="ListParagraph"/>
        <w:numPr>
          <w:ilvl w:val="1"/>
          <w:numId w:val="47"/>
        </w:numPr>
        <w:autoSpaceDE w:val="0"/>
        <w:autoSpaceDN w:val="0"/>
        <w:adjustRightInd w:val="0"/>
        <w:ind w:left="709" w:hanging="715"/>
        <w:jc w:val="both"/>
      </w:pPr>
      <w:r w:rsidRPr="00DE38CE">
        <w:t>Дополнения и изменения к настоящим Правилам внутреннего распорядка утверждает работодатель с учетом мотивированного мнения выборного органа первичной профсоюзной организации.</w:t>
      </w:r>
    </w:p>
    <w:p w:rsidR="00B22055" w:rsidRPr="00DE38CE" w:rsidRDefault="00B22055" w:rsidP="0052178D">
      <w:pPr>
        <w:pStyle w:val="ListParagraph"/>
        <w:numPr>
          <w:ilvl w:val="1"/>
          <w:numId w:val="47"/>
        </w:numPr>
        <w:autoSpaceDE w:val="0"/>
        <w:autoSpaceDN w:val="0"/>
        <w:adjustRightInd w:val="0"/>
        <w:ind w:left="709" w:hanging="715"/>
        <w:jc w:val="both"/>
      </w:pPr>
      <w:r w:rsidRPr="00DE38CE">
        <w:t>С настоящими правилами должен быть ознакомлен под подпись каждый вновь поступающий на работу в Организацию работник до начала выполнения им трудовых обязанностей.</w:t>
      </w:r>
    </w:p>
    <w:p w:rsidR="00B22055" w:rsidRPr="00DE38CE" w:rsidRDefault="00B22055" w:rsidP="0052178D">
      <w:pPr>
        <w:pStyle w:val="ListParagraph"/>
        <w:numPr>
          <w:ilvl w:val="1"/>
          <w:numId w:val="47"/>
        </w:numPr>
        <w:autoSpaceDE w:val="0"/>
        <w:autoSpaceDN w:val="0"/>
        <w:adjustRightInd w:val="0"/>
        <w:ind w:left="709" w:hanging="715"/>
        <w:jc w:val="both"/>
      </w:pPr>
      <w:r w:rsidRPr="00DE38CE">
        <w:t>Правила внутреннего распорядка обязательны для всех работников Организации.</w:t>
      </w:r>
    </w:p>
    <w:p w:rsidR="00B22055" w:rsidRPr="00DE38CE" w:rsidRDefault="00B22055" w:rsidP="0052178D">
      <w:pPr>
        <w:pStyle w:val="ListParagraph"/>
        <w:numPr>
          <w:ilvl w:val="1"/>
          <w:numId w:val="47"/>
        </w:numPr>
        <w:autoSpaceDE w:val="0"/>
        <w:autoSpaceDN w:val="0"/>
        <w:adjustRightInd w:val="0"/>
        <w:ind w:left="709" w:hanging="715"/>
        <w:jc w:val="both"/>
      </w:pPr>
      <w:r w:rsidRPr="00DE38CE">
        <w:t>Иное, неустановленное настоящими Правилами, регулируется отдельными локальными актами работодателя, действующим законодательством РФ.</w:t>
      </w:r>
    </w:p>
    <w:p w:rsidR="00B22055" w:rsidRDefault="00B22055" w:rsidP="007F40DF">
      <w:pPr>
        <w:pStyle w:val="ListParagraph"/>
        <w:autoSpaceDE w:val="0"/>
        <w:autoSpaceDN w:val="0"/>
        <w:adjustRightInd w:val="0"/>
        <w:ind w:left="360"/>
        <w:jc w:val="both"/>
        <w:rPr>
          <w:highlight w:val="green"/>
        </w:rPr>
      </w:pPr>
    </w:p>
    <w:p w:rsidR="00B22055" w:rsidRDefault="00B22055" w:rsidP="007F40DF">
      <w:pPr>
        <w:pStyle w:val="ListParagraph"/>
        <w:autoSpaceDE w:val="0"/>
        <w:autoSpaceDN w:val="0"/>
        <w:adjustRightInd w:val="0"/>
        <w:ind w:left="360"/>
        <w:jc w:val="both"/>
        <w:rPr>
          <w:highlight w:val="green"/>
        </w:rPr>
      </w:pPr>
    </w:p>
    <w:p w:rsidR="00B22055" w:rsidRDefault="00B22055">
      <w:pPr>
        <w:spacing w:line="120" w:lineRule="auto"/>
        <w:jc w:val="center"/>
      </w:pPr>
      <w:r>
        <w:br w:type="page"/>
      </w:r>
    </w:p>
    <w:p w:rsidR="00B22055" w:rsidRDefault="00B22055" w:rsidP="0052178D">
      <w:pPr>
        <w:pStyle w:val="NormalWeb"/>
        <w:spacing w:before="0" w:beforeAutospacing="0" w:after="0" w:afterAutospacing="0"/>
        <w:ind w:left="708" w:firstLine="708"/>
        <w:jc w:val="right"/>
        <w:rPr>
          <w:i/>
        </w:rPr>
      </w:pPr>
      <w:r w:rsidRPr="003925A3">
        <w:rPr>
          <w:i/>
        </w:rPr>
        <w:t>ПРИЛОЖЕНИЕ</w:t>
      </w:r>
      <w:r>
        <w:rPr>
          <w:i/>
        </w:rPr>
        <w:t>№ 1</w:t>
      </w:r>
      <w:r w:rsidRPr="003925A3">
        <w:rPr>
          <w:i/>
        </w:rPr>
        <w:t xml:space="preserve"> </w:t>
      </w:r>
    </w:p>
    <w:p w:rsidR="00B22055" w:rsidRPr="003925A3" w:rsidRDefault="00B22055" w:rsidP="0052178D">
      <w:pPr>
        <w:pStyle w:val="NormalWeb"/>
        <w:spacing w:before="0" w:beforeAutospacing="0" w:after="0" w:afterAutospacing="0"/>
        <w:ind w:left="708" w:firstLine="708"/>
        <w:jc w:val="right"/>
        <w:rPr>
          <w:i/>
        </w:rPr>
      </w:pPr>
      <w:r>
        <w:rPr>
          <w:i/>
        </w:rPr>
        <w:t>к</w:t>
      </w:r>
      <w:r w:rsidRPr="003925A3">
        <w:rPr>
          <w:i/>
        </w:rPr>
        <w:t xml:space="preserve"> </w:t>
      </w:r>
      <w:r>
        <w:rPr>
          <w:i/>
        </w:rPr>
        <w:t>Правилам внутреннего трудового распорядка</w:t>
      </w:r>
    </w:p>
    <w:p w:rsidR="00B22055" w:rsidRDefault="00B22055" w:rsidP="0052178D">
      <w:pPr>
        <w:pStyle w:val="NormalWeb"/>
        <w:spacing w:before="0" w:beforeAutospacing="0" w:after="0" w:afterAutospacing="0"/>
        <w:ind w:left="2400" w:firstLine="432"/>
        <w:jc w:val="right"/>
        <w:rPr>
          <w:sz w:val="20"/>
          <w:szCs w:val="20"/>
        </w:rPr>
      </w:pPr>
      <w:r>
        <w:rPr>
          <w:sz w:val="20"/>
          <w:szCs w:val="20"/>
        </w:rPr>
        <w:t>муниципального бюджетного</w:t>
      </w:r>
      <w:r w:rsidRPr="00A52CEB">
        <w:rPr>
          <w:sz w:val="20"/>
          <w:szCs w:val="20"/>
        </w:rPr>
        <w:t xml:space="preserve"> учреждения </w:t>
      </w:r>
      <w:r>
        <w:rPr>
          <w:sz w:val="20"/>
          <w:szCs w:val="20"/>
        </w:rPr>
        <w:t>______________</w:t>
      </w:r>
    </w:p>
    <w:p w:rsidR="00B22055" w:rsidRDefault="00B22055" w:rsidP="0052178D">
      <w:pPr>
        <w:pStyle w:val="NormalWeb"/>
        <w:spacing w:before="0" w:beforeAutospacing="0" w:after="0" w:afterAutospacing="0"/>
        <w:ind w:left="2400" w:firstLine="432"/>
        <w:rPr>
          <w:sz w:val="20"/>
          <w:szCs w:val="20"/>
        </w:rPr>
      </w:pPr>
    </w:p>
    <w:p w:rsidR="00B22055" w:rsidRDefault="00B22055" w:rsidP="0052178D">
      <w:pPr>
        <w:pStyle w:val="NormalWeb"/>
        <w:spacing w:before="0" w:beforeAutospacing="0" w:after="0" w:afterAutospacing="0"/>
        <w:ind w:left="2400" w:firstLine="432"/>
        <w:rPr>
          <w:sz w:val="20"/>
          <w:szCs w:val="20"/>
        </w:rPr>
      </w:pPr>
    </w:p>
    <w:p w:rsidR="00B22055" w:rsidRDefault="00B22055" w:rsidP="0052178D">
      <w:pPr>
        <w:pStyle w:val="NormalWeb"/>
        <w:spacing w:before="0" w:beforeAutospacing="0" w:after="0" w:afterAutospacing="0"/>
        <w:rPr>
          <w:sz w:val="20"/>
          <w:szCs w:val="20"/>
        </w:rPr>
      </w:pPr>
    </w:p>
    <w:tbl>
      <w:tblPr>
        <w:tblW w:w="0" w:type="auto"/>
        <w:tblLook w:val="01E0"/>
      </w:tblPr>
      <w:tblGrid>
        <w:gridCol w:w="4785"/>
        <w:gridCol w:w="4785"/>
      </w:tblGrid>
      <w:tr w:rsidR="00B22055" w:rsidRPr="002A1161" w:rsidTr="00E46DE8">
        <w:tc>
          <w:tcPr>
            <w:tcW w:w="4785" w:type="dxa"/>
          </w:tcPr>
          <w:p w:rsidR="00B22055" w:rsidRPr="002A1161" w:rsidRDefault="00B22055" w:rsidP="00E46DE8">
            <w:pPr>
              <w:pStyle w:val="NormalWeb"/>
              <w:spacing w:before="0" w:beforeAutospacing="0" w:after="0" w:afterAutospacing="0"/>
              <w:rPr>
                <w:sz w:val="20"/>
                <w:szCs w:val="20"/>
              </w:rPr>
            </w:pPr>
            <w:r w:rsidRPr="002A1161">
              <w:rPr>
                <w:b/>
                <w:sz w:val="20"/>
                <w:szCs w:val="20"/>
              </w:rPr>
              <w:t>«СОГЛАСОВАН»</w:t>
            </w:r>
            <w:r w:rsidRPr="002A1161">
              <w:rPr>
                <w:sz w:val="20"/>
                <w:szCs w:val="20"/>
              </w:rPr>
              <w:t>______________________</w:t>
            </w:r>
          </w:p>
          <w:p w:rsidR="00B22055" w:rsidRDefault="00B22055" w:rsidP="00E46DE8">
            <w:pPr>
              <w:pStyle w:val="NormalWeb"/>
              <w:spacing w:before="0" w:beforeAutospacing="0" w:after="0" w:afterAutospacing="0"/>
              <w:rPr>
                <w:sz w:val="20"/>
                <w:szCs w:val="20"/>
              </w:rPr>
            </w:pPr>
            <w:r w:rsidRPr="002A1161">
              <w:rPr>
                <w:sz w:val="20"/>
                <w:szCs w:val="20"/>
              </w:rPr>
              <w:t xml:space="preserve">Протокол </w:t>
            </w:r>
            <w:r>
              <w:rPr>
                <w:sz w:val="20"/>
                <w:szCs w:val="20"/>
              </w:rPr>
              <w:t>заседания профкома</w:t>
            </w:r>
          </w:p>
          <w:p w:rsidR="00B22055" w:rsidRDefault="00B22055" w:rsidP="00E46DE8">
            <w:pPr>
              <w:pStyle w:val="NormalWeb"/>
              <w:spacing w:before="0" w:beforeAutospacing="0" w:after="0" w:afterAutospacing="0"/>
              <w:rPr>
                <w:sz w:val="20"/>
                <w:szCs w:val="20"/>
              </w:rPr>
            </w:pPr>
            <w:r>
              <w:rPr>
                <w:sz w:val="20"/>
                <w:szCs w:val="20"/>
              </w:rPr>
              <w:t>от</w:t>
            </w:r>
            <w:r w:rsidRPr="002A1161">
              <w:rPr>
                <w:sz w:val="20"/>
                <w:szCs w:val="20"/>
              </w:rPr>
              <w:t xml:space="preserve"> ___ «_</w:t>
            </w:r>
            <w:r>
              <w:rPr>
                <w:sz w:val="20"/>
                <w:szCs w:val="20"/>
              </w:rPr>
              <w:t>____» _____2021</w:t>
            </w:r>
            <w:r w:rsidRPr="002A1161">
              <w:rPr>
                <w:sz w:val="20"/>
                <w:szCs w:val="20"/>
              </w:rPr>
              <w:t xml:space="preserve"> г.</w:t>
            </w:r>
            <w:r>
              <w:rPr>
                <w:sz w:val="20"/>
                <w:szCs w:val="20"/>
              </w:rPr>
              <w:t xml:space="preserve"> №________</w:t>
            </w:r>
          </w:p>
          <w:p w:rsidR="00B22055" w:rsidRPr="002A1161" w:rsidRDefault="00B22055" w:rsidP="002A5A51">
            <w:pPr>
              <w:pStyle w:val="NormalWeb"/>
              <w:spacing w:before="0" w:beforeAutospacing="0" w:after="0" w:afterAutospacing="0"/>
              <w:rPr>
                <w:sz w:val="20"/>
                <w:szCs w:val="20"/>
              </w:rPr>
            </w:pPr>
            <w:r w:rsidRPr="002A1161">
              <w:rPr>
                <w:sz w:val="20"/>
                <w:szCs w:val="20"/>
              </w:rPr>
              <w:t xml:space="preserve">Председатель первичной </w:t>
            </w:r>
          </w:p>
          <w:p w:rsidR="00B22055" w:rsidRPr="002A1161" w:rsidRDefault="00B22055" w:rsidP="002A5A51">
            <w:pPr>
              <w:pStyle w:val="NormalWeb"/>
              <w:spacing w:before="0" w:beforeAutospacing="0" w:after="0" w:afterAutospacing="0"/>
              <w:rPr>
                <w:sz w:val="20"/>
                <w:szCs w:val="20"/>
              </w:rPr>
            </w:pPr>
            <w:r w:rsidRPr="002A1161">
              <w:rPr>
                <w:sz w:val="20"/>
                <w:szCs w:val="20"/>
              </w:rPr>
              <w:t>профсоюзной организации</w:t>
            </w:r>
          </w:p>
          <w:p w:rsidR="00B22055" w:rsidRPr="002A1161" w:rsidRDefault="00B22055" w:rsidP="002A5A51">
            <w:pPr>
              <w:pStyle w:val="NormalWeb"/>
              <w:spacing w:before="0" w:beforeAutospacing="0" w:after="0" w:afterAutospacing="0"/>
              <w:rPr>
                <w:sz w:val="20"/>
                <w:szCs w:val="20"/>
              </w:rPr>
            </w:pPr>
            <w:r>
              <w:rPr>
                <w:sz w:val="20"/>
                <w:szCs w:val="20"/>
              </w:rPr>
              <w:t>_________________ФИО</w:t>
            </w:r>
          </w:p>
          <w:p w:rsidR="00B22055" w:rsidRPr="002A1161" w:rsidRDefault="00B22055" w:rsidP="00E46DE8">
            <w:pPr>
              <w:pStyle w:val="NormalWeb"/>
              <w:spacing w:before="0" w:beforeAutospacing="0" w:after="0" w:afterAutospacing="0"/>
              <w:rPr>
                <w:sz w:val="20"/>
                <w:szCs w:val="20"/>
              </w:rPr>
            </w:pPr>
          </w:p>
          <w:p w:rsidR="00B22055" w:rsidRPr="002A1161" w:rsidRDefault="00B22055" w:rsidP="00E46DE8">
            <w:pPr>
              <w:pStyle w:val="NormalWeb"/>
              <w:spacing w:before="0" w:beforeAutospacing="0" w:after="0" w:afterAutospacing="0"/>
              <w:rPr>
                <w:sz w:val="20"/>
                <w:szCs w:val="20"/>
              </w:rPr>
            </w:pPr>
          </w:p>
        </w:tc>
        <w:tc>
          <w:tcPr>
            <w:tcW w:w="4785" w:type="dxa"/>
          </w:tcPr>
          <w:p w:rsidR="00B22055" w:rsidRPr="002A1161" w:rsidRDefault="00B22055" w:rsidP="00E46DE8">
            <w:pPr>
              <w:pStyle w:val="NormalWeb"/>
              <w:spacing w:before="0" w:beforeAutospacing="0" w:after="0" w:afterAutospacing="0"/>
              <w:rPr>
                <w:sz w:val="20"/>
                <w:szCs w:val="20"/>
              </w:rPr>
            </w:pPr>
            <w:r w:rsidRPr="002A1161">
              <w:rPr>
                <w:b/>
                <w:sz w:val="20"/>
                <w:szCs w:val="20"/>
              </w:rPr>
              <w:t>«УТВЕРЖД</w:t>
            </w:r>
            <w:r>
              <w:rPr>
                <w:b/>
                <w:sz w:val="20"/>
                <w:szCs w:val="20"/>
              </w:rPr>
              <w:t>ЕН</w:t>
            </w:r>
            <w:r w:rsidRPr="002A1161">
              <w:rPr>
                <w:b/>
                <w:sz w:val="20"/>
                <w:szCs w:val="20"/>
              </w:rPr>
              <w:t>»</w:t>
            </w:r>
            <w:r w:rsidRPr="002A1161">
              <w:rPr>
                <w:sz w:val="20"/>
                <w:szCs w:val="20"/>
              </w:rPr>
              <w:t>_______________________</w:t>
            </w:r>
          </w:p>
          <w:p w:rsidR="00B22055" w:rsidRPr="002A1161" w:rsidRDefault="00B22055" w:rsidP="00D5476D">
            <w:pPr>
              <w:pStyle w:val="NormalWeb"/>
              <w:spacing w:before="0" w:beforeAutospacing="0" w:after="0" w:afterAutospacing="0"/>
              <w:rPr>
                <w:sz w:val="20"/>
                <w:szCs w:val="20"/>
              </w:rPr>
            </w:pPr>
            <w:r w:rsidRPr="002A1161">
              <w:rPr>
                <w:sz w:val="20"/>
                <w:szCs w:val="20"/>
              </w:rPr>
              <w:t xml:space="preserve">приказом </w:t>
            </w:r>
            <w:r>
              <w:rPr>
                <w:sz w:val="20"/>
                <w:szCs w:val="20"/>
              </w:rPr>
              <w:t>от «_____» _____2021</w:t>
            </w:r>
            <w:r w:rsidRPr="002A1161">
              <w:rPr>
                <w:sz w:val="20"/>
                <w:szCs w:val="20"/>
              </w:rPr>
              <w:t xml:space="preserve"> г.</w:t>
            </w:r>
            <w:r>
              <w:rPr>
                <w:sz w:val="20"/>
                <w:szCs w:val="20"/>
              </w:rPr>
              <w:t xml:space="preserve"> </w:t>
            </w:r>
            <w:r w:rsidRPr="002A1161">
              <w:rPr>
                <w:sz w:val="20"/>
                <w:szCs w:val="20"/>
              </w:rPr>
              <w:t>№ ______</w:t>
            </w:r>
          </w:p>
          <w:p w:rsidR="00B22055" w:rsidRDefault="00B22055" w:rsidP="00E46DE8">
            <w:pPr>
              <w:pStyle w:val="NormalWeb"/>
              <w:spacing w:before="0" w:beforeAutospacing="0" w:after="0" w:afterAutospacing="0"/>
              <w:rPr>
                <w:sz w:val="20"/>
                <w:szCs w:val="20"/>
              </w:rPr>
            </w:pPr>
          </w:p>
          <w:p w:rsidR="00B22055" w:rsidRPr="002A1161" w:rsidRDefault="00B22055" w:rsidP="00D5476D">
            <w:pPr>
              <w:pStyle w:val="NormalWeb"/>
              <w:spacing w:before="0" w:beforeAutospacing="0" w:after="0" w:afterAutospacing="0"/>
              <w:rPr>
                <w:sz w:val="20"/>
                <w:szCs w:val="20"/>
              </w:rPr>
            </w:pPr>
            <w:r w:rsidRPr="002A1161">
              <w:rPr>
                <w:sz w:val="20"/>
                <w:szCs w:val="20"/>
              </w:rPr>
              <w:t xml:space="preserve">Директор </w:t>
            </w:r>
            <w:r>
              <w:rPr>
                <w:sz w:val="20"/>
                <w:szCs w:val="20"/>
              </w:rPr>
              <w:t>(Заведующий) МБОУ__________________</w:t>
            </w:r>
          </w:p>
          <w:p w:rsidR="00B22055" w:rsidRPr="002A1161" w:rsidRDefault="00B22055" w:rsidP="00D5476D">
            <w:pPr>
              <w:pStyle w:val="NormalWeb"/>
              <w:spacing w:before="0" w:beforeAutospacing="0" w:after="0" w:afterAutospacing="0"/>
              <w:rPr>
                <w:sz w:val="20"/>
                <w:szCs w:val="20"/>
              </w:rPr>
            </w:pPr>
            <w:r>
              <w:rPr>
                <w:sz w:val="20"/>
                <w:szCs w:val="20"/>
              </w:rPr>
              <w:t>___________________________ФИО</w:t>
            </w:r>
          </w:p>
          <w:p w:rsidR="00B22055" w:rsidRPr="002A1161" w:rsidRDefault="00B22055" w:rsidP="00E46DE8">
            <w:pPr>
              <w:pStyle w:val="NormalWeb"/>
              <w:spacing w:before="0" w:beforeAutospacing="0" w:after="0" w:afterAutospacing="0"/>
              <w:rPr>
                <w:sz w:val="20"/>
                <w:szCs w:val="20"/>
              </w:rPr>
            </w:pPr>
          </w:p>
          <w:p w:rsidR="00B22055" w:rsidRPr="002A1161" w:rsidRDefault="00B22055" w:rsidP="00E46DE8">
            <w:pPr>
              <w:pStyle w:val="NormalWeb"/>
              <w:spacing w:before="0" w:beforeAutospacing="0" w:after="0" w:afterAutospacing="0"/>
              <w:rPr>
                <w:sz w:val="20"/>
                <w:szCs w:val="20"/>
              </w:rPr>
            </w:pPr>
          </w:p>
        </w:tc>
      </w:tr>
    </w:tbl>
    <w:p w:rsidR="00B22055" w:rsidRPr="003925A3" w:rsidRDefault="00B22055" w:rsidP="0052178D">
      <w:pPr>
        <w:pStyle w:val="NormalWeb"/>
        <w:spacing w:before="0" w:beforeAutospacing="0" w:after="0" w:afterAutospacing="0"/>
        <w:ind w:left="1140" w:firstLine="1692"/>
      </w:pPr>
    </w:p>
    <w:p w:rsidR="00B22055" w:rsidRDefault="00B22055" w:rsidP="0052178D">
      <w:pPr>
        <w:pStyle w:val="NormalWeb"/>
        <w:spacing w:before="0" w:beforeAutospacing="0" w:after="0" w:afterAutospacing="0"/>
        <w:jc w:val="center"/>
      </w:pPr>
    </w:p>
    <w:p w:rsidR="00B22055" w:rsidRDefault="00B22055" w:rsidP="0052178D">
      <w:pPr>
        <w:pStyle w:val="NormalWeb"/>
        <w:spacing w:before="0" w:beforeAutospacing="0" w:after="0" w:afterAutospacing="0"/>
        <w:jc w:val="center"/>
      </w:pPr>
    </w:p>
    <w:p w:rsidR="00B22055" w:rsidRPr="003925A3" w:rsidRDefault="00B22055" w:rsidP="0052178D">
      <w:pPr>
        <w:pStyle w:val="NormalWeb"/>
        <w:spacing w:before="0" w:beforeAutospacing="0" w:after="0" w:afterAutospacing="0"/>
        <w:jc w:val="center"/>
        <w:rPr>
          <w:b/>
        </w:rPr>
      </w:pPr>
      <w:r w:rsidRPr="003925A3">
        <w:rPr>
          <w:b/>
        </w:rPr>
        <w:t>П</w:t>
      </w:r>
      <w:r>
        <w:rPr>
          <w:b/>
        </w:rPr>
        <w:t xml:space="preserve"> </w:t>
      </w:r>
      <w:r w:rsidRPr="003925A3">
        <w:rPr>
          <w:b/>
        </w:rPr>
        <w:t>Е</w:t>
      </w:r>
      <w:r>
        <w:rPr>
          <w:b/>
        </w:rPr>
        <w:t xml:space="preserve"> </w:t>
      </w:r>
      <w:r w:rsidRPr="003925A3">
        <w:rPr>
          <w:b/>
        </w:rPr>
        <w:t>Р</w:t>
      </w:r>
      <w:r>
        <w:rPr>
          <w:b/>
        </w:rPr>
        <w:t xml:space="preserve"> </w:t>
      </w:r>
      <w:r w:rsidRPr="003925A3">
        <w:rPr>
          <w:b/>
        </w:rPr>
        <w:t>Е</w:t>
      </w:r>
      <w:r>
        <w:rPr>
          <w:b/>
        </w:rPr>
        <w:t xml:space="preserve"> </w:t>
      </w:r>
      <w:r w:rsidRPr="003925A3">
        <w:rPr>
          <w:b/>
        </w:rPr>
        <w:t>Ч</w:t>
      </w:r>
      <w:r>
        <w:rPr>
          <w:b/>
        </w:rPr>
        <w:t xml:space="preserve"> </w:t>
      </w:r>
      <w:r w:rsidRPr="003925A3">
        <w:rPr>
          <w:b/>
        </w:rPr>
        <w:t>Е</w:t>
      </w:r>
      <w:r>
        <w:rPr>
          <w:b/>
        </w:rPr>
        <w:t xml:space="preserve"> </w:t>
      </w:r>
      <w:r w:rsidRPr="003925A3">
        <w:rPr>
          <w:b/>
        </w:rPr>
        <w:t>Н</w:t>
      </w:r>
      <w:r>
        <w:rPr>
          <w:b/>
        </w:rPr>
        <w:t xml:space="preserve"> </w:t>
      </w:r>
      <w:r w:rsidRPr="003925A3">
        <w:rPr>
          <w:b/>
        </w:rPr>
        <w:t xml:space="preserve">Ь </w:t>
      </w:r>
    </w:p>
    <w:p w:rsidR="00B22055" w:rsidRDefault="00B22055" w:rsidP="0052178D">
      <w:pPr>
        <w:pStyle w:val="NormalWeb"/>
        <w:spacing w:before="0" w:beforeAutospacing="0" w:after="0" w:afterAutospacing="0"/>
        <w:jc w:val="center"/>
        <w:rPr>
          <w:b/>
        </w:rPr>
      </w:pPr>
      <w:r w:rsidRPr="003925A3">
        <w:rPr>
          <w:b/>
        </w:rPr>
        <w:t>должностей работников</w:t>
      </w:r>
      <w:r>
        <w:rPr>
          <w:b/>
        </w:rPr>
        <w:t xml:space="preserve"> МБДОУ  </w:t>
      </w:r>
    </w:p>
    <w:p w:rsidR="00B22055" w:rsidRDefault="00B22055" w:rsidP="0052178D">
      <w:pPr>
        <w:pStyle w:val="NormalWeb"/>
        <w:spacing w:before="0" w:beforeAutospacing="0" w:after="0" w:afterAutospacing="0"/>
        <w:jc w:val="center"/>
        <w:rPr>
          <w:b/>
        </w:rPr>
      </w:pPr>
      <w:r>
        <w:rPr>
          <w:b/>
        </w:rPr>
        <w:t>с ненормированным рабочим днем и продолжительность предоставляемого таким работникам ежегодного дополнительного оплачиваемого отпуска</w:t>
      </w:r>
    </w:p>
    <w:p w:rsidR="00B22055" w:rsidRDefault="00B22055" w:rsidP="0052178D">
      <w:pPr>
        <w:pStyle w:val="NormalWeb"/>
        <w:spacing w:before="0" w:beforeAutospacing="0" w:after="0" w:afterAutospacing="0"/>
        <w:rPr>
          <w:b/>
        </w:rPr>
      </w:pPr>
    </w:p>
    <w:p w:rsidR="00B22055" w:rsidRDefault="00B22055" w:rsidP="0052178D">
      <w:pPr>
        <w:pStyle w:val="NormalWeb"/>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659"/>
        <w:gridCol w:w="3083"/>
      </w:tblGrid>
      <w:tr w:rsidR="00B22055" w:rsidRPr="000E7742" w:rsidTr="00E46DE8">
        <w:tc>
          <w:tcPr>
            <w:tcW w:w="828" w:type="dxa"/>
          </w:tcPr>
          <w:p w:rsidR="00B22055" w:rsidRPr="000E7742" w:rsidRDefault="00B22055" w:rsidP="00E46DE8">
            <w:pPr>
              <w:pStyle w:val="NormalWeb"/>
              <w:spacing w:before="0" w:beforeAutospacing="0" w:after="0" w:afterAutospacing="0"/>
            </w:pPr>
            <w:r w:rsidRPr="000E7742">
              <w:t>№</w:t>
            </w:r>
          </w:p>
        </w:tc>
        <w:tc>
          <w:tcPr>
            <w:tcW w:w="5659" w:type="dxa"/>
          </w:tcPr>
          <w:p w:rsidR="00B22055" w:rsidRPr="000E7742" w:rsidRDefault="00B22055" w:rsidP="00E46DE8">
            <w:pPr>
              <w:pStyle w:val="NormalWeb"/>
              <w:spacing w:before="0" w:beforeAutospacing="0" w:after="0" w:afterAutospacing="0"/>
            </w:pPr>
            <w:r>
              <w:t xml:space="preserve">Наименование должности </w:t>
            </w:r>
          </w:p>
        </w:tc>
        <w:tc>
          <w:tcPr>
            <w:tcW w:w="3083" w:type="dxa"/>
          </w:tcPr>
          <w:p w:rsidR="00B22055" w:rsidRPr="000E7742" w:rsidRDefault="00B22055" w:rsidP="00E46DE8">
            <w:pPr>
              <w:pStyle w:val="NormalWeb"/>
              <w:spacing w:before="0" w:beforeAutospacing="0" w:after="0" w:afterAutospacing="0"/>
            </w:pPr>
            <w:r>
              <w:t>Количество календарных дней ежегодного дополнительного оплачиваемого отпуска за ненормированный рабочий день</w:t>
            </w:r>
          </w:p>
        </w:tc>
      </w:tr>
      <w:tr w:rsidR="00B22055" w:rsidRPr="000E7742" w:rsidTr="00E46DE8">
        <w:tc>
          <w:tcPr>
            <w:tcW w:w="828" w:type="dxa"/>
          </w:tcPr>
          <w:p w:rsidR="00B22055" w:rsidRPr="000E7742" w:rsidRDefault="00B22055" w:rsidP="00E46DE8">
            <w:pPr>
              <w:pStyle w:val="NormalWeb"/>
              <w:spacing w:before="0" w:beforeAutospacing="0" w:after="0" w:afterAutospacing="0"/>
            </w:pPr>
            <w:r>
              <w:t>1.</w:t>
            </w:r>
          </w:p>
        </w:tc>
        <w:tc>
          <w:tcPr>
            <w:tcW w:w="5659" w:type="dxa"/>
          </w:tcPr>
          <w:p w:rsidR="00B22055" w:rsidRDefault="00B22055" w:rsidP="00E46DE8">
            <w:pPr>
              <w:pStyle w:val="NormalWeb"/>
              <w:spacing w:before="0" w:beforeAutospacing="0" w:after="0" w:afterAutospacing="0"/>
            </w:pPr>
            <w:r>
              <w:t>заведующий</w:t>
            </w:r>
          </w:p>
        </w:tc>
        <w:tc>
          <w:tcPr>
            <w:tcW w:w="3083" w:type="dxa"/>
          </w:tcPr>
          <w:p w:rsidR="00B22055" w:rsidRDefault="00B22055" w:rsidP="00E46DE8">
            <w:pPr>
              <w:pStyle w:val="NormalWeb"/>
              <w:spacing w:before="0" w:beforeAutospacing="0" w:after="0" w:afterAutospacing="0"/>
            </w:pPr>
            <w:r>
              <w:t>3</w:t>
            </w:r>
          </w:p>
        </w:tc>
      </w:tr>
      <w:tr w:rsidR="00B22055" w:rsidRPr="000E7742" w:rsidTr="00E46DE8">
        <w:tc>
          <w:tcPr>
            <w:tcW w:w="828" w:type="dxa"/>
          </w:tcPr>
          <w:p w:rsidR="00B22055" w:rsidRDefault="00B22055" w:rsidP="00E46DE8">
            <w:pPr>
              <w:pStyle w:val="NormalWeb"/>
              <w:spacing w:before="0" w:beforeAutospacing="0" w:after="0" w:afterAutospacing="0"/>
            </w:pPr>
            <w:r>
              <w:t>2.</w:t>
            </w:r>
          </w:p>
        </w:tc>
        <w:tc>
          <w:tcPr>
            <w:tcW w:w="5659" w:type="dxa"/>
          </w:tcPr>
          <w:p w:rsidR="00B22055" w:rsidRDefault="00B22055" w:rsidP="00E46DE8">
            <w:pPr>
              <w:pStyle w:val="NormalWeb"/>
              <w:spacing w:before="0" w:beforeAutospacing="0" w:after="0" w:afterAutospacing="0"/>
            </w:pPr>
          </w:p>
        </w:tc>
        <w:tc>
          <w:tcPr>
            <w:tcW w:w="3083" w:type="dxa"/>
          </w:tcPr>
          <w:p w:rsidR="00B22055" w:rsidRDefault="00B22055" w:rsidP="00E46DE8">
            <w:pPr>
              <w:pStyle w:val="NormalWeb"/>
              <w:spacing w:before="0" w:beforeAutospacing="0" w:after="0" w:afterAutospacing="0"/>
            </w:pPr>
          </w:p>
        </w:tc>
      </w:tr>
      <w:tr w:rsidR="00B22055" w:rsidRPr="000E7742" w:rsidTr="00E46DE8">
        <w:tc>
          <w:tcPr>
            <w:tcW w:w="828" w:type="dxa"/>
          </w:tcPr>
          <w:p w:rsidR="00B22055" w:rsidRDefault="00B22055" w:rsidP="00E46DE8">
            <w:pPr>
              <w:pStyle w:val="NormalWeb"/>
              <w:spacing w:before="0" w:beforeAutospacing="0" w:after="0" w:afterAutospacing="0"/>
            </w:pPr>
            <w:r>
              <w:t>3.</w:t>
            </w:r>
          </w:p>
        </w:tc>
        <w:tc>
          <w:tcPr>
            <w:tcW w:w="5659" w:type="dxa"/>
          </w:tcPr>
          <w:p w:rsidR="00B22055" w:rsidRDefault="00B22055" w:rsidP="00E46DE8">
            <w:pPr>
              <w:pStyle w:val="NormalWeb"/>
              <w:spacing w:before="0" w:beforeAutospacing="0" w:after="0" w:afterAutospacing="0"/>
            </w:pPr>
          </w:p>
        </w:tc>
        <w:tc>
          <w:tcPr>
            <w:tcW w:w="3083" w:type="dxa"/>
          </w:tcPr>
          <w:p w:rsidR="00B22055" w:rsidRDefault="00B22055" w:rsidP="00E46DE8">
            <w:pPr>
              <w:pStyle w:val="NormalWeb"/>
              <w:spacing w:before="0" w:beforeAutospacing="0" w:after="0" w:afterAutospacing="0"/>
            </w:pPr>
          </w:p>
        </w:tc>
      </w:tr>
      <w:tr w:rsidR="00B22055" w:rsidRPr="000E7742" w:rsidTr="00E46DE8">
        <w:tc>
          <w:tcPr>
            <w:tcW w:w="828" w:type="dxa"/>
          </w:tcPr>
          <w:p w:rsidR="00B22055" w:rsidRDefault="00B22055" w:rsidP="00E46DE8">
            <w:pPr>
              <w:pStyle w:val="NormalWeb"/>
              <w:spacing w:before="0" w:beforeAutospacing="0" w:after="0" w:afterAutospacing="0"/>
            </w:pPr>
            <w:r>
              <w:t>4.</w:t>
            </w:r>
          </w:p>
        </w:tc>
        <w:tc>
          <w:tcPr>
            <w:tcW w:w="5659" w:type="dxa"/>
          </w:tcPr>
          <w:p w:rsidR="00B22055" w:rsidRDefault="00B22055" w:rsidP="00E46DE8">
            <w:pPr>
              <w:pStyle w:val="NormalWeb"/>
              <w:spacing w:before="0" w:beforeAutospacing="0" w:after="0" w:afterAutospacing="0"/>
            </w:pPr>
          </w:p>
        </w:tc>
        <w:tc>
          <w:tcPr>
            <w:tcW w:w="3083" w:type="dxa"/>
          </w:tcPr>
          <w:p w:rsidR="00B22055" w:rsidRDefault="00B22055" w:rsidP="00E46DE8">
            <w:pPr>
              <w:pStyle w:val="NormalWeb"/>
              <w:spacing w:before="0" w:beforeAutospacing="0" w:after="0" w:afterAutospacing="0"/>
            </w:pPr>
          </w:p>
        </w:tc>
      </w:tr>
      <w:tr w:rsidR="00B22055" w:rsidRPr="000E7742" w:rsidTr="00E46DE8">
        <w:tc>
          <w:tcPr>
            <w:tcW w:w="828" w:type="dxa"/>
          </w:tcPr>
          <w:p w:rsidR="00B22055" w:rsidRDefault="00B22055" w:rsidP="00E46DE8">
            <w:pPr>
              <w:pStyle w:val="NormalWeb"/>
              <w:spacing w:before="0" w:beforeAutospacing="0" w:after="0" w:afterAutospacing="0"/>
            </w:pPr>
            <w:r>
              <w:t>5.</w:t>
            </w:r>
          </w:p>
        </w:tc>
        <w:tc>
          <w:tcPr>
            <w:tcW w:w="5659" w:type="dxa"/>
          </w:tcPr>
          <w:p w:rsidR="00B22055" w:rsidRDefault="00B22055" w:rsidP="00E46DE8">
            <w:pPr>
              <w:pStyle w:val="NormalWeb"/>
              <w:spacing w:before="0" w:beforeAutospacing="0" w:after="0" w:afterAutospacing="0"/>
            </w:pPr>
          </w:p>
        </w:tc>
        <w:tc>
          <w:tcPr>
            <w:tcW w:w="3083" w:type="dxa"/>
          </w:tcPr>
          <w:p w:rsidR="00B22055" w:rsidRDefault="00B22055" w:rsidP="00E46DE8">
            <w:pPr>
              <w:pStyle w:val="NormalWeb"/>
              <w:spacing w:before="0" w:beforeAutospacing="0" w:after="0" w:afterAutospacing="0"/>
            </w:pPr>
          </w:p>
        </w:tc>
      </w:tr>
    </w:tbl>
    <w:p w:rsidR="00B22055" w:rsidRDefault="00B22055" w:rsidP="0052178D">
      <w:pPr>
        <w:pStyle w:val="NormalWeb"/>
        <w:spacing w:before="0" w:beforeAutospacing="0" w:after="0" w:afterAutospacing="0"/>
        <w:rPr>
          <w:b/>
          <w:sz w:val="20"/>
          <w:szCs w:val="20"/>
        </w:rPr>
      </w:pPr>
    </w:p>
    <w:p w:rsidR="00B22055" w:rsidRPr="00DE38CE" w:rsidRDefault="00B22055" w:rsidP="00F3676D">
      <w:pPr>
        <w:autoSpaceDE w:val="0"/>
        <w:autoSpaceDN w:val="0"/>
        <w:adjustRightInd w:val="0"/>
        <w:jc w:val="right"/>
      </w:pPr>
      <w:r w:rsidRPr="00DE38CE">
        <w:t xml:space="preserve">Приложение </w:t>
      </w:r>
      <w:r>
        <w:t>№ 2</w:t>
      </w:r>
    </w:p>
    <w:p w:rsidR="00B22055" w:rsidRPr="00DE38CE" w:rsidRDefault="00B22055" w:rsidP="00F3676D">
      <w:pPr>
        <w:autoSpaceDE w:val="0"/>
        <w:autoSpaceDN w:val="0"/>
        <w:adjustRightInd w:val="0"/>
        <w:jc w:val="right"/>
      </w:pPr>
      <w:r w:rsidRPr="00DE38CE">
        <w:t>к Правилам внутреннего трудового распорядка</w:t>
      </w:r>
    </w:p>
    <w:p w:rsidR="00B22055" w:rsidRPr="00DE38CE" w:rsidRDefault="00B22055" w:rsidP="00F3676D">
      <w:pPr>
        <w:autoSpaceDE w:val="0"/>
        <w:autoSpaceDN w:val="0"/>
        <w:adjustRightInd w:val="0"/>
        <w:jc w:val="right"/>
        <w:rPr>
          <w:i/>
        </w:rPr>
      </w:pPr>
      <w:r w:rsidRPr="00DE38CE">
        <w:rPr>
          <w:i/>
        </w:rPr>
        <w:t>(полное наименование учреждения в соответствии с Уставом)</w:t>
      </w:r>
    </w:p>
    <w:p w:rsidR="00B22055" w:rsidRPr="00DE38CE" w:rsidRDefault="00B22055" w:rsidP="00F3676D">
      <w:pPr>
        <w:autoSpaceDE w:val="0"/>
        <w:autoSpaceDN w:val="0"/>
        <w:adjustRightInd w:val="0"/>
        <w:jc w:val="both"/>
      </w:pPr>
    </w:p>
    <w:p w:rsidR="00B22055" w:rsidRPr="00DE38CE" w:rsidRDefault="00B22055" w:rsidP="00F3676D">
      <w:pPr>
        <w:autoSpaceDE w:val="0"/>
        <w:autoSpaceDN w:val="0"/>
        <w:adjustRightInd w:val="0"/>
        <w:jc w:val="center"/>
        <w:rPr>
          <w:b/>
        </w:rPr>
      </w:pPr>
      <w:r w:rsidRPr="00DE38CE">
        <w:rPr>
          <w:b/>
        </w:rPr>
        <w:t>Лист ознакомления</w:t>
      </w:r>
    </w:p>
    <w:p w:rsidR="00B22055" w:rsidRPr="00DE38CE" w:rsidRDefault="00B22055" w:rsidP="00F3676D">
      <w:pPr>
        <w:autoSpaceDE w:val="0"/>
        <w:autoSpaceDN w:val="0"/>
        <w:adjustRightInd w:val="0"/>
        <w:spacing w:after="240"/>
        <w:jc w:val="center"/>
        <w:rPr>
          <w:b/>
        </w:rPr>
      </w:pPr>
      <w:r w:rsidRPr="00DE38CE">
        <w:rPr>
          <w:b/>
        </w:rPr>
        <w:t>с правилами внутреннего трудового распорядка</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727"/>
        <w:gridCol w:w="2617"/>
        <w:gridCol w:w="2364"/>
        <w:gridCol w:w="2143"/>
      </w:tblGrid>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rPr>
                <w:b/>
              </w:rPr>
            </w:pPr>
            <w:r w:rsidRPr="00DE38CE">
              <w:rPr>
                <w:b/>
              </w:rPr>
              <w:t>N п/п</w:t>
            </w: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rPr>
                <w:b/>
              </w:rPr>
            </w:pPr>
            <w:r w:rsidRPr="00DE38CE">
              <w:rPr>
                <w:b/>
              </w:rPr>
              <w:t>Ф.И.О. работника</w:t>
            </w: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rPr>
                <w:b/>
              </w:rPr>
            </w:pPr>
            <w:r w:rsidRPr="00DE38CE">
              <w:rPr>
                <w:b/>
              </w:rPr>
              <w:t>Наименование должности</w:t>
            </w: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rPr>
                <w:b/>
              </w:rPr>
            </w:pPr>
            <w:r w:rsidRPr="00DE38CE">
              <w:rPr>
                <w:b/>
              </w:rPr>
              <w:t>Дата ознакомления</w:t>
            </w: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rPr>
                <w:b/>
              </w:rPr>
            </w:pPr>
            <w:r w:rsidRPr="00DE38CE">
              <w:rPr>
                <w:b/>
              </w:rPr>
              <w:t>Подпись работника</w:t>
            </w: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spacing w:line="276" w:lineRule="auto"/>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rPr>
                <w:i/>
              </w:rPr>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spacing w:line="276" w:lineRule="auto"/>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rPr>
                <w:i/>
              </w:rPr>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spacing w:line="276" w:lineRule="auto"/>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rPr>
                <w:i/>
              </w:rPr>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autoSpaceDN w:val="0"/>
              <w:adjustRightInd w:val="0"/>
              <w:jc w:val="both"/>
            </w:pPr>
          </w:p>
        </w:tc>
      </w:tr>
      <w:tr w:rsidR="00B22055" w:rsidRPr="001D4CCA"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B22055" w:rsidRPr="00DE38CE" w:rsidRDefault="00B22055" w:rsidP="00F3676D">
            <w:pPr>
              <w:pStyle w:val="ListParagraph"/>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B22055" w:rsidRPr="001D4CCA" w:rsidRDefault="00B22055"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B22055" w:rsidRPr="001D4CCA" w:rsidRDefault="00B22055"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B22055" w:rsidRPr="001D4CCA" w:rsidRDefault="00B22055"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B22055" w:rsidRPr="001D4CCA" w:rsidRDefault="00B22055" w:rsidP="00F3676D">
            <w:pPr>
              <w:autoSpaceDN w:val="0"/>
              <w:adjustRightInd w:val="0"/>
              <w:jc w:val="both"/>
            </w:pPr>
          </w:p>
        </w:tc>
      </w:tr>
    </w:tbl>
    <w:p w:rsidR="00B22055" w:rsidRPr="005001B8" w:rsidRDefault="00B22055" w:rsidP="00F3676D"/>
    <w:p w:rsidR="00B22055" w:rsidRPr="00F3676D" w:rsidRDefault="00B22055" w:rsidP="00F3676D">
      <w:pPr>
        <w:jc w:val="both"/>
        <w:rPr>
          <w:rFonts w:ascii="Verdana" w:hAnsi="Verdana"/>
          <w:sz w:val="21"/>
          <w:szCs w:val="21"/>
        </w:rPr>
      </w:pPr>
    </w:p>
    <w:sectPr w:rsidR="00B22055" w:rsidRPr="00F3676D" w:rsidSect="0079338C">
      <w:footerReference w:type="default" r:id="rId7"/>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55" w:rsidRDefault="00B22055" w:rsidP="009A03C6">
      <w:r>
        <w:separator/>
      </w:r>
    </w:p>
  </w:endnote>
  <w:endnote w:type="continuationSeparator" w:id="0">
    <w:p w:rsidR="00B22055" w:rsidRDefault="00B22055" w:rsidP="009A0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55" w:rsidRDefault="00B22055">
    <w:pPr>
      <w:pStyle w:val="Footer"/>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p w:rsidR="00B22055" w:rsidRDefault="00B22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55" w:rsidRDefault="00B22055" w:rsidP="009A03C6">
      <w:r>
        <w:separator/>
      </w:r>
    </w:p>
  </w:footnote>
  <w:footnote w:type="continuationSeparator" w:id="0">
    <w:p w:rsidR="00B22055" w:rsidRDefault="00B22055" w:rsidP="009A03C6">
      <w:r>
        <w:continuationSeparator/>
      </w:r>
    </w:p>
  </w:footnote>
  <w:footnote w:id="1">
    <w:p w:rsidR="00B22055" w:rsidRDefault="00B22055" w:rsidP="00157CA8">
      <w:pPr>
        <w:pStyle w:val="FootnoteText"/>
        <w:jc w:val="both"/>
      </w:pPr>
      <w:r>
        <w:rPr>
          <w:rStyle w:val="FootnoteReference"/>
        </w:rPr>
        <w:footnoteRef/>
      </w:r>
      <w:r>
        <w:t xml:space="preserve"> Положения главы 8 настоящих Правил составлены в соответствии с ТК РФ, Приказом Минобрнауки России от 11.05.2016 N 536 и Приказом Минобрнауки России от 22.12.2014 N 1601</w:t>
      </w:r>
    </w:p>
  </w:footnote>
  <w:footnote w:id="2">
    <w:p w:rsidR="00B22055" w:rsidRDefault="00B22055" w:rsidP="00157CA8">
      <w:pPr>
        <w:pStyle w:val="FootnoteText"/>
        <w:jc w:val="both"/>
      </w:pPr>
      <w:r>
        <w:rPr>
          <w:rStyle w:val="FootnoteReference"/>
        </w:rPr>
        <w:footnoteRef/>
      </w:r>
      <w:r>
        <w:t xml:space="preserve"> Работа может быть установлена на условиях шестидневной рабочей неделе продолжительностью 40 часов в неделю с одним выходным днем – воскресенье.</w:t>
      </w:r>
    </w:p>
    <w:p w:rsidR="00B22055" w:rsidRDefault="00B22055" w:rsidP="00105B40">
      <w:pPr>
        <w:pStyle w:val="CommentText"/>
      </w:pPr>
      <w:r w:rsidRPr="00105B40">
        <w:t>*</w:t>
      </w:r>
      <w:r>
        <w:t>Если это ДОУ, то для воспитателей устанавливается определенный режим работы. Данный раздел можно дополнить следующими пунктами.</w:t>
      </w:r>
    </w:p>
    <w:p w:rsidR="00B22055" w:rsidRDefault="00B22055" w:rsidP="00105B40">
      <w:pPr>
        <w:pStyle w:val="CommentText"/>
      </w:pPr>
      <w:r w:rsidRPr="00105B40">
        <w:t xml:space="preserve">- </w:t>
      </w:r>
      <w:r w:rsidRPr="006D1901">
        <w:t>Воспитателям устанавливается норма часов педагогической работы за ставку заработной платы - 36 часов в неделю, сменный режим работы.</w:t>
      </w:r>
    </w:p>
    <w:p w:rsidR="00B22055" w:rsidRDefault="00B22055" w:rsidP="00105B40">
      <w:pPr>
        <w:pStyle w:val="CommentText"/>
      </w:pPr>
      <w:r w:rsidRPr="00105B40">
        <w:t>-</w:t>
      </w:r>
      <w:r>
        <w:t xml:space="preserve"> </w:t>
      </w:r>
      <w:r w:rsidRPr="00903052">
        <w:t>Воспитатели выполняют свои обязанности в соответствии с графиком сменности, утвержденным заведующим ДОУ с учетом мнения представительного органа работников. Граф</w:t>
      </w:r>
      <w:r>
        <w:t>ик объявляется работнику под под</w:t>
      </w:r>
      <w:r w:rsidRPr="00903052">
        <w:t>пись не позднее чем за один месяц до введения в действие.</w:t>
      </w:r>
    </w:p>
    <w:p w:rsidR="00B22055" w:rsidRDefault="00B22055" w:rsidP="00105B40">
      <w:pPr>
        <w:pStyle w:val="CommentText"/>
      </w:pPr>
      <w:r w:rsidRPr="00105B40">
        <w:t>-</w:t>
      </w:r>
      <w:r>
        <w:t xml:space="preserve"> Продолжительность рабочей смены воспитателя при пятидневной рабочей неделе составляет 7 ч 12 мин. в день. Время начала и окончания работы воспитателя в первую смену - с 7.00 до 14.12 (7 ч 12 мин.), во вторую смену - с 11.48 до 19.00 (7 ч 12 мин.).</w:t>
      </w:r>
    </w:p>
    <w:p w:rsidR="00B22055" w:rsidRDefault="00B22055" w:rsidP="00105B40">
      <w:pPr>
        <w:pStyle w:val="CommentText"/>
      </w:pPr>
      <w:r w:rsidRPr="00105B40">
        <w:t xml:space="preserve">- </w:t>
      </w:r>
      <w:r>
        <w:t>Перерыв для приема пищи воспитателям не устанавливается, так как они выполняют свои обязанности непрерывно в течение рабочего дня. Питание воспитателей организуется вместе с воспитанниками.</w:t>
      </w:r>
    </w:p>
    <w:p w:rsidR="00B22055" w:rsidRDefault="00B22055" w:rsidP="00105B40">
      <w:pPr>
        <w:pStyle w:val="CommentText"/>
      </w:pPr>
    </w:p>
  </w:footnote>
  <w:footnote w:id="3">
    <w:p w:rsidR="00B22055" w:rsidRDefault="00B22055" w:rsidP="00157CA8">
      <w:pPr>
        <w:pStyle w:val="FootnoteText"/>
        <w:jc w:val="both"/>
      </w:pPr>
      <w:r>
        <w:rPr>
          <w:rStyle w:val="FootnoteReference"/>
        </w:rPr>
        <w:footnoteRef/>
      </w:r>
      <w:r>
        <w:t xml:space="preserve"> Работодатель на свое усмотрение устанавливает перечень должностей работников с ненормированным рабочим днем.</w:t>
      </w:r>
    </w:p>
  </w:footnote>
  <w:footnote w:id="4">
    <w:p w:rsidR="00B22055" w:rsidRDefault="00B22055" w:rsidP="00157CA8">
      <w:pPr>
        <w:pStyle w:val="FootnoteText"/>
        <w:jc w:val="both"/>
      </w:pPr>
      <w:r>
        <w:rPr>
          <w:rStyle w:val="FootnoteReference"/>
        </w:rPr>
        <w:footnoteRef/>
      </w:r>
      <w:r>
        <w:t xml:space="preserve"> Работа может быть установлена на условиях шестидневной рабочей неделе с одним выходным днем – воскресенье.</w:t>
      </w:r>
    </w:p>
    <w:p w:rsidR="00B22055" w:rsidRDefault="00B22055" w:rsidP="00157CA8">
      <w:pPr>
        <w:pStyle w:val="FootnoteText"/>
        <w:jc w:val="both"/>
      </w:pPr>
    </w:p>
  </w:footnote>
  <w:footnote w:id="5">
    <w:p w:rsidR="00B22055" w:rsidRDefault="00B22055" w:rsidP="00F3676D">
      <w:pPr>
        <w:pStyle w:val="FootnoteText"/>
        <w:jc w:val="both"/>
      </w:pPr>
    </w:p>
  </w:footnote>
  <w:footnote w:id="6">
    <w:p w:rsidR="00B22055" w:rsidRDefault="00B22055" w:rsidP="00F3676D">
      <w:pPr>
        <w:pStyle w:val="FootnoteText"/>
        <w:jc w:val="both"/>
      </w:pPr>
      <w:r>
        <w:rPr>
          <w:rStyle w:val="FootnoteReference"/>
        </w:rPr>
        <w:footnoteRef/>
      </w:r>
      <w:r>
        <w:t xml:space="preserve"> </w:t>
      </w:r>
      <w:r w:rsidRPr="00A34ECE">
        <w:t>Постановление Пленума Верховного Суда РФ от 17.03.2004 N 2 (ред. от 24.11.2015) "О применении судами Российской Федерации Трудового кодекса Российской Федерации"</w:t>
      </w:r>
    </w:p>
  </w:footnote>
  <w:footnote w:id="7">
    <w:p w:rsidR="00B22055" w:rsidRDefault="00B22055" w:rsidP="00F3676D">
      <w:pPr>
        <w:pStyle w:val="FootnoteText"/>
        <w:jc w:val="both"/>
      </w:pPr>
      <w:r>
        <w:rPr>
          <w:rStyle w:val="FootnoteReference"/>
        </w:rPr>
        <w:footnoteRef/>
      </w:r>
      <w:r>
        <w:t xml:space="preserve"> </w:t>
      </w:r>
      <w:r w:rsidRPr="008F0C7E">
        <w:t>Постановление Правительства РФ от 14.11.2002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B22055" w:rsidRDefault="00B22055" w:rsidP="00F3676D">
      <w:pPr>
        <w:pStyle w:val="FootnoteText"/>
        <w:jc w:val="both"/>
      </w:pPr>
      <w:r w:rsidRPr="008F0C7E">
        <w:t>Постановление Минтруда РФ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(Зарегистрировано в Минюсте РФ 03.02.2003 N 4171)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31"/>
    <w:multiLevelType w:val="hybridMultilevel"/>
    <w:tmpl w:val="48EA8826"/>
    <w:lvl w:ilvl="0" w:tplc="5F3E4D7A">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2245E09"/>
    <w:multiLevelType w:val="hybridMultilevel"/>
    <w:tmpl w:val="81DEB01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70619CC"/>
    <w:multiLevelType w:val="hybridMultilevel"/>
    <w:tmpl w:val="979E0ED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53112"/>
    <w:multiLevelType w:val="multilevel"/>
    <w:tmpl w:val="AA82E76C"/>
    <w:lvl w:ilvl="0">
      <w:start w:val="9"/>
      <w:numFmt w:val="decimal"/>
      <w:lvlText w:val="%1."/>
      <w:lvlJc w:val="left"/>
      <w:pPr>
        <w:ind w:left="720" w:hanging="360"/>
      </w:pPr>
      <w:rPr>
        <w:rFonts w:cs="Times New Roman" w:hint="default"/>
      </w:rPr>
    </w:lvl>
    <w:lvl w:ilvl="1">
      <w:start w:val="6"/>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CB7701D"/>
    <w:multiLevelType w:val="hybridMultilevel"/>
    <w:tmpl w:val="A50E924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A7374"/>
    <w:multiLevelType w:val="hybridMultilevel"/>
    <w:tmpl w:val="FAB21BD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2277A"/>
    <w:multiLevelType w:val="hybridMultilevel"/>
    <w:tmpl w:val="5204CF2C"/>
    <w:lvl w:ilvl="0" w:tplc="292E29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nsid w:val="17066F23"/>
    <w:multiLevelType w:val="hybridMultilevel"/>
    <w:tmpl w:val="C31EC90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52AB2"/>
    <w:multiLevelType w:val="multilevel"/>
    <w:tmpl w:val="44049C58"/>
    <w:lvl w:ilvl="0">
      <w:start w:val="1"/>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FEE12D9"/>
    <w:multiLevelType w:val="multilevel"/>
    <w:tmpl w:val="6BAE5F42"/>
    <w:lvl w:ilvl="0">
      <w:start w:val="10"/>
      <w:numFmt w:val="decimal"/>
      <w:lvlText w:val="%1."/>
      <w:lvlJc w:val="left"/>
      <w:pPr>
        <w:ind w:left="480" w:hanging="480"/>
      </w:pPr>
      <w:rPr>
        <w:rFonts w:cs="Times New Roman" w:hint="default"/>
      </w:rPr>
    </w:lvl>
    <w:lvl w:ilvl="1">
      <w:start w:val="1"/>
      <w:numFmt w:val="decimal"/>
      <w:lvlText w:val="%1.%2."/>
      <w:lvlJc w:val="left"/>
      <w:pPr>
        <w:ind w:left="72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0BB4C1E"/>
    <w:multiLevelType w:val="hybridMultilevel"/>
    <w:tmpl w:val="B6C6708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A6B9A"/>
    <w:multiLevelType w:val="multilevel"/>
    <w:tmpl w:val="1D56B3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535AF8"/>
    <w:multiLevelType w:val="hybridMultilevel"/>
    <w:tmpl w:val="60483F3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C45FB"/>
    <w:multiLevelType w:val="hybridMultilevel"/>
    <w:tmpl w:val="04A4690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855D84"/>
    <w:multiLevelType w:val="multilevel"/>
    <w:tmpl w:val="A316EEC4"/>
    <w:lvl w:ilvl="0">
      <w:start w:val="1"/>
      <w:numFmt w:val="bullet"/>
      <w:lvlText w:val=""/>
      <w:lvlJc w:val="left"/>
      <w:pPr>
        <w:ind w:left="1068" w:hanging="360"/>
      </w:pPr>
      <w:rPr>
        <w:rFonts w:ascii="Symbol" w:hAnsi="Symbol" w:hint="default"/>
        <w:b/>
      </w:rPr>
    </w:lvl>
    <w:lvl w:ilvl="1">
      <w:start w:val="1"/>
      <w:numFmt w:val="decimal"/>
      <w:lvlText w:val="%1.%2."/>
      <w:lvlJc w:val="left"/>
      <w:pPr>
        <w:ind w:left="1500" w:hanging="432"/>
      </w:pPr>
      <w:rPr>
        <w:rFonts w:ascii="Times New Roman" w:hAnsi="Times New Roman" w:cs="Times New Roman" w:hint="default"/>
        <w:sz w:val="24"/>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5">
    <w:nsid w:val="2D206A1E"/>
    <w:multiLevelType w:val="hybridMultilevel"/>
    <w:tmpl w:val="893A070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41300D"/>
    <w:multiLevelType w:val="hybridMultilevel"/>
    <w:tmpl w:val="491E7FE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8D3B05"/>
    <w:multiLevelType w:val="hybridMultilevel"/>
    <w:tmpl w:val="EBE0794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FA39F9"/>
    <w:multiLevelType w:val="multilevel"/>
    <w:tmpl w:val="217CD87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51E0857"/>
    <w:multiLevelType w:val="multilevel"/>
    <w:tmpl w:val="234679B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63A1D4E"/>
    <w:multiLevelType w:val="hybridMultilevel"/>
    <w:tmpl w:val="C99A9FFE"/>
    <w:lvl w:ilvl="0" w:tplc="F946BE66">
      <w:start w:val="10"/>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1">
    <w:nsid w:val="37951370"/>
    <w:multiLevelType w:val="multilevel"/>
    <w:tmpl w:val="7DFA421E"/>
    <w:lvl w:ilvl="0">
      <w:start w:val="1"/>
      <w:numFmt w:val="decimal"/>
      <w:lvlText w:val="1.%1. "/>
      <w:lvlJc w:val="righ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BD756FE"/>
    <w:multiLevelType w:val="hybridMultilevel"/>
    <w:tmpl w:val="4B1036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13839E7"/>
    <w:multiLevelType w:val="hybridMultilevel"/>
    <w:tmpl w:val="3C260C8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F873F5"/>
    <w:multiLevelType w:val="multilevel"/>
    <w:tmpl w:val="8D906404"/>
    <w:lvl w:ilvl="0">
      <w:start w:val="11"/>
      <w:numFmt w:val="decimal"/>
      <w:lvlText w:val="%1."/>
      <w:lvlJc w:val="left"/>
      <w:pPr>
        <w:ind w:left="660" w:hanging="660"/>
      </w:pPr>
      <w:rPr>
        <w:rFonts w:cs="Times New Roman" w:hint="default"/>
      </w:rPr>
    </w:lvl>
    <w:lvl w:ilvl="1">
      <w:start w:val="1"/>
      <w:numFmt w:val="decimal"/>
      <w:lvlText w:val="%1.%2."/>
      <w:lvlJc w:val="left"/>
      <w:pPr>
        <w:ind w:left="1020" w:hanging="6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49104106"/>
    <w:multiLevelType w:val="multilevel"/>
    <w:tmpl w:val="B5B8E83A"/>
    <w:lvl w:ilvl="0">
      <w:start w:val="9"/>
      <w:numFmt w:val="decimal"/>
      <w:lvlText w:val="%1."/>
      <w:lvlJc w:val="left"/>
      <w:pPr>
        <w:ind w:left="480" w:hanging="480"/>
      </w:pPr>
      <w:rPr>
        <w:rFonts w:cs="Times New Roman" w:hint="default"/>
      </w:rPr>
    </w:lvl>
    <w:lvl w:ilvl="1">
      <w:start w:val="1"/>
      <w:numFmt w:val="decimal"/>
      <w:lvlText w:val="%1.%2."/>
      <w:lvlJc w:val="left"/>
      <w:pPr>
        <w:ind w:left="1320" w:hanging="48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520" w:hanging="1800"/>
      </w:pPr>
      <w:rPr>
        <w:rFonts w:cs="Times New Roman" w:hint="default"/>
      </w:rPr>
    </w:lvl>
  </w:abstractNum>
  <w:abstractNum w:abstractNumId="26">
    <w:nsid w:val="4C995F76"/>
    <w:multiLevelType w:val="hybridMultilevel"/>
    <w:tmpl w:val="FA5A10F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EE79B0"/>
    <w:multiLevelType w:val="hybridMultilevel"/>
    <w:tmpl w:val="581EEE3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057D2"/>
    <w:multiLevelType w:val="multilevel"/>
    <w:tmpl w:val="CDF0F146"/>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0575B69"/>
    <w:multiLevelType w:val="hybridMultilevel"/>
    <w:tmpl w:val="260050A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B71137"/>
    <w:multiLevelType w:val="hybridMultilevel"/>
    <w:tmpl w:val="3FA2B2B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C479B3"/>
    <w:multiLevelType w:val="hybridMultilevel"/>
    <w:tmpl w:val="3EFA6152"/>
    <w:lvl w:ilvl="0" w:tplc="5F3E4D7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5BBC7997"/>
    <w:multiLevelType w:val="hybridMultilevel"/>
    <w:tmpl w:val="E81ACFE0"/>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B24118"/>
    <w:multiLevelType w:val="hybridMultilevel"/>
    <w:tmpl w:val="EFCCE40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C40D7F"/>
    <w:multiLevelType w:val="hybridMultilevel"/>
    <w:tmpl w:val="D396A53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EB42C8"/>
    <w:multiLevelType w:val="hybridMultilevel"/>
    <w:tmpl w:val="82800CB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F556C1"/>
    <w:multiLevelType w:val="multilevel"/>
    <w:tmpl w:val="8684EF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9D60911"/>
    <w:multiLevelType w:val="multilevel"/>
    <w:tmpl w:val="F476077A"/>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CA53885"/>
    <w:multiLevelType w:val="multilevel"/>
    <w:tmpl w:val="612891F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788" w:hanging="504"/>
      </w:pPr>
      <w:rPr>
        <w:rFonts w:ascii="Times New Roman" w:hAnsi="Times New Roman" w:cs="Times New Roman" w:hint="default"/>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D714A75"/>
    <w:multiLevelType w:val="multilevel"/>
    <w:tmpl w:val="3E6283B2"/>
    <w:lvl w:ilvl="0">
      <w:start w:val="1"/>
      <w:numFmt w:val="decimal"/>
      <w:lvlText w:val="%1."/>
      <w:lvlJc w:val="left"/>
      <w:pPr>
        <w:ind w:left="3479" w:hanging="360"/>
      </w:pPr>
      <w:rPr>
        <w:rFonts w:cs="Times New Roman"/>
      </w:rPr>
    </w:lvl>
    <w:lvl w:ilvl="1">
      <w:start w:val="1"/>
      <w:numFmt w:val="decimal"/>
      <w:lvlText w:val="%1.%2."/>
      <w:lvlJc w:val="left"/>
      <w:pPr>
        <w:ind w:left="3911" w:hanging="432"/>
      </w:pPr>
      <w:rPr>
        <w:rFonts w:cs="Times New Roman"/>
      </w:rPr>
    </w:lvl>
    <w:lvl w:ilvl="2">
      <w:start w:val="1"/>
      <w:numFmt w:val="decimal"/>
      <w:lvlText w:val="%1.%2.%3."/>
      <w:lvlJc w:val="left"/>
      <w:pPr>
        <w:ind w:left="4343" w:hanging="504"/>
      </w:pPr>
      <w:rPr>
        <w:rFonts w:ascii="Times New Roman" w:hAnsi="Times New Roman" w:cs="Times New Roman" w:hint="default"/>
        <w:sz w:val="24"/>
        <w:szCs w:val="24"/>
      </w:rPr>
    </w:lvl>
    <w:lvl w:ilvl="3">
      <w:start w:val="1"/>
      <w:numFmt w:val="decimal"/>
      <w:lvlText w:val="%1.%2.%3.%4."/>
      <w:lvlJc w:val="left"/>
      <w:pPr>
        <w:ind w:left="4847" w:hanging="648"/>
      </w:pPr>
      <w:rPr>
        <w:rFonts w:cs="Times New Roman"/>
      </w:rPr>
    </w:lvl>
    <w:lvl w:ilvl="4">
      <w:start w:val="1"/>
      <w:numFmt w:val="decimal"/>
      <w:lvlText w:val="%1.%2.%3.%4.%5."/>
      <w:lvlJc w:val="left"/>
      <w:pPr>
        <w:ind w:left="5351" w:hanging="792"/>
      </w:pPr>
      <w:rPr>
        <w:rFonts w:cs="Times New Roman"/>
      </w:rPr>
    </w:lvl>
    <w:lvl w:ilvl="5">
      <w:start w:val="1"/>
      <w:numFmt w:val="decimal"/>
      <w:lvlText w:val="%1.%2.%3.%4.%5.%6."/>
      <w:lvlJc w:val="left"/>
      <w:pPr>
        <w:ind w:left="5855" w:hanging="936"/>
      </w:pPr>
      <w:rPr>
        <w:rFonts w:cs="Times New Roman"/>
      </w:rPr>
    </w:lvl>
    <w:lvl w:ilvl="6">
      <w:start w:val="1"/>
      <w:numFmt w:val="decimal"/>
      <w:lvlText w:val="%1.%2.%3.%4.%5.%6.%7."/>
      <w:lvlJc w:val="left"/>
      <w:pPr>
        <w:ind w:left="6359" w:hanging="1080"/>
      </w:pPr>
      <w:rPr>
        <w:rFonts w:cs="Times New Roman"/>
      </w:rPr>
    </w:lvl>
    <w:lvl w:ilvl="7">
      <w:start w:val="1"/>
      <w:numFmt w:val="decimal"/>
      <w:lvlText w:val="%1.%2.%3.%4.%5.%6.%7.%8."/>
      <w:lvlJc w:val="left"/>
      <w:pPr>
        <w:ind w:left="6863" w:hanging="1224"/>
      </w:pPr>
      <w:rPr>
        <w:rFonts w:cs="Times New Roman"/>
      </w:rPr>
    </w:lvl>
    <w:lvl w:ilvl="8">
      <w:start w:val="1"/>
      <w:numFmt w:val="decimal"/>
      <w:lvlText w:val="%1.%2.%3.%4.%5.%6.%7.%8.%9."/>
      <w:lvlJc w:val="left"/>
      <w:pPr>
        <w:ind w:left="7439" w:hanging="1440"/>
      </w:pPr>
      <w:rPr>
        <w:rFonts w:cs="Times New Roman"/>
      </w:rPr>
    </w:lvl>
  </w:abstractNum>
  <w:abstractNum w:abstractNumId="40">
    <w:nsid w:val="6DC20401"/>
    <w:multiLevelType w:val="multilevel"/>
    <w:tmpl w:val="01603E8C"/>
    <w:lvl w:ilvl="0">
      <w:start w:val="1"/>
      <w:numFmt w:val="decimal"/>
      <w:lvlText w:val="%1."/>
      <w:lvlJc w:val="left"/>
      <w:pPr>
        <w:ind w:left="360" w:hanging="360"/>
      </w:pPr>
      <w:rPr>
        <w:rFonts w:cs="Times New Roman"/>
        <w:b w:val="0"/>
      </w:rPr>
    </w:lvl>
    <w:lvl w:ilvl="1">
      <w:start w:val="1"/>
      <w:numFmt w:val="decimal"/>
      <w:lvlText w:val="%1.%2."/>
      <w:lvlJc w:val="left"/>
      <w:pPr>
        <w:ind w:left="574" w:hanging="432"/>
      </w:pPr>
      <w:rPr>
        <w:rFonts w:ascii="Times New Roman" w:hAnsi="Times New Roman" w:cs="Times New Roman" w:hint="default"/>
        <w:b w:val="0"/>
        <w:i w:val="0"/>
        <w:sz w:val="24"/>
      </w:rPr>
    </w:lvl>
    <w:lvl w:ilvl="2">
      <w:start w:val="1"/>
      <w:numFmt w:val="decimal"/>
      <w:lvlText w:val="%1.%2.%3."/>
      <w:lvlJc w:val="left"/>
      <w:pPr>
        <w:ind w:left="504" w:hanging="504"/>
      </w:pPr>
      <w:rPr>
        <w:rFonts w:ascii="Times New Roman" w:hAnsi="Times New Roman" w:cs="Times New Roman" w:hint="default"/>
        <w:b w:val="0"/>
        <w:i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F043AF0"/>
    <w:multiLevelType w:val="multilevel"/>
    <w:tmpl w:val="737482FE"/>
    <w:lvl w:ilvl="0">
      <w:start w:val="10"/>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0D44E9E"/>
    <w:multiLevelType w:val="hybridMultilevel"/>
    <w:tmpl w:val="6D0CD83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464D1C"/>
    <w:multiLevelType w:val="hybridMultilevel"/>
    <w:tmpl w:val="D6D0A36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F214EC"/>
    <w:multiLevelType w:val="hybridMultilevel"/>
    <w:tmpl w:val="9FD4198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665861"/>
    <w:multiLevelType w:val="multilevel"/>
    <w:tmpl w:val="171E4FC2"/>
    <w:lvl w:ilvl="0">
      <w:start w:val="1"/>
      <w:numFmt w:val="decimal"/>
      <w:lvlText w:val="11.%1. "/>
      <w:lvlJc w:val="right"/>
      <w:pPr>
        <w:ind w:left="360" w:hanging="360"/>
      </w:pPr>
      <w:rPr>
        <w:rFonts w:cs="Times New Roman" w:hint="default"/>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7A3523CB"/>
    <w:multiLevelType w:val="hybridMultilevel"/>
    <w:tmpl w:val="A3AA193E"/>
    <w:lvl w:ilvl="0" w:tplc="A51CC82C">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40"/>
  </w:num>
  <w:num w:numId="3">
    <w:abstractNumId w:val="14"/>
  </w:num>
  <w:num w:numId="4">
    <w:abstractNumId w:val="13"/>
  </w:num>
  <w:num w:numId="5">
    <w:abstractNumId w:val="29"/>
  </w:num>
  <w:num w:numId="6">
    <w:abstractNumId w:val="44"/>
  </w:num>
  <w:num w:numId="7">
    <w:abstractNumId w:val="35"/>
  </w:num>
  <w:num w:numId="8">
    <w:abstractNumId w:val="5"/>
  </w:num>
  <w:num w:numId="9">
    <w:abstractNumId w:val="17"/>
  </w:num>
  <w:num w:numId="10">
    <w:abstractNumId w:val="36"/>
  </w:num>
  <w:num w:numId="11">
    <w:abstractNumId w:val="30"/>
  </w:num>
  <w:num w:numId="12">
    <w:abstractNumId w:val="23"/>
  </w:num>
  <w:num w:numId="13">
    <w:abstractNumId w:val="42"/>
  </w:num>
  <w:num w:numId="14">
    <w:abstractNumId w:val="39"/>
  </w:num>
  <w:num w:numId="15">
    <w:abstractNumId w:val="34"/>
  </w:num>
  <w:num w:numId="16">
    <w:abstractNumId w:val="11"/>
  </w:num>
  <w:num w:numId="17">
    <w:abstractNumId w:val="16"/>
  </w:num>
  <w:num w:numId="18">
    <w:abstractNumId w:val="27"/>
  </w:num>
  <w:num w:numId="19">
    <w:abstractNumId w:val="26"/>
  </w:num>
  <w:num w:numId="20">
    <w:abstractNumId w:val="6"/>
  </w:num>
  <w:num w:numId="21">
    <w:abstractNumId w:val="3"/>
  </w:num>
  <w:num w:numId="22">
    <w:abstractNumId w:val="38"/>
  </w:num>
  <w:num w:numId="23">
    <w:abstractNumId w:val="4"/>
  </w:num>
  <w:num w:numId="24">
    <w:abstractNumId w:val="43"/>
  </w:num>
  <w:num w:numId="25">
    <w:abstractNumId w:val="12"/>
  </w:num>
  <w:num w:numId="26">
    <w:abstractNumId w:val="15"/>
  </w:num>
  <w:num w:numId="27">
    <w:abstractNumId w:val="21"/>
  </w:num>
  <w:num w:numId="28">
    <w:abstractNumId w:val="2"/>
  </w:num>
  <w:num w:numId="29">
    <w:abstractNumId w:val="45"/>
  </w:num>
  <w:num w:numId="30">
    <w:abstractNumId w:val="0"/>
  </w:num>
  <w:num w:numId="31">
    <w:abstractNumId w:val="31"/>
  </w:num>
  <w:num w:numId="32">
    <w:abstractNumId w:val="7"/>
  </w:num>
  <w:num w:numId="33">
    <w:abstractNumId w:val="46"/>
  </w:num>
  <w:num w:numId="34">
    <w:abstractNumId w:val="18"/>
  </w:num>
  <w:num w:numId="35">
    <w:abstractNumId w:val="32"/>
  </w:num>
  <w:num w:numId="36">
    <w:abstractNumId w:val="33"/>
  </w:num>
  <w:num w:numId="37">
    <w:abstractNumId w:val="22"/>
  </w:num>
  <w:num w:numId="38">
    <w:abstractNumId w:val="10"/>
  </w:num>
  <w:num w:numId="39">
    <w:abstractNumId w:val="1"/>
  </w:num>
  <w:num w:numId="40">
    <w:abstractNumId w:val="19"/>
  </w:num>
  <w:num w:numId="41">
    <w:abstractNumId w:val="20"/>
  </w:num>
  <w:num w:numId="42">
    <w:abstractNumId w:val="41"/>
  </w:num>
  <w:num w:numId="43">
    <w:abstractNumId w:val="25"/>
  </w:num>
  <w:num w:numId="44">
    <w:abstractNumId w:val="37"/>
  </w:num>
  <w:num w:numId="45">
    <w:abstractNumId w:val="24"/>
  </w:num>
  <w:num w:numId="46">
    <w:abstractNumId w:val="28"/>
  </w:num>
  <w:num w:numId="47">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E5A"/>
    <w:rsid w:val="0000047F"/>
    <w:rsid w:val="00002557"/>
    <w:rsid w:val="00002EC1"/>
    <w:rsid w:val="00003A66"/>
    <w:rsid w:val="00005956"/>
    <w:rsid w:val="000066A2"/>
    <w:rsid w:val="00010E0E"/>
    <w:rsid w:val="000134AE"/>
    <w:rsid w:val="000145CB"/>
    <w:rsid w:val="000147C5"/>
    <w:rsid w:val="000152D1"/>
    <w:rsid w:val="00015C78"/>
    <w:rsid w:val="0001746E"/>
    <w:rsid w:val="00017C1B"/>
    <w:rsid w:val="00017D3F"/>
    <w:rsid w:val="0002220E"/>
    <w:rsid w:val="00022779"/>
    <w:rsid w:val="00023304"/>
    <w:rsid w:val="000233CE"/>
    <w:rsid w:val="00024690"/>
    <w:rsid w:val="000246DD"/>
    <w:rsid w:val="000257EC"/>
    <w:rsid w:val="00026666"/>
    <w:rsid w:val="000270A8"/>
    <w:rsid w:val="00031270"/>
    <w:rsid w:val="00031479"/>
    <w:rsid w:val="00040553"/>
    <w:rsid w:val="00043923"/>
    <w:rsid w:val="00045ABD"/>
    <w:rsid w:val="00045F1A"/>
    <w:rsid w:val="00047067"/>
    <w:rsid w:val="00050B26"/>
    <w:rsid w:val="000519E6"/>
    <w:rsid w:val="0005406A"/>
    <w:rsid w:val="00054AD5"/>
    <w:rsid w:val="0005535C"/>
    <w:rsid w:val="0006491A"/>
    <w:rsid w:val="00066EC4"/>
    <w:rsid w:val="00073E6B"/>
    <w:rsid w:val="000751F8"/>
    <w:rsid w:val="000755C2"/>
    <w:rsid w:val="00075602"/>
    <w:rsid w:val="00075F55"/>
    <w:rsid w:val="00077A97"/>
    <w:rsid w:val="0008073D"/>
    <w:rsid w:val="00087EAA"/>
    <w:rsid w:val="00092144"/>
    <w:rsid w:val="000949D7"/>
    <w:rsid w:val="0009502E"/>
    <w:rsid w:val="0009506B"/>
    <w:rsid w:val="00096E06"/>
    <w:rsid w:val="000A5F76"/>
    <w:rsid w:val="000B0AB9"/>
    <w:rsid w:val="000B21BC"/>
    <w:rsid w:val="000B6A22"/>
    <w:rsid w:val="000B7BC4"/>
    <w:rsid w:val="000B7DD1"/>
    <w:rsid w:val="000C1D97"/>
    <w:rsid w:val="000C3429"/>
    <w:rsid w:val="000C3871"/>
    <w:rsid w:val="000C561C"/>
    <w:rsid w:val="000D0B28"/>
    <w:rsid w:val="000D1AC4"/>
    <w:rsid w:val="000D20F0"/>
    <w:rsid w:val="000D2CCF"/>
    <w:rsid w:val="000D3A14"/>
    <w:rsid w:val="000D7024"/>
    <w:rsid w:val="000E2281"/>
    <w:rsid w:val="000E4A1B"/>
    <w:rsid w:val="000E729C"/>
    <w:rsid w:val="000E7742"/>
    <w:rsid w:val="000F123D"/>
    <w:rsid w:val="000F55A0"/>
    <w:rsid w:val="000F5D49"/>
    <w:rsid w:val="000F6061"/>
    <w:rsid w:val="00100885"/>
    <w:rsid w:val="00101C3C"/>
    <w:rsid w:val="001023B8"/>
    <w:rsid w:val="00102ACD"/>
    <w:rsid w:val="0010329F"/>
    <w:rsid w:val="00105B40"/>
    <w:rsid w:val="0010724A"/>
    <w:rsid w:val="001078A4"/>
    <w:rsid w:val="001101F9"/>
    <w:rsid w:val="00114102"/>
    <w:rsid w:val="001224D4"/>
    <w:rsid w:val="001228F3"/>
    <w:rsid w:val="0012356F"/>
    <w:rsid w:val="001257AA"/>
    <w:rsid w:val="00126023"/>
    <w:rsid w:val="00126C7C"/>
    <w:rsid w:val="00130644"/>
    <w:rsid w:val="00131825"/>
    <w:rsid w:val="00131A9C"/>
    <w:rsid w:val="0013319E"/>
    <w:rsid w:val="00137059"/>
    <w:rsid w:val="00140640"/>
    <w:rsid w:val="001417BA"/>
    <w:rsid w:val="00141899"/>
    <w:rsid w:val="00142F6D"/>
    <w:rsid w:val="00146FC6"/>
    <w:rsid w:val="00152E3A"/>
    <w:rsid w:val="001569B7"/>
    <w:rsid w:val="00156E88"/>
    <w:rsid w:val="00157CA8"/>
    <w:rsid w:val="001625F6"/>
    <w:rsid w:val="00162E33"/>
    <w:rsid w:val="00166874"/>
    <w:rsid w:val="00166FA9"/>
    <w:rsid w:val="00170144"/>
    <w:rsid w:val="0017101E"/>
    <w:rsid w:val="00172467"/>
    <w:rsid w:val="0017290D"/>
    <w:rsid w:val="001732C9"/>
    <w:rsid w:val="00173C73"/>
    <w:rsid w:val="001766B8"/>
    <w:rsid w:val="00176B40"/>
    <w:rsid w:val="00177B1B"/>
    <w:rsid w:val="00182025"/>
    <w:rsid w:val="00183CEF"/>
    <w:rsid w:val="00184847"/>
    <w:rsid w:val="00187A06"/>
    <w:rsid w:val="00187FBF"/>
    <w:rsid w:val="00190475"/>
    <w:rsid w:val="00190720"/>
    <w:rsid w:val="00193100"/>
    <w:rsid w:val="00193C1D"/>
    <w:rsid w:val="00194948"/>
    <w:rsid w:val="00195351"/>
    <w:rsid w:val="001953F5"/>
    <w:rsid w:val="00196A77"/>
    <w:rsid w:val="001A2482"/>
    <w:rsid w:val="001A24EC"/>
    <w:rsid w:val="001A3807"/>
    <w:rsid w:val="001A3BB0"/>
    <w:rsid w:val="001A4094"/>
    <w:rsid w:val="001A52DD"/>
    <w:rsid w:val="001A5DA6"/>
    <w:rsid w:val="001A6167"/>
    <w:rsid w:val="001A735E"/>
    <w:rsid w:val="001B13BF"/>
    <w:rsid w:val="001B3E34"/>
    <w:rsid w:val="001B4C3A"/>
    <w:rsid w:val="001B4F55"/>
    <w:rsid w:val="001B6578"/>
    <w:rsid w:val="001C0D1B"/>
    <w:rsid w:val="001C146F"/>
    <w:rsid w:val="001C2D67"/>
    <w:rsid w:val="001C33B2"/>
    <w:rsid w:val="001C4259"/>
    <w:rsid w:val="001C43FD"/>
    <w:rsid w:val="001C449B"/>
    <w:rsid w:val="001C4561"/>
    <w:rsid w:val="001C579D"/>
    <w:rsid w:val="001C57E7"/>
    <w:rsid w:val="001C670A"/>
    <w:rsid w:val="001C68CF"/>
    <w:rsid w:val="001C6928"/>
    <w:rsid w:val="001C7AF6"/>
    <w:rsid w:val="001D1B9F"/>
    <w:rsid w:val="001D2AB8"/>
    <w:rsid w:val="001D32F4"/>
    <w:rsid w:val="001D35F9"/>
    <w:rsid w:val="001D4CCA"/>
    <w:rsid w:val="001D593A"/>
    <w:rsid w:val="001D756C"/>
    <w:rsid w:val="001E2473"/>
    <w:rsid w:val="001E317A"/>
    <w:rsid w:val="001E5140"/>
    <w:rsid w:val="001E5F2F"/>
    <w:rsid w:val="001E6C65"/>
    <w:rsid w:val="001E7526"/>
    <w:rsid w:val="001F3512"/>
    <w:rsid w:val="001F5B49"/>
    <w:rsid w:val="001F71A3"/>
    <w:rsid w:val="001F7A73"/>
    <w:rsid w:val="00201915"/>
    <w:rsid w:val="0020405A"/>
    <w:rsid w:val="00205FA8"/>
    <w:rsid w:val="002111F5"/>
    <w:rsid w:val="00211985"/>
    <w:rsid w:val="002136D5"/>
    <w:rsid w:val="00214632"/>
    <w:rsid w:val="00216A13"/>
    <w:rsid w:val="0022057E"/>
    <w:rsid w:val="00221717"/>
    <w:rsid w:val="00221D7E"/>
    <w:rsid w:val="00222530"/>
    <w:rsid w:val="00222569"/>
    <w:rsid w:val="00222616"/>
    <w:rsid w:val="00222990"/>
    <w:rsid w:val="0022357B"/>
    <w:rsid w:val="00223AD2"/>
    <w:rsid w:val="00224885"/>
    <w:rsid w:val="00227992"/>
    <w:rsid w:val="0023049E"/>
    <w:rsid w:val="002309A5"/>
    <w:rsid w:val="00235156"/>
    <w:rsid w:val="00236A15"/>
    <w:rsid w:val="00236F24"/>
    <w:rsid w:val="00237AA5"/>
    <w:rsid w:val="00237F4A"/>
    <w:rsid w:val="00241784"/>
    <w:rsid w:val="00241F35"/>
    <w:rsid w:val="00243447"/>
    <w:rsid w:val="00252734"/>
    <w:rsid w:val="00253AD5"/>
    <w:rsid w:val="0025760A"/>
    <w:rsid w:val="00261AEF"/>
    <w:rsid w:val="00267ECA"/>
    <w:rsid w:val="00270FBD"/>
    <w:rsid w:val="0027443F"/>
    <w:rsid w:val="00275617"/>
    <w:rsid w:val="0027637D"/>
    <w:rsid w:val="002773AE"/>
    <w:rsid w:val="002775E0"/>
    <w:rsid w:val="00283673"/>
    <w:rsid w:val="00284AD8"/>
    <w:rsid w:val="00287707"/>
    <w:rsid w:val="0029102B"/>
    <w:rsid w:val="00291050"/>
    <w:rsid w:val="002918E2"/>
    <w:rsid w:val="00291AB8"/>
    <w:rsid w:val="00294451"/>
    <w:rsid w:val="002976A0"/>
    <w:rsid w:val="00297AAE"/>
    <w:rsid w:val="002A1161"/>
    <w:rsid w:val="002A15BF"/>
    <w:rsid w:val="002A1CD4"/>
    <w:rsid w:val="002A2C89"/>
    <w:rsid w:val="002A39AB"/>
    <w:rsid w:val="002A44C8"/>
    <w:rsid w:val="002A5A51"/>
    <w:rsid w:val="002A66B6"/>
    <w:rsid w:val="002A7C25"/>
    <w:rsid w:val="002B00B0"/>
    <w:rsid w:val="002B0A3B"/>
    <w:rsid w:val="002B0AC6"/>
    <w:rsid w:val="002B1E6E"/>
    <w:rsid w:val="002B2549"/>
    <w:rsid w:val="002B25AE"/>
    <w:rsid w:val="002B2FF1"/>
    <w:rsid w:val="002B3B08"/>
    <w:rsid w:val="002B6FAD"/>
    <w:rsid w:val="002B7497"/>
    <w:rsid w:val="002B7A74"/>
    <w:rsid w:val="002C0FB1"/>
    <w:rsid w:val="002C22D7"/>
    <w:rsid w:val="002C31D6"/>
    <w:rsid w:val="002C60E8"/>
    <w:rsid w:val="002C6213"/>
    <w:rsid w:val="002D2388"/>
    <w:rsid w:val="002D2DCD"/>
    <w:rsid w:val="002D5829"/>
    <w:rsid w:val="002D6C77"/>
    <w:rsid w:val="002E4D39"/>
    <w:rsid w:val="002E4EBF"/>
    <w:rsid w:val="002E6E0F"/>
    <w:rsid w:val="002E6F97"/>
    <w:rsid w:val="002E7D4A"/>
    <w:rsid w:val="002F05D8"/>
    <w:rsid w:val="002F08E1"/>
    <w:rsid w:val="002F1164"/>
    <w:rsid w:val="002F2CB3"/>
    <w:rsid w:val="002F34A9"/>
    <w:rsid w:val="002F3866"/>
    <w:rsid w:val="002F3E21"/>
    <w:rsid w:val="002F57DA"/>
    <w:rsid w:val="002F5A25"/>
    <w:rsid w:val="002F6287"/>
    <w:rsid w:val="002F7F9B"/>
    <w:rsid w:val="0030059B"/>
    <w:rsid w:val="0030205D"/>
    <w:rsid w:val="0030280F"/>
    <w:rsid w:val="003037C2"/>
    <w:rsid w:val="003051F4"/>
    <w:rsid w:val="0030550D"/>
    <w:rsid w:val="00305FC7"/>
    <w:rsid w:val="00306252"/>
    <w:rsid w:val="00310801"/>
    <w:rsid w:val="003114E2"/>
    <w:rsid w:val="0031468E"/>
    <w:rsid w:val="0031541E"/>
    <w:rsid w:val="00316764"/>
    <w:rsid w:val="00317389"/>
    <w:rsid w:val="00320200"/>
    <w:rsid w:val="003202C0"/>
    <w:rsid w:val="0032113D"/>
    <w:rsid w:val="00323F13"/>
    <w:rsid w:val="00326ADA"/>
    <w:rsid w:val="00327CAB"/>
    <w:rsid w:val="00327E39"/>
    <w:rsid w:val="00332A7D"/>
    <w:rsid w:val="0033338E"/>
    <w:rsid w:val="003349D1"/>
    <w:rsid w:val="00334F13"/>
    <w:rsid w:val="00336D3D"/>
    <w:rsid w:val="00341223"/>
    <w:rsid w:val="003463FF"/>
    <w:rsid w:val="00346FE6"/>
    <w:rsid w:val="003472D2"/>
    <w:rsid w:val="0035136F"/>
    <w:rsid w:val="00351D41"/>
    <w:rsid w:val="003541B7"/>
    <w:rsid w:val="00355CBA"/>
    <w:rsid w:val="00356361"/>
    <w:rsid w:val="00362E3C"/>
    <w:rsid w:val="003636B8"/>
    <w:rsid w:val="003645BB"/>
    <w:rsid w:val="00371295"/>
    <w:rsid w:val="0037327C"/>
    <w:rsid w:val="003733E9"/>
    <w:rsid w:val="00373D3E"/>
    <w:rsid w:val="00373DF4"/>
    <w:rsid w:val="00375AA2"/>
    <w:rsid w:val="003773F8"/>
    <w:rsid w:val="00384212"/>
    <w:rsid w:val="00384AB4"/>
    <w:rsid w:val="003864D5"/>
    <w:rsid w:val="00390CFA"/>
    <w:rsid w:val="0039128F"/>
    <w:rsid w:val="003913FB"/>
    <w:rsid w:val="003925A3"/>
    <w:rsid w:val="003933FD"/>
    <w:rsid w:val="003964BA"/>
    <w:rsid w:val="00396FA0"/>
    <w:rsid w:val="00397A09"/>
    <w:rsid w:val="00397BD9"/>
    <w:rsid w:val="003A2918"/>
    <w:rsid w:val="003A3C7B"/>
    <w:rsid w:val="003A475C"/>
    <w:rsid w:val="003A5E94"/>
    <w:rsid w:val="003A7C86"/>
    <w:rsid w:val="003B1234"/>
    <w:rsid w:val="003B4421"/>
    <w:rsid w:val="003C07B9"/>
    <w:rsid w:val="003C1B39"/>
    <w:rsid w:val="003C2337"/>
    <w:rsid w:val="003C4A7E"/>
    <w:rsid w:val="003C566C"/>
    <w:rsid w:val="003C680B"/>
    <w:rsid w:val="003C7451"/>
    <w:rsid w:val="003D0D8B"/>
    <w:rsid w:val="003D109D"/>
    <w:rsid w:val="003D3441"/>
    <w:rsid w:val="003D7BAD"/>
    <w:rsid w:val="003E041B"/>
    <w:rsid w:val="003E26EC"/>
    <w:rsid w:val="003E30CD"/>
    <w:rsid w:val="003E3762"/>
    <w:rsid w:val="003E3AD4"/>
    <w:rsid w:val="003E4E88"/>
    <w:rsid w:val="003E606C"/>
    <w:rsid w:val="003F0D36"/>
    <w:rsid w:val="003F1724"/>
    <w:rsid w:val="003F2430"/>
    <w:rsid w:val="003F2761"/>
    <w:rsid w:val="003F55E0"/>
    <w:rsid w:val="003F5B32"/>
    <w:rsid w:val="003F68B2"/>
    <w:rsid w:val="00402729"/>
    <w:rsid w:val="00403F9C"/>
    <w:rsid w:val="00404499"/>
    <w:rsid w:val="00404AC0"/>
    <w:rsid w:val="0040717B"/>
    <w:rsid w:val="00410024"/>
    <w:rsid w:val="00410037"/>
    <w:rsid w:val="00410454"/>
    <w:rsid w:val="0041245F"/>
    <w:rsid w:val="004126F8"/>
    <w:rsid w:val="00412AD9"/>
    <w:rsid w:val="0041412B"/>
    <w:rsid w:val="00415C63"/>
    <w:rsid w:val="004204B1"/>
    <w:rsid w:val="00420DDE"/>
    <w:rsid w:val="00421D53"/>
    <w:rsid w:val="00424A79"/>
    <w:rsid w:val="00425826"/>
    <w:rsid w:val="00425CE2"/>
    <w:rsid w:val="004324A8"/>
    <w:rsid w:val="004337C6"/>
    <w:rsid w:val="00436267"/>
    <w:rsid w:val="00436977"/>
    <w:rsid w:val="00441431"/>
    <w:rsid w:val="00441FD6"/>
    <w:rsid w:val="004443D5"/>
    <w:rsid w:val="00445865"/>
    <w:rsid w:val="00446973"/>
    <w:rsid w:val="00451E34"/>
    <w:rsid w:val="00452409"/>
    <w:rsid w:val="00452838"/>
    <w:rsid w:val="00453419"/>
    <w:rsid w:val="004541C4"/>
    <w:rsid w:val="00455FCD"/>
    <w:rsid w:val="0045608F"/>
    <w:rsid w:val="00457BC6"/>
    <w:rsid w:val="00461C21"/>
    <w:rsid w:val="00462B82"/>
    <w:rsid w:val="00465792"/>
    <w:rsid w:val="00465C0E"/>
    <w:rsid w:val="00466651"/>
    <w:rsid w:val="00471F43"/>
    <w:rsid w:val="00472FB5"/>
    <w:rsid w:val="00476D54"/>
    <w:rsid w:val="00476F24"/>
    <w:rsid w:val="00477FBC"/>
    <w:rsid w:val="004912A5"/>
    <w:rsid w:val="004923B0"/>
    <w:rsid w:val="004925AF"/>
    <w:rsid w:val="00493624"/>
    <w:rsid w:val="00496283"/>
    <w:rsid w:val="0049692C"/>
    <w:rsid w:val="004969D9"/>
    <w:rsid w:val="004A16E5"/>
    <w:rsid w:val="004A3CBA"/>
    <w:rsid w:val="004A5FA7"/>
    <w:rsid w:val="004A6165"/>
    <w:rsid w:val="004A7389"/>
    <w:rsid w:val="004B24EE"/>
    <w:rsid w:val="004B2819"/>
    <w:rsid w:val="004B440C"/>
    <w:rsid w:val="004B586C"/>
    <w:rsid w:val="004B62C2"/>
    <w:rsid w:val="004B7F72"/>
    <w:rsid w:val="004C05DF"/>
    <w:rsid w:val="004C3595"/>
    <w:rsid w:val="004C4587"/>
    <w:rsid w:val="004C52E3"/>
    <w:rsid w:val="004C7058"/>
    <w:rsid w:val="004D2895"/>
    <w:rsid w:val="004D29D6"/>
    <w:rsid w:val="004D3505"/>
    <w:rsid w:val="004D36A7"/>
    <w:rsid w:val="004D5864"/>
    <w:rsid w:val="004D5C25"/>
    <w:rsid w:val="004D627C"/>
    <w:rsid w:val="004D720B"/>
    <w:rsid w:val="004D7B5B"/>
    <w:rsid w:val="004E0ECB"/>
    <w:rsid w:val="004E10E0"/>
    <w:rsid w:val="004E20A0"/>
    <w:rsid w:val="004E2650"/>
    <w:rsid w:val="004E49B1"/>
    <w:rsid w:val="004E4D68"/>
    <w:rsid w:val="004F0773"/>
    <w:rsid w:val="004F0D01"/>
    <w:rsid w:val="004F26A3"/>
    <w:rsid w:val="004F5E13"/>
    <w:rsid w:val="004F771F"/>
    <w:rsid w:val="005001B8"/>
    <w:rsid w:val="00500FC3"/>
    <w:rsid w:val="005011D9"/>
    <w:rsid w:val="00502E38"/>
    <w:rsid w:val="00505565"/>
    <w:rsid w:val="005071B7"/>
    <w:rsid w:val="00507B23"/>
    <w:rsid w:val="00510073"/>
    <w:rsid w:val="00512A02"/>
    <w:rsid w:val="00513B5B"/>
    <w:rsid w:val="0051451B"/>
    <w:rsid w:val="00514731"/>
    <w:rsid w:val="0052178D"/>
    <w:rsid w:val="00521B95"/>
    <w:rsid w:val="005222B6"/>
    <w:rsid w:val="00522E4A"/>
    <w:rsid w:val="00523293"/>
    <w:rsid w:val="005235CC"/>
    <w:rsid w:val="00524314"/>
    <w:rsid w:val="00524518"/>
    <w:rsid w:val="005253BA"/>
    <w:rsid w:val="0052779F"/>
    <w:rsid w:val="00527C84"/>
    <w:rsid w:val="00527DFA"/>
    <w:rsid w:val="00530E9B"/>
    <w:rsid w:val="00531A0C"/>
    <w:rsid w:val="00531B69"/>
    <w:rsid w:val="00532410"/>
    <w:rsid w:val="005359A7"/>
    <w:rsid w:val="00535C7E"/>
    <w:rsid w:val="00537421"/>
    <w:rsid w:val="00537AF3"/>
    <w:rsid w:val="005400A2"/>
    <w:rsid w:val="0054268A"/>
    <w:rsid w:val="005433BA"/>
    <w:rsid w:val="00547AF5"/>
    <w:rsid w:val="005512D8"/>
    <w:rsid w:val="00553C9D"/>
    <w:rsid w:val="00554B33"/>
    <w:rsid w:val="00556543"/>
    <w:rsid w:val="00557168"/>
    <w:rsid w:val="005608AA"/>
    <w:rsid w:val="005608B4"/>
    <w:rsid w:val="0056178A"/>
    <w:rsid w:val="005669B2"/>
    <w:rsid w:val="0056719B"/>
    <w:rsid w:val="005731EB"/>
    <w:rsid w:val="005739F5"/>
    <w:rsid w:val="00581064"/>
    <w:rsid w:val="005818F7"/>
    <w:rsid w:val="00581920"/>
    <w:rsid w:val="00582086"/>
    <w:rsid w:val="00584316"/>
    <w:rsid w:val="0058706E"/>
    <w:rsid w:val="00587553"/>
    <w:rsid w:val="005878A3"/>
    <w:rsid w:val="0059245A"/>
    <w:rsid w:val="005936CC"/>
    <w:rsid w:val="0059430B"/>
    <w:rsid w:val="00594716"/>
    <w:rsid w:val="00595622"/>
    <w:rsid w:val="005A2081"/>
    <w:rsid w:val="005A2149"/>
    <w:rsid w:val="005A2349"/>
    <w:rsid w:val="005A37CB"/>
    <w:rsid w:val="005A4517"/>
    <w:rsid w:val="005A47F2"/>
    <w:rsid w:val="005A4D0D"/>
    <w:rsid w:val="005A5F48"/>
    <w:rsid w:val="005B2981"/>
    <w:rsid w:val="005B3D4E"/>
    <w:rsid w:val="005B44D6"/>
    <w:rsid w:val="005B4690"/>
    <w:rsid w:val="005B520C"/>
    <w:rsid w:val="005B541A"/>
    <w:rsid w:val="005B6BFB"/>
    <w:rsid w:val="005C13CE"/>
    <w:rsid w:val="005C2617"/>
    <w:rsid w:val="005C35D8"/>
    <w:rsid w:val="005C3A5D"/>
    <w:rsid w:val="005C3EEA"/>
    <w:rsid w:val="005C5023"/>
    <w:rsid w:val="005C7CA7"/>
    <w:rsid w:val="005D059B"/>
    <w:rsid w:val="005D0FAB"/>
    <w:rsid w:val="005D698F"/>
    <w:rsid w:val="005D6C04"/>
    <w:rsid w:val="005E0E5A"/>
    <w:rsid w:val="005E1983"/>
    <w:rsid w:val="005E2632"/>
    <w:rsid w:val="005E2CAB"/>
    <w:rsid w:val="005E4701"/>
    <w:rsid w:val="005E5279"/>
    <w:rsid w:val="005E6588"/>
    <w:rsid w:val="005F0D62"/>
    <w:rsid w:val="005F2B19"/>
    <w:rsid w:val="005F389E"/>
    <w:rsid w:val="0060272C"/>
    <w:rsid w:val="00602895"/>
    <w:rsid w:val="00610D5F"/>
    <w:rsid w:val="0061592C"/>
    <w:rsid w:val="00616589"/>
    <w:rsid w:val="0062091C"/>
    <w:rsid w:val="00622A5E"/>
    <w:rsid w:val="006237A3"/>
    <w:rsid w:val="00623904"/>
    <w:rsid w:val="006339E2"/>
    <w:rsid w:val="00637952"/>
    <w:rsid w:val="00637B86"/>
    <w:rsid w:val="006405BE"/>
    <w:rsid w:val="006431D3"/>
    <w:rsid w:val="00644E36"/>
    <w:rsid w:val="006464DC"/>
    <w:rsid w:val="006468BB"/>
    <w:rsid w:val="0065200D"/>
    <w:rsid w:val="00653442"/>
    <w:rsid w:val="006549F5"/>
    <w:rsid w:val="006554A9"/>
    <w:rsid w:val="00661354"/>
    <w:rsid w:val="00661903"/>
    <w:rsid w:val="00661AD7"/>
    <w:rsid w:val="00662655"/>
    <w:rsid w:val="00662C10"/>
    <w:rsid w:val="00663268"/>
    <w:rsid w:val="00664BF0"/>
    <w:rsid w:val="00667CF1"/>
    <w:rsid w:val="00667DA9"/>
    <w:rsid w:val="00670660"/>
    <w:rsid w:val="00671D50"/>
    <w:rsid w:val="00672217"/>
    <w:rsid w:val="00672C56"/>
    <w:rsid w:val="00672EBF"/>
    <w:rsid w:val="006739E4"/>
    <w:rsid w:val="00674156"/>
    <w:rsid w:val="00674E57"/>
    <w:rsid w:val="00680A95"/>
    <w:rsid w:val="00681647"/>
    <w:rsid w:val="00681E38"/>
    <w:rsid w:val="0068217B"/>
    <w:rsid w:val="00683184"/>
    <w:rsid w:val="00683703"/>
    <w:rsid w:val="00685951"/>
    <w:rsid w:val="006879B5"/>
    <w:rsid w:val="00687D98"/>
    <w:rsid w:val="00690188"/>
    <w:rsid w:val="00691F1A"/>
    <w:rsid w:val="00696F1B"/>
    <w:rsid w:val="006A0438"/>
    <w:rsid w:val="006A0EB6"/>
    <w:rsid w:val="006A134B"/>
    <w:rsid w:val="006A2CC4"/>
    <w:rsid w:val="006A2FE3"/>
    <w:rsid w:val="006A4E5D"/>
    <w:rsid w:val="006A5BC1"/>
    <w:rsid w:val="006A74D8"/>
    <w:rsid w:val="006B283A"/>
    <w:rsid w:val="006B2FD7"/>
    <w:rsid w:val="006B7E05"/>
    <w:rsid w:val="006B7E35"/>
    <w:rsid w:val="006C053C"/>
    <w:rsid w:val="006C29EC"/>
    <w:rsid w:val="006C386E"/>
    <w:rsid w:val="006C4C95"/>
    <w:rsid w:val="006C56EB"/>
    <w:rsid w:val="006C6FE2"/>
    <w:rsid w:val="006D0AF4"/>
    <w:rsid w:val="006D1901"/>
    <w:rsid w:val="006D2122"/>
    <w:rsid w:val="006D2B48"/>
    <w:rsid w:val="006D3C3C"/>
    <w:rsid w:val="006D6B93"/>
    <w:rsid w:val="006E0941"/>
    <w:rsid w:val="006E1A54"/>
    <w:rsid w:val="006E1DBF"/>
    <w:rsid w:val="006E4381"/>
    <w:rsid w:val="006E4449"/>
    <w:rsid w:val="006E53A3"/>
    <w:rsid w:val="006E5A73"/>
    <w:rsid w:val="006E5F0A"/>
    <w:rsid w:val="006F0316"/>
    <w:rsid w:val="006F2850"/>
    <w:rsid w:val="006F3E41"/>
    <w:rsid w:val="006F4F26"/>
    <w:rsid w:val="006F5C1C"/>
    <w:rsid w:val="006F7AA5"/>
    <w:rsid w:val="007023FC"/>
    <w:rsid w:val="00706707"/>
    <w:rsid w:val="00706E3C"/>
    <w:rsid w:val="00707196"/>
    <w:rsid w:val="007117E9"/>
    <w:rsid w:val="007124BF"/>
    <w:rsid w:val="00720697"/>
    <w:rsid w:val="00720B1B"/>
    <w:rsid w:val="007214A1"/>
    <w:rsid w:val="00721C68"/>
    <w:rsid w:val="0072235C"/>
    <w:rsid w:val="00723369"/>
    <w:rsid w:val="0072346A"/>
    <w:rsid w:val="007305C2"/>
    <w:rsid w:val="00730DF9"/>
    <w:rsid w:val="0073127E"/>
    <w:rsid w:val="00731510"/>
    <w:rsid w:val="00732564"/>
    <w:rsid w:val="00734B32"/>
    <w:rsid w:val="00735CBE"/>
    <w:rsid w:val="00735FE3"/>
    <w:rsid w:val="00736D78"/>
    <w:rsid w:val="0074001A"/>
    <w:rsid w:val="00742A8B"/>
    <w:rsid w:val="00742CA7"/>
    <w:rsid w:val="00743560"/>
    <w:rsid w:val="00746B8A"/>
    <w:rsid w:val="00746C16"/>
    <w:rsid w:val="007474F7"/>
    <w:rsid w:val="0075024E"/>
    <w:rsid w:val="00750A11"/>
    <w:rsid w:val="007514AE"/>
    <w:rsid w:val="00751BF3"/>
    <w:rsid w:val="00753554"/>
    <w:rsid w:val="007536F7"/>
    <w:rsid w:val="00753885"/>
    <w:rsid w:val="007604E0"/>
    <w:rsid w:val="00760F01"/>
    <w:rsid w:val="00761E5A"/>
    <w:rsid w:val="00763E8F"/>
    <w:rsid w:val="007641F1"/>
    <w:rsid w:val="0076576F"/>
    <w:rsid w:val="00765A33"/>
    <w:rsid w:val="007663B1"/>
    <w:rsid w:val="00767A4B"/>
    <w:rsid w:val="007709FD"/>
    <w:rsid w:val="00772590"/>
    <w:rsid w:val="007737A4"/>
    <w:rsid w:val="00774CCB"/>
    <w:rsid w:val="00776A9F"/>
    <w:rsid w:val="00776CDE"/>
    <w:rsid w:val="0077768D"/>
    <w:rsid w:val="00780CC8"/>
    <w:rsid w:val="0078108D"/>
    <w:rsid w:val="00781494"/>
    <w:rsid w:val="00782C25"/>
    <w:rsid w:val="00783262"/>
    <w:rsid w:val="007859B3"/>
    <w:rsid w:val="0079063B"/>
    <w:rsid w:val="00790DB0"/>
    <w:rsid w:val="00792C4E"/>
    <w:rsid w:val="0079338C"/>
    <w:rsid w:val="007933A8"/>
    <w:rsid w:val="007933F9"/>
    <w:rsid w:val="00794780"/>
    <w:rsid w:val="00794B22"/>
    <w:rsid w:val="0079501D"/>
    <w:rsid w:val="00796A9F"/>
    <w:rsid w:val="00796C42"/>
    <w:rsid w:val="00797621"/>
    <w:rsid w:val="007A16C8"/>
    <w:rsid w:val="007A346D"/>
    <w:rsid w:val="007A60B4"/>
    <w:rsid w:val="007A7839"/>
    <w:rsid w:val="007A7F73"/>
    <w:rsid w:val="007C078D"/>
    <w:rsid w:val="007C25DC"/>
    <w:rsid w:val="007C548D"/>
    <w:rsid w:val="007C59A0"/>
    <w:rsid w:val="007C5F90"/>
    <w:rsid w:val="007C6E8F"/>
    <w:rsid w:val="007C704B"/>
    <w:rsid w:val="007D2018"/>
    <w:rsid w:val="007D3D29"/>
    <w:rsid w:val="007E0B3B"/>
    <w:rsid w:val="007E1EA3"/>
    <w:rsid w:val="007E27C6"/>
    <w:rsid w:val="007E7993"/>
    <w:rsid w:val="007F0B10"/>
    <w:rsid w:val="007F0D9F"/>
    <w:rsid w:val="007F2218"/>
    <w:rsid w:val="007F3706"/>
    <w:rsid w:val="007F40DF"/>
    <w:rsid w:val="007F62C1"/>
    <w:rsid w:val="007F6839"/>
    <w:rsid w:val="007F742C"/>
    <w:rsid w:val="0080021D"/>
    <w:rsid w:val="00800BAC"/>
    <w:rsid w:val="00801BE3"/>
    <w:rsid w:val="00802FC2"/>
    <w:rsid w:val="008036EE"/>
    <w:rsid w:val="00807D41"/>
    <w:rsid w:val="00810682"/>
    <w:rsid w:val="008108E0"/>
    <w:rsid w:val="00810F82"/>
    <w:rsid w:val="00812D65"/>
    <w:rsid w:val="00812F36"/>
    <w:rsid w:val="008143BC"/>
    <w:rsid w:val="00814849"/>
    <w:rsid w:val="00815210"/>
    <w:rsid w:val="00816E90"/>
    <w:rsid w:val="008170F0"/>
    <w:rsid w:val="00824134"/>
    <w:rsid w:val="00824A4C"/>
    <w:rsid w:val="008259AD"/>
    <w:rsid w:val="0082734E"/>
    <w:rsid w:val="008340B6"/>
    <w:rsid w:val="0083481D"/>
    <w:rsid w:val="0083656D"/>
    <w:rsid w:val="00842E1B"/>
    <w:rsid w:val="00846077"/>
    <w:rsid w:val="008473F7"/>
    <w:rsid w:val="008525B1"/>
    <w:rsid w:val="00856F43"/>
    <w:rsid w:val="00857494"/>
    <w:rsid w:val="00857870"/>
    <w:rsid w:val="008578B7"/>
    <w:rsid w:val="008608F8"/>
    <w:rsid w:val="00863E8A"/>
    <w:rsid w:val="0086474A"/>
    <w:rsid w:val="008670D0"/>
    <w:rsid w:val="00870345"/>
    <w:rsid w:val="00870AA5"/>
    <w:rsid w:val="00870F3D"/>
    <w:rsid w:val="008710B2"/>
    <w:rsid w:val="00872827"/>
    <w:rsid w:val="00875F85"/>
    <w:rsid w:val="008762CB"/>
    <w:rsid w:val="00876641"/>
    <w:rsid w:val="0087755F"/>
    <w:rsid w:val="00877F49"/>
    <w:rsid w:val="00881749"/>
    <w:rsid w:val="00883204"/>
    <w:rsid w:val="00884E54"/>
    <w:rsid w:val="008922EA"/>
    <w:rsid w:val="008929F1"/>
    <w:rsid w:val="00894FB2"/>
    <w:rsid w:val="008952C2"/>
    <w:rsid w:val="0089569F"/>
    <w:rsid w:val="0089576E"/>
    <w:rsid w:val="00896C09"/>
    <w:rsid w:val="00896F61"/>
    <w:rsid w:val="008A0E96"/>
    <w:rsid w:val="008A498A"/>
    <w:rsid w:val="008A4C3F"/>
    <w:rsid w:val="008B11F1"/>
    <w:rsid w:val="008B1201"/>
    <w:rsid w:val="008B1AAF"/>
    <w:rsid w:val="008B5F2C"/>
    <w:rsid w:val="008C37F8"/>
    <w:rsid w:val="008C6762"/>
    <w:rsid w:val="008C7CED"/>
    <w:rsid w:val="008D0097"/>
    <w:rsid w:val="008D1438"/>
    <w:rsid w:val="008D1732"/>
    <w:rsid w:val="008D2764"/>
    <w:rsid w:val="008D28F8"/>
    <w:rsid w:val="008D3F86"/>
    <w:rsid w:val="008D536C"/>
    <w:rsid w:val="008D5530"/>
    <w:rsid w:val="008D629C"/>
    <w:rsid w:val="008D7FD0"/>
    <w:rsid w:val="008E0429"/>
    <w:rsid w:val="008E1057"/>
    <w:rsid w:val="008E3166"/>
    <w:rsid w:val="008F0C7E"/>
    <w:rsid w:val="008F2DAF"/>
    <w:rsid w:val="008F386C"/>
    <w:rsid w:val="008F4A74"/>
    <w:rsid w:val="008F5DDD"/>
    <w:rsid w:val="008F7A48"/>
    <w:rsid w:val="008F7E96"/>
    <w:rsid w:val="0090007F"/>
    <w:rsid w:val="00900BDF"/>
    <w:rsid w:val="00903052"/>
    <w:rsid w:val="00905990"/>
    <w:rsid w:val="0090622E"/>
    <w:rsid w:val="0090647A"/>
    <w:rsid w:val="009073AD"/>
    <w:rsid w:val="0091122C"/>
    <w:rsid w:val="00911E58"/>
    <w:rsid w:val="009156B7"/>
    <w:rsid w:val="009156F5"/>
    <w:rsid w:val="00917523"/>
    <w:rsid w:val="009249C3"/>
    <w:rsid w:val="009254FE"/>
    <w:rsid w:val="009255A4"/>
    <w:rsid w:val="00927C63"/>
    <w:rsid w:val="00934732"/>
    <w:rsid w:val="0093642B"/>
    <w:rsid w:val="009372E9"/>
    <w:rsid w:val="00937D56"/>
    <w:rsid w:val="009401F9"/>
    <w:rsid w:val="00941204"/>
    <w:rsid w:val="009420EB"/>
    <w:rsid w:val="009422B4"/>
    <w:rsid w:val="00943716"/>
    <w:rsid w:val="00951AC3"/>
    <w:rsid w:val="00952A68"/>
    <w:rsid w:val="009549D4"/>
    <w:rsid w:val="009559F6"/>
    <w:rsid w:val="00956A93"/>
    <w:rsid w:val="00957C8A"/>
    <w:rsid w:val="00961701"/>
    <w:rsid w:val="00961BAA"/>
    <w:rsid w:val="00963C79"/>
    <w:rsid w:val="00964E51"/>
    <w:rsid w:val="00965F44"/>
    <w:rsid w:val="00966B99"/>
    <w:rsid w:val="00967750"/>
    <w:rsid w:val="0097033B"/>
    <w:rsid w:val="00970775"/>
    <w:rsid w:val="00971EB6"/>
    <w:rsid w:val="00972117"/>
    <w:rsid w:val="0097361E"/>
    <w:rsid w:val="009737AC"/>
    <w:rsid w:val="0098184F"/>
    <w:rsid w:val="009852AA"/>
    <w:rsid w:val="00987AC8"/>
    <w:rsid w:val="00987C80"/>
    <w:rsid w:val="00990561"/>
    <w:rsid w:val="00991FB6"/>
    <w:rsid w:val="00992CE0"/>
    <w:rsid w:val="009A03C6"/>
    <w:rsid w:val="009A1034"/>
    <w:rsid w:val="009A1E9B"/>
    <w:rsid w:val="009A624B"/>
    <w:rsid w:val="009A6787"/>
    <w:rsid w:val="009A6B47"/>
    <w:rsid w:val="009A7047"/>
    <w:rsid w:val="009B06B8"/>
    <w:rsid w:val="009B0A00"/>
    <w:rsid w:val="009B1A3B"/>
    <w:rsid w:val="009B1B77"/>
    <w:rsid w:val="009B425A"/>
    <w:rsid w:val="009C20EB"/>
    <w:rsid w:val="009C3625"/>
    <w:rsid w:val="009C5267"/>
    <w:rsid w:val="009C5278"/>
    <w:rsid w:val="009C5C39"/>
    <w:rsid w:val="009C7E93"/>
    <w:rsid w:val="009D0D83"/>
    <w:rsid w:val="009D1CE6"/>
    <w:rsid w:val="009D306F"/>
    <w:rsid w:val="009D549B"/>
    <w:rsid w:val="009E4527"/>
    <w:rsid w:val="009E6DC2"/>
    <w:rsid w:val="009F050C"/>
    <w:rsid w:val="009F1F48"/>
    <w:rsid w:val="009F3540"/>
    <w:rsid w:val="009F5295"/>
    <w:rsid w:val="009F577B"/>
    <w:rsid w:val="009F748C"/>
    <w:rsid w:val="009F7F10"/>
    <w:rsid w:val="00A01568"/>
    <w:rsid w:val="00A0209B"/>
    <w:rsid w:val="00A02F16"/>
    <w:rsid w:val="00A03494"/>
    <w:rsid w:val="00A03DAE"/>
    <w:rsid w:val="00A06D8E"/>
    <w:rsid w:val="00A07FE6"/>
    <w:rsid w:val="00A12CAE"/>
    <w:rsid w:val="00A12CC0"/>
    <w:rsid w:val="00A132F3"/>
    <w:rsid w:val="00A17952"/>
    <w:rsid w:val="00A20186"/>
    <w:rsid w:val="00A20AC0"/>
    <w:rsid w:val="00A21827"/>
    <w:rsid w:val="00A22E9E"/>
    <w:rsid w:val="00A243AE"/>
    <w:rsid w:val="00A3021C"/>
    <w:rsid w:val="00A302B8"/>
    <w:rsid w:val="00A31A31"/>
    <w:rsid w:val="00A31B92"/>
    <w:rsid w:val="00A326A0"/>
    <w:rsid w:val="00A32ED0"/>
    <w:rsid w:val="00A34B15"/>
    <w:rsid w:val="00A34ECE"/>
    <w:rsid w:val="00A35F22"/>
    <w:rsid w:val="00A4085F"/>
    <w:rsid w:val="00A41322"/>
    <w:rsid w:val="00A41B48"/>
    <w:rsid w:val="00A44574"/>
    <w:rsid w:val="00A50AB7"/>
    <w:rsid w:val="00A52CEB"/>
    <w:rsid w:val="00A53056"/>
    <w:rsid w:val="00A540BD"/>
    <w:rsid w:val="00A54700"/>
    <w:rsid w:val="00A55DA3"/>
    <w:rsid w:val="00A60FCE"/>
    <w:rsid w:val="00A613DB"/>
    <w:rsid w:val="00A6299B"/>
    <w:rsid w:val="00A65690"/>
    <w:rsid w:val="00A71292"/>
    <w:rsid w:val="00A73AFD"/>
    <w:rsid w:val="00A74DA0"/>
    <w:rsid w:val="00A7653E"/>
    <w:rsid w:val="00A77FC8"/>
    <w:rsid w:val="00A825BF"/>
    <w:rsid w:val="00A82F3E"/>
    <w:rsid w:val="00A852A2"/>
    <w:rsid w:val="00A859F0"/>
    <w:rsid w:val="00A86EDE"/>
    <w:rsid w:val="00A93F8D"/>
    <w:rsid w:val="00A949E6"/>
    <w:rsid w:val="00A96834"/>
    <w:rsid w:val="00AA0797"/>
    <w:rsid w:val="00AA5A8D"/>
    <w:rsid w:val="00AB28B1"/>
    <w:rsid w:val="00AB31B9"/>
    <w:rsid w:val="00AB6AF7"/>
    <w:rsid w:val="00AC2285"/>
    <w:rsid w:val="00AC42A2"/>
    <w:rsid w:val="00AC7BEC"/>
    <w:rsid w:val="00AD0962"/>
    <w:rsid w:val="00AD0E66"/>
    <w:rsid w:val="00AD16C0"/>
    <w:rsid w:val="00AD17CC"/>
    <w:rsid w:val="00AD2A0C"/>
    <w:rsid w:val="00AD41CB"/>
    <w:rsid w:val="00AD54F8"/>
    <w:rsid w:val="00AD5A17"/>
    <w:rsid w:val="00AD66C2"/>
    <w:rsid w:val="00AD6EBD"/>
    <w:rsid w:val="00AD6F88"/>
    <w:rsid w:val="00AD7D5D"/>
    <w:rsid w:val="00AE0C5E"/>
    <w:rsid w:val="00AE1214"/>
    <w:rsid w:val="00AE13A9"/>
    <w:rsid w:val="00AE28C8"/>
    <w:rsid w:val="00AF0979"/>
    <w:rsid w:val="00AF0CAE"/>
    <w:rsid w:val="00AF26BF"/>
    <w:rsid w:val="00AF357B"/>
    <w:rsid w:val="00AF3792"/>
    <w:rsid w:val="00AF3F1B"/>
    <w:rsid w:val="00AF53AC"/>
    <w:rsid w:val="00AF7AC3"/>
    <w:rsid w:val="00B0182F"/>
    <w:rsid w:val="00B05DF0"/>
    <w:rsid w:val="00B103B9"/>
    <w:rsid w:val="00B1105E"/>
    <w:rsid w:val="00B1208B"/>
    <w:rsid w:val="00B129AD"/>
    <w:rsid w:val="00B13CAA"/>
    <w:rsid w:val="00B14725"/>
    <w:rsid w:val="00B147FC"/>
    <w:rsid w:val="00B1690B"/>
    <w:rsid w:val="00B1695E"/>
    <w:rsid w:val="00B177E8"/>
    <w:rsid w:val="00B20929"/>
    <w:rsid w:val="00B20F5B"/>
    <w:rsid w:val="00B21B1E"/>
    <w:rsid w:val="00B22055"/>
    <w:rsid w:val="00B23565"/>
    <w:rsid w:val="00B24044"/>
    <w:rsid w:val="00B329E3"/>
    <w:rsid w:val="00B33725"/>
    <w:rsid w:val="00B33B57"/>
    <w:rsid w:val="00B37CC2"/>
    <w:rsid w:val="00B4014D"/>
    <w:rsid w:val="00B41C90"/>
    <w:rsid w:val="00B4357F"/>
    <w:rsid w:val="00B440B3"/>
    <w:rsid w:val="00B44F40"/>
    <w:rsid w:val="00B50789"/>
    <w:rsid w:val="00B50B06"/>
    <w:rsid w:val="00B53567"/>
    <w:rsid w:val="00B536A7"/>
    <w:rsid w:val="00B53BEA"/>
    <w:rsid w:val="00B544AA"/>
    <w:rsid w:val="00B55106"/>
    <w:rsid w:val="00B552B1"/>
    <w:rsid w:val="00B55EAC"/>
    <w:rsid w:val="00B574AA"/>
    <w:rsid w:val="00B607F0"/>
    <w:rsid w:val="00B6208A"/>
    <w:rsid w:val="00B621D5"/>
    <w:rsid w:val="00B63745"/>
    <w:rsid w:val="00B63A8A"/>
    <w:rsid w:val="00B63E84"/>
    <w:rsid w:val="00B64745"/>
    <w:rsid w:val="00B65352"/>
    <w:rsid w:val="00B6694D"/>
    <w:rsid w:val="00B6700F"/>
    <w:rsid w:val="00B70EB8"/>
    <w:rsid w:val="00B7223C"/>
    <w:rsid w:val="00B74310"/>
    <w:rsid w:val="00B81D62"/>
    <w:rsid w:val="00B8297B"/>
    <w:rsid w:val="00B86836"/>
    <w:rsid w:val="00B873F4"/>
    <w:rsid w:val="00B87566"/>
    <w:rsid w:val="00B91252"/>
    <w:rsid w:val="00B95CDA"/>
    <w:rsid w:val="00B96C84"/>
    <w:rsid w:val="00B97D84"/>
    <w:rsid w:val="00BA1D0B"/>
    <w:rsid w:val="00BA1E70"/>
    <w:rsid w:val="00BA1ECA"/>
    <w:rsid w:val="00BA2B40"/>
    <w:rsid w:val="00BA4C3D"/>
    <w:rsid w:val="00BA570B"/>
    <w:rsid w:val="00BA5F77"/>
    <w:rsid w:val="00BA7812"/>
    <w:rsid w:val="00BB01AA"/>
    <w:rsid w:val="00BB0CDD"/>
    <w:rsid w:val="00BB34DC"/>
    <w:rsid w:val="00BB3F7F"/>
    <w:rsid w:val="00BB6429"/>
    <w:rsid w:val="00BC440A"/>
    <w:rsid w:val="00BC64EE"/>
    <w:rsid w:val="00BD059D"/>
    <w:rsid w:val="00BD3754"/>
    <w:rsid w:val="00BD384F"/>
    <w:rsid w:val="00BD6127"/>
    <w:rsid w:val="00BD65E1"/>
    <w:rsid w:val="00BD6650"/>
    <w:rsid w:val="00BD675A"/>
    <w:rsid w:val="00BE0488"/>
    <w:rsid w:val="00BE0739"/>
    <w:rsid w:val="00BE130F"/>
    <w:rsid w:val="00BE2531"/>
    <w:rsid w:val="00BE3DCB"/>
    <w:rsid w:val="00BE3EAE"/>
    <w:rsid w:val="00BE4FB0"/>
    <w:rsid w:val="00BE6C52"/>
    <w:rsid w:val="00BE6CE4"/>
    <w:rsid w:val="00BF0A5C"/>
    <w:rsid w:val="00BF11DF"/>
    <w:rsid w:val="00BF1D55"/>
    <w:rsid w:val="00BF5832"/>
    <w:rsid w:val="00C001C6"/>
    <w:rsid w:val="00C034B6"/>
    <w:rsid w:val="00C064B2"/>
    <w:rsid w:val="00C07A1B"/>
    <w:rsid w:val="00C10799"/>
    <w:rsid w:val="00C10AE4"/>
    <w:rsid w:val="00C15B79"/>
    <w:rsid w:val="00C16FA0"/>
    <w:rsid w:val="00C203DB"/>
    <w:rsid w:val="00C22AD5"/>
    <w:rsid w:val="00C24AC4"/>
    <w:rsid w:val="00C25399"/>
    <w:rsid w:val="00C25B8F"/>
    <w:rsid w:val="00C30F64"/>
    <w:rsid w:val="00C311ED"/>
    <w:rsid w:val="00C3350B"/>
    <w:rsid w:val="00C33611"/>
    <w:rsid w:val="00C34637"/>
    <w:rsid w:val="00C34A4C"/>
    <w:rsid w:val="00C3516A"/>
    <w:rsid w:val="00C35D55"/>
    <w:rsid w:val="00C43167"/>
    <w:rsid w:val="00C43AF9"/>
    <w:rsid w:val="00C4424D"/>
    <w:rsid w:val="00C4440F"/>
    <w:rsid w:val="00C45D71"/>
    <w:rsid w:val="00C500EF"/>
    <w:rsid w:val="00C5097D"/>
    <w:rsid w:val="00C532DA"/>
    <w:rsid w:val="00C53E3F"/>
    <w:rsid w:val="00C55808"/>
    <w:rsid w:val="00C57976"/>
    <w:rsid w:val="00C610BA"/>
    <w:rsid w:val="00C614FF"/>
    <w:rsid w:val="00C6166C"/>
    <w:rsid w:val="00C626F7"/>
    <w:rsid w:val="00C6405C"/>
    <w:rsid w:val="00C64381"/>
    <w:rsid w:val="00C645D9"/>
    <w:rsid w:val="00C64645"/>
    <w:rsid w:val="00C64814"/>
    <w:rsid w:val="00C72897"/>
    <w:rsid w:val="00C747E0"/>
    <w:rsid w:val="00C75595"/>
    <w:rsid w:val="00C755CB"/>
    <w:rsid w:val="00C75FBB"/>
    <w:rsid w:val="00C76CE7"/>
    <w:rsid w:val="00C77BDF"/>
    <w:rsid w:val="00C8041D"/>
    <w:rsid w:val="00C8119C"/>
    <w:rsid w:val="00C81707"/>
    <w:rsid w:val="00C85D9D"/>
    <w:rsid w:val="00C86663"/>
    <w:rsid w:val="00C921AC"/>
    <w:rsid w:val="00C977B8"/>
    <w:rsid w:val="00CA046B"/>
    <w:rsid w:val="00CA19D7"/>
    <w:rsid w:val="00CA32E9"/>
    <w:rsid w:val="00CA3455"/>
    <w:rsid w:val="00CA435D"/>
    <w:rsid w:val="00CA492A"/>
    <w:rsid w:val="00CA5113"/>
    <w:rsid w:val="00CB042B"/>
    <w:rsid w:val="00CB10E5"/>
    <w:rsid w:val="00CB333E"/>
    <w:rsid w:val="00CB5143"/>
    <w:rsid w:val="00CB68DC"/>
    <w:rsid w:val="00CB69D2"/>
    <w:rsid w:val="00CC1157"/>
    <w:rsid w:val="00CC3283"/>
    <w:rsid w:val="00CC51CF"/>
    <w:rsid w:val="00CC67B7"/>
    <w:rsid w:val="00CC6957"/>
    <w:rsid w:val="00CC7009"/>
    <w:rsid w:val="00CD0979"/>
    <w:rsid w:val="00CD38AE"/>
    <w:rsid w:val="00CD3964"/>
    <w:rsid w:val="00CD61B9"/>
    <w:rsid w:val="00CE27AA"/>
    <w:rsid w:val="00CE3A20"/>
    <w:rsid w:val="00CF09E6"/>
    <w:rsid w:val="00CF10F7"/>
    <w:rsid w:val="00CF1C39"/>
    <w:rsid w:val="00CF42F7"/>
    <w:rsid w:val="00CF4AF4"/>
    <w:rsid w:val="00CF6924"/>
    <w:rsid w:val="00CF7EFC"/>
    <w:rsid w:val="00D01CC9"/>
    <w:rsid w:val="00D0452A"/>
    <w:rsid w:val="00D04D09"/>
    <w:rsid w:val="00D06211"/>
    <w:rsid w:val="00D07D7B"/>
    <w:rsid w:val="00D100BB"/>
    <w:rsid w:val="00D101A3"/>
    <w:rsid w:val="00D11238"/>
    <w:rsid w:val="00D11D54"/>
    <w:rsid w:val="00D124A9"/>
    <w:rsid w:val="00D13232"/>
    <w:rsid w:val="00D1463C"/>
    <w:rsid w:val="00D14721"/>
    <w:rsid w:val="00D15DF9"/>
    <w:rsid w:val="00D164C3"/>
    <w:rsid w:val="00D16FA0"/>
    <w:rsid w:val="00D176FB"/>
    <w:rsid w:val="00D22E28"/>
    <w:rsid w:val="00D23776"/>
    <w:rsid w:val="00D2477C"/>
    <w:rsid w:val="00D26A3A"/>
    <w:rsid w:val="00D31F7E"/>
    <w:rsid w:val="00D32B3F"/>
    <w:rsid w:val="00D33CFF"/>
    <w:rsid w:val="00D36EC5"/>
    <w:rsid w:val="00D40D28"/>
    <w:rsid w:val="00D4293C"/>
    <w:rsid w:val="00D43E95"/>
    <w:rsid w:val="00D456A4"/>
    <w:rsid w:val="00D462AC"/>
    <w:rsid w:val="00D51B9B"/>
    <w:rsid w:val="00D53B55"/>
    <w:rsid w:val="00D5476D"/>
    <w:rsid w:val="00D570C5"/>
    <w:rsid w:val="00D570E0"/>
    <w:rsid w:val="00D57751"/>
    <w:rsid w:val="00D61AB1"/>
    <w:rsid w:val="00D6262A"/>
    <w:rsid w:val="00D6308F"/>
    <w:rsid w:val="00D63EBE"/>
    <w:rsid w:val="00D65380"/>
    <w:rsid w:val="00D65BE6"/>
    <w:rsid w:val="00D708DF"/>
    <w:rsid w:val="00D7321F"/>
    <w:rsid w:val="00D756C7"/>
    <w:rsid w:val="00D758E4"/>
    <w:rsid w:val="00D76850"/>
    <w:rsid w:val="00D77418"/>
    <w:rsid w:val="00D826DC"/>
    <w:rsid w:val="00D8424B"/>
    <w:rsid w:val="00D847D2"/>
    <w:rsid w:val="00D92F70"/>
    <w:rsid w:val="00D93223"/>
    <w:rsid w:val="00D93321"/>
    <w:rsid w:val="00D949A7"/>
    <w:rsid w:val="00D94B22"/>
    <w:rsid w:val="00D94C3E"/>
    <w:rsid w:val="00D954E4"/>
    <w:rsid w:val="00DA0EBA"/>
    <w:rsid w:val="00DA12B4"/>
    <w:rsid w:val="00DA408A"/>
    <w:rsid w:val="00DA5370"/>
    <w:rsid w:val="00DA7C68"/>
    <w:rsid w:val="00DB127D"/>
    <w:rsid w:val="00DB1D5F"/>
    <w:rsid w:val="00DB3EB9"/>
    <w:rsid w:val="00DB5AA7"/>
    <w:rsid w:val="00DB6626"/>
    <w:rsid w:val="00DC02DB"/>
    <w:rsid w:val="00DC0ACF"/>
    <w:rsid w:val="00DC204C"/>
    <w:rsid w:val="00DC27AB"/>
    <w:rsid w:val="00DD036A"/>
    <w:rsid w:val="00DD180D"/>
    <w:rsid w:val="00DD2A60"/>
    <w:rsid w:val="00DD4FB0"/>
    <w:rsid w:val="00DE21CD"/>
    <w:rsid w:val="00DE25A9"/>
    <w:rsid w:val="00DE2BD3"/>
    <w:rsid w:val="00DE38CE"/>
    <w:rsid w:val="00DE3E09"/>
    <w:rsid w:val="00DE7D86"/>
    <w:rsid w:val="00DF09BA"/>
    <w:rsid w:val="00DF11F9"/>
    <w:rsid w:val="00DF1B20"/>
    <w:rsid w:val="00DF4D47"/>
    <w:rsid w:val="00DF5B8F"/>
    <w:rsid w:val="00DF6FF1"/>
    <w:rsid w:val="00DF7AB8"/>
    <w:rsid w:val="00E01680"/>
    <w:rsid w:val="00E01EC7"/>
    <w:rsid w:val="00E0332C"/>
    <w:rsid w:val="00E04A50"/>
    <w:rsid w:val="00E04B4E"/>
    <w:rsid w:val="00E0684E"/>
    <w:rsid w:val="00E10647"/>
    <w:rsid w:val="00E127A9"/>
    <w:rsid w:val="00E12C63"/>
    <w:rsid w:val="00E152AB"/>
    <w:rsid w:val="00E15A62"/>
    <w:rsid w:val="00E15B30"/>
    <w:rsid w:val="00E15E1B"/>
    <w:rsid w:val="00E227F5"/>
    <w:rsid w:val="00E228FA"/>
    <w:rsid w:val="00E23568"/>
    <w:rsid w:val="00E24B38"/>
    <w:rsid w:val="00E27470"/>
    <w:rsid w:val="00E30C65"/>
    <w:rsid w:val="00E31F03"/>
    <w:rsid w:val="00E31F2A"/>
    <w:rsid w:val="00E32EAD"/>
    <w:rsid w:val="00E342A8"/>
    <w:rsid w:val="00E34F38"/>
    <w:rsid w:val="00E359A7"/>
    <w:rsid w:val="00E35C80"/>
    <w:rsid w:val="00E42DCF"/>
    <w:rsid w:val="00E439B4"/>
    <w:rsid w:val="00E43D06"/>
    <w:rsid w:val="00E44A57"/>
    <w:rsid w:val="00E455C3"/>
    <w:rsid w:val="00E46DE8"/>
    <w:rsid w:val="00E47C00"/>
    <w:rsid w:val="00E52BBA"/>
    <w:rsid w:val="00E52D4D"/>
    <w:rsid w:val="00E53AEA"/>
    <w:rsid w:val="00E54DFC"/>
    <w:rsid w:val="00E5640A"/>
    <w:rsid w:val="00E569D1"/>
    <w:rsid w:val="00E64798"/>
    <w:rsid w:val="00E648DB"/>
    <w:rsid w:val="00E666CC"/>
    <w:rsid w:val="00E70346"/>
    <w:rsid w:val="00E70C0E"/>
    <w:rsid w:val="00E70DC7"/>
    <w:rsid w:val="00E721D5"/>
    <w:rsid w:val="00E73327"/>
    <w:rsid w:val="00E73B0A"/>
    <w:rsid w:val="00E73E2D"/>
    <w:rsid w:val="00E74801"/>
    <w:rsid w:val="00E752EF"/>
    <w:rsid w:val="00E75EEB"/>
    <w:rsid w:val="00E77015"/>
    <w:rsid w:val="00E8002C"/>
    <w:rsid w:val="00E80AF6"/>
    <w:rsid w:val="00E83EFD"/>
    <w:rsid w:val="00E84026"/>
    <w:rsid w:val="00E851EF"/>
    <w:rsid w:val="00E867CC"/>
    <w:rsid w:val="00E86B4B"/>
    <w:rsid w:val="00E900A5"/>
    <w:rsid w:val="00E929DB"/>
    <w:rsid w:val="00E93D32"/>
    <w:rsid w:val="00E94AFE"/>
    <w:rsid w:val="00E95051"/>
    <w:rsid w:val="00E96920"/>
    <w:rsid w:val="00E97E9C"/>
    <w:rsid w:val="00EA0E01"/>
    <w:rsid w:val="00EA7EFE"/>
    <w:rsid w:val="00EB172A"/>
    <w:rsid w:val="00EB49F4"/>
    <w:rsid w:val="00EB5570"/>
    <w:rsid w:val="00EB5D4B"/>
    <w:rsid w:val="00EB6F30"/>
    <w:rsid w:val="00EC009A"/>
    <w:rsid w:val="00EC1DD9"/>
    <w:rsid w:val="00EC35D4"/>
    <w:rsid w:val="00EC42BF"/>
    <w:rsid w:val="00EC5386"/>
    <w:rsid w:val="00EC682B"/>
    <w:rsid w:val="00ED541B"/>
    <w:rsid w:val="00ED595E"/>
    <w:rsid w:val="00ED6962"/>
    <w:rsid w:val="00EE2083"/>
    <w:rsid w:val="00EF10E2"/>
    <w:rsid w:val="00EF1CDD"/>
    <w:rsid w:val="00EF2282"/>
    <w:rsid w:val="00EF44C6"/>
    <w:rsid w:val="00EF4D21"/>
    <w:rsid w:val="00EF5DC3"/>
    <w:rsid w:val="00EF61F3"/>
    <w:rsid w:val="00F015E1"/>
    <w:rsid w:val="00F0183A"/>
    <w:rsid w:val="00F04D40"/>
    <w:rsid w:val="00F07218"/>
    <w:rsid w:val="00F0725A"/>
    <w:rsid w:val="00F10A81"/>
    <w:rsid w:val="00F11336"/>
    <w:rsid w:val="00F12C75"/>
    <w:rsid w:val="00F12DF6"/>
    <w:rsid w:val="00F133C4"/>
    <w:rsid w:val="00F14C5F"/>
    <w:rsid w:val="00F15E1A"/>
    <w:rsid w:val="00F175F2"/>
    <w:rsid w:val="00F17E15"/>
    <w:rsid w:val="00F20F62"/>
    <w:rsid w:val="00F2151B"/>
    <w:rsid w:val="00F219BF"/>
    <w:rsid w:val="00F2307E"/>
    <w:rsid w:val="00F232E9"/>
    <w:rsid w:val="00F239B9"/>
    <w:rsid w:val="00F24AD1"/>
    <w:rsid w:val="00F25B6E"/>
    <w:rsid w:val="00F272C7"/>
    <w:rsid w:val="00F2765F"/>
    <w:rsid w:val="00F27B00"/>
    <w:rsid w:val="00F27C58"/>
    <w:rsid w:val="00F319A3"/>
    <w:rsid w:val="00F32A08"/>
    <w:rsid w:val="00F32C7E"/>
    <w:rsid w:val="00F33617"/>
    <w:rsid w:val="00F35740"/>
    <w:rsid w:val="00F36373"/>
    <w:rsid w:val="00F3676D"/>
    <w:rsid w:val="00F36A6A"/>
    <w:rsid w:val="00F42AD2"/>
    <w:rsid w:val="00F439F0"/>
    <w:rsid w:val="00F4556A"/>
    <w:rsid w:val="00F458C3"/>
    <w:rsid w:val="00F4601D"/>
    <w:rsid w:val="00F468EE"/>
    <w:rsid w:val="00F46C6A"/>
    <w:rsid w:val="00F53704"/>
    <w:rsid w:val="00F54662"/>
    <w:rsid w:val="00F54B5D"/>
    <w:rsid w:val="00F55CE5"/>
    <w:rsid w:val="00F55ECA"/>
    <w:rsid w:val="00F57642"/>
    <w:rsid w:val="00F578BC"/>
    <w:rsid w:val="00F57D13"/>
    <w:rsid w:val="00F60F13"/>
    <w:rsid w:val="00F62121"/>
    <w:rsid w:val="00F644A8"/>
    <w:rsid w:val="00F65E8F"/>
    <w:rsid w:val="00F71D33"/>
    <w:rsid w:val="00F726FF"/>
    <w:rsid w:val="00F73C56"/>
    <w:rsid w:val="00F75A26"/>
    <w:rsid w:val="00F75D68"/>
    <w:rsid w:val="00F80806"/>
    <w:rsid w:val="00F817DD"/>
    <w:rsid w:val="00F90FFD"/>
    <w:rsid w:val="00F91DF7"/>
    <w:rsid w:val="00F93B91"/>
    <w:rsid w:val="00F94925"/>
    <w:rsid w:val="00F9654E"/>
    <w:rsid w:val="00F9691F"/>
    <w:rsid w:val="00FA048C"/>
    <w:rsid w:val="00FA07DF"/>
    <w:rsid w:val="00FA09F5"/>
    <w:rsid w:val="00FA17BA"/>
    <w:rsid w:val="00FA2398"/>
    <w:rsid w:val="00FA3DF8"/>
    <w:rsid w:val="00FA769A"/>
    <w:rsid w:val="00FB074F"/>
    <w:rsid w:val="00FB1248"/>
    <w:rsid w:val="00FB2F3C"/>
    <w:rsid w:val="00FB378E"/>
    <w:rsid w:val="00FB5C9C"/>
    <w:rsid w:val="00FB70F7"/>
    <w:rsid w:val="00FB7E0A"/>
    <w:rsid w:val="00FC05D7"/>
    <w:rsid w:val="00FC18A2"/>
    <w:rsid w:val="00FC1EA5"/>
    <w:rsid w:val="00FC4614"/>
    <w:rsid w:val="00FC5714"/>
    <w:rsid w:val="00FC7C5C"/>
    <w:rsid w:val="00FD05A2"/>
    <w:rsid w:val="00FD44F1"/>
    <w:rsid w:val="00FD559D"/>
    <w:rsid w:val="00FD7E11"/>
    <w:rsid w:val="00FE0E3D"/>
    <w:rsid w:val="00FE1B24"/>
    <w:rsid w:val="00FE1FE3"/>
    <w:rsid w:val="00FE2C92"/>
    <w:rsid w:val="00FE331C"/>
    <w:rsid w:val="00FE4D0D"/>
    <w:rsid w:val="00FE7AD1"/>
    <w:rsid w:val="00FF003B"/>
    <w:rsid w:val="00FF18A4"/>
    <w:rsid w:val="00FF4451"/>
    <w:rsid w:val="00FF4479"/>
    <w:rsid w:val="00FF4569"/>
    <w:rsid w:val="00FF6D79"/>
    <w:rsid w:val="00FF76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E5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5E0E5A"/>
    <w:pPr>
      <w:tabs>
        <w:tab w:val="left" w:pos="1620"/>
      </w:tabs>
      <w:ind w:left="720"/>
    </w:pPr>
  </w:style>
  <w:style w:type="character" w:customStyle="1" w:styleId="BodyTextIndentChar">
    <w:name w:val="Body Text Indent Char"/>
    <w:basedOn w:val="DefaultParagraphFont"/>
    <w:link w:val="BodyTextIndent"/>
    <w:uiPriority w:val="99"/>
    <w:locked/>
    <w:rsid w:val="005E0E5A"/>
    <w:rPr>
      <w:rFonts w:ascii="Times New Roman" w:hAnsi="Times New Roman" w:cs="Times New Roman"/>
      <w:sz w:val="24"/>
      <w:szCs w:val="24"/>
      <w:lang w:eastAsia="ru-RU"/>
    </w:rPr>
  </w:style>
  <w:style w:type="paragraph" w:customStyle="1" w:styleId="ConsPlusNormal">
    <w:name w:val="ConsPlusNormal"/>
    <w:uiPriority w:val="99"/>
    <w:rsid w:val="005E0E5A"/>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5E0E5A"/>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661354"/>
    <w:pPr>
      <w:ind w:left="720"/>
      <w:contextualSpacing/>
    </w:pPr>
  </w:style>
  <w:style w:type="character" w:styleId="Hyperlink">
    <w:name w:val="Hyperlink"/>
    <w:basedOn w:val="DefaultParagraphFont"/>
    <w:uiPriority w:val="99"/>
    <w:rsid w:val="00D2477C"/>
    <w:rPr>
      <w:rFonts w:cs="Times New Roman"/>
      <w:color w:val="0000FF"/>
      <w:u w:val="single"/>
    </w:rPr>
  </w:style>
  <w:style w:type="paragraph" w:styleId="Header">
    <w:name w:val="header"/>
    <w:basedOn w:val="Normal"/>
    <w:link w:val="HeaderChar"/>
    <w:uiPriority w:val="99"/>
    <w:rsid w:val="009A03C6"/>
    <w:pPr>
      <w:tabs>
        <w:tab w:val="center" w:pos="4677"/>
        <w:tab w:val="right" w:pos="9355"/>
      </w:tabs>
    </w:pPr>
  </w:style>
  <w:style w:type="character" w:customStyle="1" w:styleId="HeaderChar">
    <w:name w:val="Header Char"/>
    <w:basedOn w:val="DefaultParagraphFont"/>
    <w:link w:val="Header"/>
    <w:uiPriority w:val="99"/>
    <w:locked/>
    <w:rsid w:val="009A03C6"/>
    <w:rPr>
      <w:rFonts w:ascii="Times New Roman" w:hAnsi="Times New Roman" w:cs="Times New Roman"/>
      <w:sz w:val="24"/>
      <w:szCs w:val="24"/>
      <w:lang w:eastAsia="ru-RU"/>
    </w:rPr>
  </w:style>
  <w:style w:type="paragraph" w:styleId="Footer">
    <w:name w:val="footer"/>
    <w:basedOn w:val="Normal"/>
    <w:link w:val="FooterChar"/>
    <w:uiPriority w:val="99"/>
    <w:rsid w:val="009A03C6"/>
    <w:pPr>
      <w:tabs>
        <w:tab w:val="center" w:pos="4677"/>
        <w:tab w:val="right" w:pos="9355"/>
      </w:tabs>
    </w:pPr>
  </w:style>
  <w:style w:type="character" w:customStyle="1" w:styleId="FooterChar">
    <w:name w:val="Footer Char"/>
    <w:basedOn w:val="DefaultParagraphFont"/>
    <w:link w:val="Footer"/>
    <w:uiPriority w:val="99"/>
    <w:locked/>
    <w:rsid w:val="009A03C6"/>
    <w:rPr>
      <w:rFonts w:ascii="Times New Roman" w:hAnsi="Times New Roman" w:cs="Times New Roman"/>
      <w:sz w:val="24"/>
      <w:szCs w:val="24"/>
      <w:lang w:eastAsia="ru-RU"/>
    </w:rPr>
  </w:style>
  <w:style w:type="character" w:customStyle="1" w:styleId="blk">
    <w:name w:val="blk"/>
    <w:basedOn w:val="DefaultParagraphFont"/>
    <w:uiPriority w:val="99"/>
    <w:rsid w:val="001C4561"/>
    <w:rPr>
      <w:rFonts w:cs="Times New Roman"/>
    </w:rPr>
  </w:style>
  <w:style w:type="paragraph" w:styleId="FootnoteText">
    <w:name w:val="footnote text"/>
    <w:basedOn w:val="Normal"/>
    <w:link w:val="FootnoteTextChar"/>
    <w:uiPriority w:val="99"/>
    <w:semiHidden/>
    <w:rsid w:val="009C5C39"/>
    <w:rPr>
      <w:sz w:val="20"/>
      <w:szCs w:val="20"/>
    </w:rPr>
  </w:style>
  <w:style w:type="character" w:customStyle="1" w:styleId="FootnoteTextChar">
    <w:name w:val="Footnote Text Char"/>
    <w:basedOn w:val="DefaultParagraphFont"/>
    <w:link w:val="FootnoteText"/>
    <w:uiPriority w:val="99"/>
    <w:semiHidden/>
    <w:locked/>
    <w:rsid w:val="009C5C3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C5C39"/>
    <w:rPr>
      <w:rFonts w:cs="Times New Roman"/>
      <w:vertAlign w:val="superscript"/>
    </w:rPr>
  </w:style>
  <w:style w:type="character" w:styleId="FollowedHyperlink">
    <w:name w:val="FollowedHyperlink"/>
    <w:basedOn w:val="DefaultParagraphFont"/>
    <w:uiPriority w:val="99"/>
    <w:semiHidden/>
    <w:rsid w:val="00D847D2"/>
    <w:rPr>
      <w:rFonts w:cs="Times New Roman"/>
      <w:color w:val="800080"/>
      <w:u w:val="single"/>
    </w:rPr>
  </w:style>
  <w:style w:type="character" w:styleId="CommentReference">
    <w:name w:val="annotation reference"/>
    <w:basedOn w:val="DefaultParagraphFont"/>
    <w:uiPriority w:val="99"/>
    <w:semiHidden/>
    <w:rsid w:val="00131A9C"/>
    <w:rPr>
      <w:rFonts w:cs="Times New Roman"/>
      <w:sz w:val="16"/>
      <w:szCs w:val="16"/>
    </w:rPr>
  </w:style>
  <w:style w:type="paragraph" w:styleId="CommentText">
    <w:name w:val="annotation text"/>
    <w:basedOn w:val="Normal"/>
    <w:link w:val="CommentTextChar"/>
    <w:uiPriority w:val="99"/>
    <w:rsid w:val="00131A9C"/>
    <w:rPr>
      <w:sz w:val="20"/>
      <w:szCs w:val="20"/>
    </w:rPr>
  </w:style>
  <w:style w:type="character" w:customStyle="1" w:styleId="CommentTextChar">
    <w:name w:val="Comment Text Char"/>
    <w:basedOn w:val="DefaultParagraphFont"/>
    <w:link w:val="CommentText"/>
    <w:uiPriority w:val="99"/>
    <w:locked/>
    <w:rsid w:val="00131A9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131A9C"/>
    <w:rPr>
      <w:b/>
      <w:bCs/>
    </w:rPr>
  </w:style>
  <w:style w:type="character" w:customStyle="1" w:styleId="CommentSubjectChar">
    <w:name w:val="Comment Subject Char"/>
    <w:basedOn w:val="CommentTextChar"/>
    <w:link w:val="CommentSubject"/>
    <w:uiPriority w:val="99"/>
    <w:semiHidden/>
    <w:locked/>
    <w:rsid w:val="00131A9C"/>
    <w:rPr>
      <w:b/>
      <w:bCs/>
    </w:rPr>
  </w:style>
  <w:style w:type="paragraph" w:styleId="BalloonText">
    <w:name w:val="Balloon Text"/>
    <w:basedOn w:val="Normal"/>
    <w:link w:val="BalloonTextChar"/>
    <w:uiPriority w:val="99"/>
    <w:semiHidden/>
    <w:rsid w:val="00131A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1A9C"/>
    <w:rPr>
      <w:rFonts w:ascii="Tahoma" w:hAnsi="Tahoma" w:cs="Tahoma"/>
      <w:sz w:val="16"/>
      <w:szCs w:val="16"/>
      <w:lang w:eastAsia="ru-RU"/>
    </w:rPr>
  </w:style>
  <w:style w:type="paragraph" w:styleId="BodyText3">
    <w:name w:val="Body Text 3"/>
    <w:basedOn w:val="Normal"/>
    <w:link w:val="BodyText3Char"/>
    <w:uiPriority w:val="99"/>
    <w:semiHidden/>
    <w:rsid w:val="00E27470"/>
    <w:pPr>
      <w:spacing w:after="120"/>
    </w:pPr>
    <w:rPr>
      <w:sz w:val="16"/>
      <w:szCs w:val="16"/>
    </w:rPr>
  </w:style>
  <w:style w:type="character" w:customStyle="1" w:styleId="BodyText3Char">
    <w:name w:val="Body Text 3 Char"/>
    <w:basedOn w:val="DefaultParagraphFont"/>
    <w:link w:val="BodyText3"/>
    <w:uiPriority w:val="99"/>
    <w:semiHidden/>
    <w:locked/>
    <w:rsid w:val="00E27470"/>
    <w:rPr>
      <w:rFonts w:ascii="Times New Roman" w:hAnsi="Times New Roman" w:cs="Times New Roman"/>
      <w:sz w:val="16"/>
      <w:szCs w:val="16"/>
      <w:lang w:eastAsia="ru-RU"/>
    </w:rPr>
  </w:style>
  <w:style w:type="paragraph" w:styleId="NormalWeb">
    <w:name w:val="Normal (Web)"/>
    <w:basedOn w:val="Normal"/>
    <w:uiPriority w:val="99"/>
    <w:rsid w:val="0052178D"/>
    <w:pPr>
      <w:spacing w:before="100" w:beforeAutospacing="1" w:after="100" w:afterAutospacing="1"/>
    </w:pPr>
  </w:style>
  <w:style w:type="paragraph" w:customStyle="1" w:styleId="Standard">
    <w:name w:val="Standard"/>
    <w:uiPriority w:val="99"/>
    <w:rsid w:val="002D2388"/>
    <w:pPr>
      <w:suppressAutoHyphens/>
      <w:autoSpaceDN w:val="0"/>
      <w:textAlignment w:val="baseline"/>
    </w:pPr>
    <w:rPr>
      <w:rFonts w:ascii="Times New Roman" w:hAnsi="Times New Roman"/>
      <w:kern w:val="3"/>
      <w:sz w:val="24"/>
      <w:szCs w:val="24"/>
    </w:rPr>
  </w:style>
</w:styles>
</file>

<file path=word/webSettings.xml><?xml version="1.0" encoding="utf-8"?>
<w:webSettings xmlns:r="http://schemas.openxmlformats.org/officeDocument/2006/relationships" xmlns:w="http://schemas.openxmlformats.org/wordprocessingml/2006/main">
  <w:divs>
    <w:div w:id="1654065351">
      <w:marLeft w:val="0"/>
      <w:marRight w:val="0"/>
      <w:marTop w:val="0"/>
      <w:marBottom w:val="0"/>
      <w:divBdr>
        <w:top w:val="none" w:sz="0" w:space="0" w:color="auto"/>
        <w:left w:val="none" w:sz="0" w:space="0" w:color="auto"/>
        <w:bottom w:val="none" w:sz="0" w:space="0" w:color="auto"/>
        <w:right w:val="none" w:sz="0" w:space="0" w:color="auto"/>
      </w:divBdr>
    </w:div>
    <w:div w:id="1654065352">
      <w:marLeft w:val="0"/>
      <w:marRight w:val="0"/>
      <w:marTop w:val="0"/>
      <w:marBottom w:val="0"/>
      <w:divBdr>
        <w:top w:val="none" w:sz="0" w:space="0" w:color="auto"/>
        <w:left w:val="none" w:sz="0" w:space="0" w:color="auto"/>
        <w:bottom w:val="none" w:sz="0" w:space="0" w:color="auto"/>
        <w:right w:val="none" w:sz="0" w:space="0" w:color="auto"/>
      </w:divBdr>
    </w:div>
    <w:div w:id="1654065355">
      <w:marLeft w:val="0"/>
      <w:marRight w:val="0"/>
      <w:marTop w:val="0"/>
      <w:marBottom w:val="0"/>
      <w:divBdr>
        <w:top w:val="none" w:sz="0" w:space="0" w:color="auto"/>
        <w:left w:val="none" w:sz="0" w:space="0" w:color="auto"/>
        <w:bottom w:val="none" w:sz="0" w:space="0" w:color="auto"/>
        <w:right w:val="none" w:sz="0" w:space="0" w:color="auto"/>
      </w:divBdr>
    </w:div>
    <w:div w:id="1654065360">
      <w:marLeft w:val="0"/>
      <w:marRight w:val="0"/>
      <w:marTop w:val="0"/>
      <w:marBottom w:val="0"/>
      <w:divBdr>
        <w:top w:val="none" w:sz="0" w:space="0" w:color="auto"/>
        <w:left w:val="none" w:sz="0" w:space="0" w:color="auto"/>
        <w:bottom w:val="none" w:sz="0" w:space="0" w:color="auto"/>
        <w:right w:val="none" w:sz="0" w:space="0" w:color="auto"/>
      </w:divBdr>
    </w:div>
    <w:div w:id="1654065361">
      <w:marLeft w:val="0"/>
      <w:marRight w:val="0"/>
      <w:marTop w:val="0"/>
      <w:marBottom w:val="0"/>
      <w:divBdr>
        <w:top w:val="none" w:sz="0" w:space="0" w:color="auto"/>
        <w:left w:val="none" w:sz="0" w:space="0" w:color="auto"/>
        <w:bottom w:val="none" w:sz="0" w:space="0" w:color="auto"/>
        <w:right w:val="none" w:sz="0" w:space="0" w:color="auto"/>
      </w:divBdr>
    </w:div>
    <w:div w:id="1654065363">
      <w:marLeft w:val="0"/>
      <w:marRight w:val="0"/>
      <w:marTop w:val="0"/>
      <w:marBottom w:val="0"/>
      <w:divBdr>
        <w:top w:val="none" w:sz="0" w:space="0" w:color="auto"/>
        <w:left w:val="none" w:sz="0" w:space="0" w:color="auto"/>
        <w:bottom w:val="none" w:sz="0" w:space="0" w:color="auto"/>
        <w:right w:val="none" w:sz="0" w:space="0" w:color="auto"/>
      </w:divBdr>
    </w:div>
    <w:div w:id="1654065364">
      <w:marLeft w:val="0"/>
      <w:marRight w:val="0"/>
      <w:marTop w:val="0"/>
      <w:marBottom w:val="0"/>
      <w:divBdr>
        <w:top w:val="none" w:sz="0" w:space="0" w:color="auto"/>
        <w:left w:val="none" w:sz="0" w:space="0" w:color="auto"/>
        <w:bottom w:val="none" w:sz="0" w:space="0" w:color="auto"/>
        <w:right w:val="none" w:sz="0" w:space="0" w:color="auto"/>
      </w:divBdr>
    </w:div>
    <w:div w:id="1654065368">
      <w:marLeft w:val="0"/>
      <w:marRight w:val="0"/>
      <w:marTop w:val="0"/>
      <w:marBottom w:val="0"/>
      <w:divBdr>
        <w:top w:val="none" w:sz="0" w:space="0" w:color="auto"/>
        <w:left w:val="none" w:sz="0" w:space="0" w:color="auto"/>
        <w:bottom w:val="none" w:sz="0" w:space="0" w:color="auto"/>
        <w:right w:val="none" w:sz="0" w:space="0" w:color="auto"/>
      </w:divBdr>
    </w:div>
    <w:div w:id="1654065370">
      <w:marLeft w:val="0"/>
      <w:marRight w:val="0"/>
      <w:marTop w:val="0"/>
      <w:marBottom w:val="0"/>
      <w:divBdr>
        <w:top w:val="none" w:sz="0" w:space="0" w:color="auto"/>
        <w:left w:val="none" w:sz="0" w:space="0" w:color="auto"/>
        <w:bottom w:val="none" w:sz="0" w:space="0" w:color="auto"/>
        <w:right w:val="none" w:sz="0" w:space="0" w:color="auto"/>
      </w:divBdr>
    </w:div>
    <w:div w:id="1654065371">
      <w:marLeft w:val="0"/>
      <w:marRight w:val="0"/>
      <w:marTop w:val="0"/>
      <w:marBottom w:val="0"/>
      <w:divBdr>
        <w:top w:val="none" w:sz="0" w:space="0" w:color="auto"/>
        <w:left w:val="none" w:sz="0" w:space="0" w:color="auto"/>
        <w:bottom w:val="none" w:sz="0" w:space="0" w:color="auto"/>
        <w:right w:val="none" w:sz="0" w:space="0" w:color="auto"/>
      </w:divBdr>
    </w:div>
    <w:div w:id="1654065372">
      <w:marLeft w:val="0"/>
      <w:marRight w:val="0"/>
      <w:marTop w:val="0"/>
      <w:marBottom w:val="0"/>
      <w:divBdr>
        <w:top w:val="none" w:sz="0" w:space="0" w:color="auto"/>
        <w:left w:val="none" w:sz="0" w:space="0" w:color="auto"/>
        <w:bottom w:val="none" w:sz="0" w:space="0" w:color="auto"/>
        <w:right w:val="none" w:sz="0" w:space="0" w:color="auto"/>
      </w:divBdr>
    </w:div>
    <w:div w:id="1654065374">
      <w:marLeft w:val="0"/>
      <w:marRight w:val="0"/>
      <w:marTop w:val="0"/>
      <w:marBottom w:val="0"/>
      <w:divBdr>
        <w:top w:val="none" w:sz="0" w:space="0" w:color="auto"/>
        <w:left w:val="none" w:sz="0" w:space="0" w:color="auto"/>
        <w:bottom w:val="none" w:sz="0" w:space="0" w:color="auto"/>
        <w:right w:val="none" w:sz="0" w:space="0" w:color="auto"/>
      </w:divBdr>
    </w:div>
    <w:div w:id="1654065375">
      <w:marLeft w:val="0"/>
      <w:marRight w:val="0"/>
      <w:marTop w:val="0"/>
      <w:marBottom w:val="0"/>
      <w:divBdr>
        <w:top w:val="none" w:sz="0" w:space="0" w:color="auto"/>
        <w:left w:val="none" w:sz="0" w:space="0" w:color="auto"/>
        <w:bottom w:val="none" w:sz="0" w:space="0" w:color="auto"/>
        <w:right w:val="none" w:sz="0" w:space="0" w:color="auto"/>
      </w:divBdr>
    </w:div>
    <w:div w:id="1654065378">
      <w:marLeft w:val="0"/>
      <w:marRight w:val="0"/>
      <w:marTop w:val="0"/>
      <w:marBottom w:val="0"/>
      <w:divBdr>
        <w:top w:val="none" w:sz="0" w:space="0" w:color="auto"/>
        <w:left w:val="none" w:sz="0" w:space="0" w:color="auto"/>
        <w:bottom w:val="none" w:sz="0" w:space="0" w:color="auto"/>
        <w:right w:val="none" w:sz="0" w:space="0" w:color="auto"/>
      </w:divBdr>
    </w:div>
    <w:div w:id="1654065379">
      <w:marLeft w:val="0"/>
      <w:marRight w:val="0"/>
      <w:marTop w:val="0"/>
      <w:marBottom w:val="0"/>
      <w:divBdr>
        <w:top w:val="none" w:sz="0" w:space="0" w:color="auto"/>
        <w:left w:val="none" w:sz="0" w:space="0" w:color="auto"/>
        <w:bottom w:val="none" w:sz="0" w:space="0" w:color="auto"/>
        <w:right w:val="none" w:sz="0" w:space="0" w:color="auto"/>
      </w:divBdr>
    </w:div>
    <w:div w:id="1654065380">
      <w:marLeft w:val="0"/>
      <w:marRight w:val="0"/>
      <w:marTop w:val="0"/>
      <w:marBottom w:val="0"/>
      <w:divBdr>
        <w:top w:val="none" w:sz="0" w:space="0" w:color="auto"/>
        <w:left w:val="none" w:sz="0" w:space="0" w:color="auto"/>
        <w:bottom w:val="none" w:sz="0" w:space="0" w:color="auto"/>
        <w:right w:val="none" w:sz="0" w:space="0" w:color="auto"/>
      </w:divBdr>
    </w:div>
    <w:div w:id="1654065381">
      <w:marLeft w:val="0"/>
      <w:marRight w:val="0"/>
      <w:marTop w:val="0"/>
      <w:marBottom w:val="0"/>
      <w:divBdr>
        <w:top w:val="none" w:sz="0" w:space="0" w:color="auto"/>
        <w:left w:val="none" w:sz="0" w:space="0" w:color="auto"/>
        <w:bottom w:val="none" w:sz="0" w:space="0" w:color="auto"/>
        <w:right w:val="none" w:sz="0" w:space="0" w:color="auto"/>
      </w:divBdr>
    </w:div>
    <w:div w:id="1654065382">
      <w:marLeft w:val="0"/>
      <w:marRight w:val="0"/>
      <w:marTop w:val="0"/>
      <w:marBottom w:val="0"/>
      <w:divBdr>
        <w:top w:val="none" w:sz="0" w:space="0" w:color="auto"/>
        <w:left w:val="none" w:sz="0" w:space="0" w:color="auto"/>
        <w:bottom w:val="none" w:sz="0" w:space="0" w:color="auto"/>
        <w:right w:val="none" w:sz="0" w:space="0" w:color="auto"/>
      </w:divBdr>
    </w:div>
    <w:div w:id="1654065384">
      <w:marLeft w:val="0"/>
      <w:marRight w:val="0"/>
      <w:marTop w:val="0"/>
      <w:marBottom w:val="0"/>
      <w:divBdr>
        <w:top w:val="none" w:sz="0" w:space="0" w:color="auto"/>
        <w:left w:val="none" w:sz="0" w:space="0" w:color="auto"/>
        <w:bottom w:val="none" w:sz="0" w:space="0" w:color="auto"/>
        <w:right w:val="none" w:sz="0" w:space="0" w:color="auto"/>
      </w:divBdr>
    </w:div>
    <w:div w:id="1654065385">
      <w:marLeft w:val="0"/>
      <w:marRight w:val="0"/>
      <w:marTop w:val="0"/>
      <w:marBottom w:val="0"/>
      <w:divBdr>
        <w:top w:val="none" w:sz="0" w:space="0" w:color="auto"/>
        <w:left w:val="none" w:sz="0" w:space="0" w:color="auto"/>
        <w:bottom w:val="none" w:sz="0" w:space="0" w:color="auto"/>
        <w:right w:val="none" w:sz="0" w:space="0" w:color="auto"/>
      </w:divBdr>
    </w:div>
    <w:div w:id="1654065386">
      <w:marLeft w:val="0"/>
      <w:marRight w:val="0"/>
      <w:marTop w:val="0"/>
      <w:marBottom w:val="0"/>
      <w:divBdr>
        <w:top w:val="none" w:sz="0" w:space="0" w:color="auto"/>
        <w:left w:val="none" w:sz="0" w:space="0" w:color="auto"/>
        <w:bottom w:val="none" w:sz="0" w:space="0" w:color="auto"/>
        <w:right w:val="none" w:sz="0" w:space="0" w:color="auto"/>
      </w:divBdr>
    </w:div>
    <w:div w:id="1654065387">
      <w:marLeft w:val="0"/>
      <w:marRight w:val="0"/>
      <w:marTop w:val="0"/>
      <w:marBottom w:val="0"/>
      <w:divBdr>
        <w:top w:val="none" w:sz="0" w:space="0" w:color="auto"/>
        <w:left w:val="none" w:sz="0" w:space="0" w:color="auto"/>
        <w:bottom w:val="none" w:sz="0" w:space="0" w:color="auto"/>
        <w:right w:val="none" w:sz="0" w:space="0" w:color="auto"/>
      </w:divBdr>
    </w:div>
    <w:div w:id="1654065388">
      <w:marLeft w:val="0"/>
      <w:marRight w:val="0"/>
      <w:marTop w:val="0"/>
      <w:marBottom w:val="0"/>
      <w:divBdr>
        <w:top w:val="none" w:sz="0" w:space="0" w:color="auto"/>
        <w:left w:val="none" w:sz="0" w:space="0" w:color="auto"/>
        <w:bottom w:val="none" w:sz="0" w:space="0" w:color="auto"/>
        <w:right w:val="none" w:sz="0" w:space="0" w:color="auto"/>
      </w:divBdr>
    </w:div>
    <w:div w:id="1654065389">
      <w:marLeft w:val="0"/>
      <w:marRight w:val="0"/>
      <w:marTop w:val="0"/>
      <w:marBottom w:val="0"/>
      <w:divBdr>
        <w:top w:val="none" w:sz="0" w:space="0" w:color="auto"/>
        <w:left w:val="none" w:sz="0" w:space="0" w:color="auto"/>
        <w:bottom w:val="none" w:sz="0" w:space="0" w:color="auto"/>
        <w:right w:val="none" w:sz="0" w:space="0" w:color="auto"/>
      </w:divBdr>
    </w:div>
    <w:div w:id="1654065390">
      <w:marLeft w:val="0"/>
      <w:marRight w:val="0"/>
      <w:marTop w:val="0"/>
      <w:marBottom w:val="0"/>
      <w:divBdr>
        <w:top w:val="none" w:sz="0" w:space="0" w:color="auto"/>
        <w:left w:val="none" w:sz="0" w:space="0" w:color="auto"/>
        <w:bottom w:val="none" w:sz="0" w:space="0" w:color="auto"/>
        <w:right w:val="none" w:sz="0" w:space="0" w:color="auto"/>
      </w:divBdr>
    </w:div>
    <w:div w:id="1654065392">
      <w:marLeft w:val="0"/>
      <w:marRight w:val="0"/>
      <w:marTop w:val="0"/>
      <w:marBottom w:val="0"/>
      <w:divBdr>
        <w:top w:val="none" w:sz="0" w:space="0" w:color="auto"/>
        <w:left w:val="none" w:sz="0" w:space="0" w:color="auto"/>
        <w:bottom w:val="none" w:sz="0" w:space="0" w:color="auto"/>
        <w:right w:val="none" w:sz="0" w:space="0" w:color="auto"/>
      </w:divBdr>
    </w:div>
    <w:div w:id="1654065393">
      <w:marLeft w:val="0"/>
      <w:marRight w:val="0"/>
      <w:marTop w:val="0"/>
      <w:marBottom w:val="0"/>
      <w:divBdr>
        <w:top w:val="none" w:sz="0" w:space="0" w:color="auto"/>
        <w:left w:val="none" w:sz="0" w:space="0" w:color="auto"/>
        <w:bottom w:val="none" w:sz="0" w:space="0" w:color="auto"/>
        <w:right w:val="none" w:sz="0" w:space="0" w:color="auto"/>
      </w:divBdr>
    </w:div>
    <w:div w:id="1654065394">
      <w:marLeft w:val="0"/>
      <w:marRight w:val="0"/>
      <w:marTop w:val="0"/>
      <w:marBottom w:val="0"/>
      <w:divBdr>
        <w:top w:val="none" w:sz="0" w:space="0" w:color="auto"/>
        <w:left w:val="none" w:sz="0" w:space="0" w:color="auto"/>
        <w:bottom w:val="none" w:sz="0" w:space="0" w:color="auto"/>
        <w:right w:val="none" w:sz="0" w:space="0" w:color="auto"/>
      </w:divBdr>
    </w:div>
    <w:div w:id="1654065395">
      <w:marLeft w:val="0"/>
      <w:marRight w:val="0"/>
      <w:marTop w:val="0"/>
      <w:marBottom w:val="0"/>
      <w:divBdr>
        <w:top w:val="none" w:sz="0" w:space="0" w:color="auto"/>
        <w:left w:val="none" w:sz="0" w:space="0" w:color="auto"/>
        <w:bottom w:val="none" w:sz="0" w:space="0" w:color="auto"/>
        <w:right w:val="none" w:sz="0" w:space="0" w:color="auto"/>
      </w:divBdr>
    </w:div>
    <w:div w:id="1654065396">
      <w:marLeft w:val="0"/>
      <w:marRight w:val="0"/>
      <w:marTop w:val="0"/>
      <w:marBottom w:val="0"/>
      <w:divBdr>
        <w:top w:val="none" w:sz="0" w:space="0" w:color="auto"/>
        <w:left w:val="none" w:sz="0" w:space="0" w:color="auto"/>
        <w:bottom w:val="none" w:sz="0" w:space="0" w:color="auto"/>
        <w:right w:val="none" w:sz="0" w:space="0" w:color="auto"/>
      </w:divBdr>
    </w:div>
    <w:div w:id="1654065397">
      <w:marLeft w:val="0"/>
      <w:marRight w:val="0"/>
      <w:marTop w:val="0"/>
      <w:marBottom w:val="0"/>
      <w:divBdr>
        <w:top w:val="none" w:sz="0" w:space="0" w:color="auto"/>
        <w:left w:val="none" w:sz="0" w:space="0" w:color="auto"/>
        <w:bottom w:val="none" w:sz="0" w:space="0" w:color="auto"/>
        <w:right w:val="none" w:sz="0" w:space="0" w:color="auto"/>
      </w:divBdr>
    </w:div>
    <w:div w:id="1654065399">
      <w:marLeft w:val="0"/>
      <w:marRight w:val="0"/>
      <w:marTop w:val="0"/>
      <w:marBottom w:val="0"/>
      <w:divBdr>
        <w:top w:val="none" w:sz="0" w:space="0" w:color="auto"/>
        <w:left w:val="none" w:sz="0" w:space="0" w:color="auto"/>
        <w:bottom w:val="none" w:sz="0" w:space="0" w:color="auto"/>
        <w:right w:val="none" w:sz="0" w:space="0" w:color="auto"/>
      </w:divBdr>
    </w:div>
    <w:div w:id="1654065400">
      <w:marLeft w:val="0"/>
      <w:marRight w:val="0"/>
      <w:marTop w:val="0"/>
      <w:marBottom w:val="0"/>
      <w:divBdr>
        <w:top w:val="none" w:sz="0" w:space="0" w:color="auto"/>
        <w:left w:val="none" w:sz="0" w:space="0" w:color="auto"/>
        <w:bottom w:val="none" w:sz="0" w:space="0" w:color="auto"/>
        <w:right w:val="none" w:sz="0" w:space="0" w:color="auto"/>
      </w:divBdr>
    </w:div>
    <w:div w:id="1654065401">
      <w:marLeft w:val="0"/>
      <w:marRight w:val="0"/>
      <w:marTop w:val="0"/>
      <w:marBottom w:val="0"/>
      <w:divBdr>
        <w:top w:val="none" w:sz="0" w:space="0" w:color="auto"/>
        <w:left w:val="none" w:sz="0" w:space="0" w:color="auto"/>
        <w:bottom w:val="none" w:sz="0" w:space="0" w:color="auto"/>
        <w:right w:val="none" w:sz="0" w:space="0" w:color="auto"/>
      </w:divBdr>
    </w:div>
    <w:div w:id="1654065402">
      <w:marLeft w:val="0"/>
      <w:marRight w:val="0"/>
      <w:marTop w:val="0"/>
      <w:marBottom w:val="0"/>
      <w:divBdr>
        <w:top w:val="none" w:sz="0" w:space="0" w:color="auto"/>
        <w:left w:val="none" w:sz="0" w:space="0" w:color="auto"/>
        <w:bottom w:val="none" w:sz="0" w:space="0" w:color="auto"/>
        <w:right w:val="none" w:sz="0" w:space="0" w:color="auto"/>
      </w:divBdr>
    </w:div>
    <w:div w:id="1654065403">
      <w:marLeft w:val="0"/>
      <w:marRight w:val="0"/>
      <w:marTop w:val="0"/>
      <w:marBottom w:val="0"/>
      <w:divBdr>
        <w:top w:val="none" w:sz="0" w:space="0" w:color="auto"/>
        <w:left w:val="none" w:sz="0" w:space="0" w:color="auto"/>
        <w:bottom w:val="none" w:sz="0" w:space="0" w:color="auto"/>
        <w:right w:val="none" w:sz="0" w:space="0" w:color="auto"/>
      </w:divBdr>
    </w:div>
    <w:div w:id="1654065406">
      <w:marLeft w:val="0"/>
      <w:marRight w:val="0"/>
      <w:marTop w:val="0"/>
      <w:marBottom w:val="0"/>
      <w:divBdr>
        <w:top w:val="none" w:sz="0" w:space="0" w:color="auto"/>
        <w:left w:val="none" w:sz="0" w:space="0" w:color="auto"/>
        <w:bottom w:val="none" w:sz="0" w:space="0" w:color="auto"/>
        <w:right w:val="none" w:sz="0" w:space="0" w:color="auto"/>
      </w:divBdr>
    </w:div>
    <w:div w:id="1654065407">
      <w:marLeft w:val="0"/>
      <w:marRight w:val="0"/>
      <w:marTop w:val="0"/>
      <w:marBottom w:val="0"/>
      <w:divBdr>
        <w:top w:val="none" w:sz="0" w:space="0" w:color="auto"/>
        <w:left w:val="none" w:sz="0" w:space="0" w:color="auto"/>
        <w:bottom w:val="none" w:sz="0" w:space="0" w:color="auto"/>
        <w:right w:val="none" w:sz="0" w:space="0" w:color="auto"/>
      </w:divBdr>
    </w:div>
    <w:div w:id="1654065408">
      <w:marLeft w:val="0"/>
      <w:marRight w:val="0"/>
      <w:marTop w:val="0"/>
      <w:marBottom w:val="0"/>
      <w:divBdr>
        <w:top w:val="none" w:sz="0" w:space="0" w:color="auto"/>
        <w:left w:val="none" w:sz="0" w:space="0" w:color="auto"/>
        <w:bottom w:val="none" w:sz="0" w:space="0" w:color="auto"/>
        <w:right w:val="none" w:sz="0" w:space="0" w:color="auto"/>
      </w:divBdr>
    </w:div>
    <w:div w:id="1654065409">
      <w:marLeft w:val="0"/>
      <w:marRight w:val="0"/>
      <w:marTop w:val="0"/>
      <w:marBottom w:val="0"/>
      <w:divBdr>
        <w:top w:val="none" w:sz="0" w:space="0" w:color="auto"/>
        <w:left w:val="none" w:sz="0" w:space="0" w:color="auto"/>
        <w:bottom w:val="none" w:sz="0" w:space="0" w:color="auto"/>
        <w:right w:val="none" w:sz="0" w:space="0" w:color="auto"/>
      </w:divBdr>
    </w:div>
    <w:div w:id="1654065411">
      <w:marLeft w:val="0"/>
      <w:marRight w:val="0"/>
      <w:marTop w:val="0"/>
      <w:marBottom w:val="0"/>
      <w:divBdr>
        <w:top w:val="none" w:sz="0" w:space="0" w:color="auto"/>
        <w:left w:val="none" w:sz="0" w:space="0" w:color="auto"/>
        <w:bottom w:val="none" w:sz="0" w:space="0" w:color="auto"/>
        <w:right w:val="none" w:sz="0" w:space="0" w:color="auto"/>
      </w:divBdr>
    </w:div>
    <w:div w:id="1654065412">
      <w:marLeft w:val="0"/>
      <w:marRight w:val="0"/>
      <w:marTop w:val="0"/>
      <w:marBottom w:val="0"/>
      <w:divBdr>
        <w:top w:val="none" w:sz="0" w:space="0" w:color="auto"/>
        <w:left w:val="none" w:sz="0" w:space="0" w:color="auto"/>
        <w:bottom w:val="none" w:sz="0" w:space="0" w:color="auto"/>
        <w:right w:val="none" w:sz="0" w:space="0" w:color="auto"/>
      </w:divBdr>
    </w:div>
    <w:div w:id="1654065413">
      <w:marLeft w:val="0"/>
      <w:marRight w:val="0"/>
      <w:marTop w:val="0"/>
      <w:marBottom w:val="0"/>
      <w:divBdr>
        <w:top w:val="none" w:sz="0" w:space="0" w:color="auto"/>
        <w:left w:val="none" w:sz="0" w:space="0" w:color="auto"/>
        <w:bottom w:val="none" w:sz="0" w:space="0" w:color="auto"/>
        <w:right w:val="none" w:sz="0" w:space="0" w:color="auto"/>
      </w:divBdr>
    </w:div>
    <w:div w:id="1654065414">
      <w:marLeft w:val="0"/>
      <w:marRight w:val="0"/>
      <w:marTop w:val="0"/>
      <w:marBottom w:val="0"/>
      <w:divBdr>
        <w:top w:val="none" w:sz="0" w:space="0" w:color="auto"/>
        <w:left w:val="none" w:sz="0" w:space="0" w:color="auto"/>
        <w:bottom w:val="none" w:sz="0" w:space="0" w:color="auto"/>
        <w:right w:val="none" w:sz="0" w:space="0" w:color="auto"/>
      </w:divBdr>
    </w:div>
    <w:div w:id="1654065415">
      <w:marLeft w:val="0"/>
      <w:marRight w:val="0"/>
      <w:marTop w:val="0"/>
      <w:marBottom w:val="0"/>
      <w:divBdr>
        <w:top w:val="none" w:sz="0" w:space="0" w:color="auto"/>
        <w:left w:val="none" w:sz="0" w:space="0" w:color="auto"/>
        <w:bottom w:val="none" w:sz="0" w:space="0" w:color="auto"/>
        <w:right w:val="none" w:sz="0" w:space="0" w:color="auto"/>
      </w:divBdr>
    </w:div>
    <w:div w:id="1654065417">
      <w:marLeft w:val="0"/>
      <w:marRight w:val="0"/>
      <w:marTop w:val="0"/>
      <w:marBottom w:val="0"/>
      <w:divBdr>
        <w:top w:val="none" w:sz="0" w:space="0" w:color="auto"/>
        <w:left w:val="none" w:sz="0" w:space="0" w:color="auto"/>
        <w:bottom w:val="none" w:sz="0" w:space="0" w:color="auto"/>
        <w:right w:val="none" w:sz="0" w:space="0" w:color="auto"/>
      </w:divBdr>
    </w:div>
    <w:div w:id="1654065419">
      <w:marLeft w:val="0"/>
      <w:marRight w:val="0"/>
      <w:marTop w:val="0"/>
      <w:marBottom w:val="0"/>
      <w:divBdr>
        <w:top w:val="none" w:sz="0" w:space="0" w:color="auto"/>
        <w:left w:val="none" w:sz="0" w:space="0" w:color="auto"/>
        <w:bottom w:val="none" w:sz="0" w:space="0" w:color="auto"/>
        <w:right w:val="none" w:sz="0" w:space="0" w:color="auto"/>
      </w:divBdr>
    </w:div>
    <w:div w:id="1654065421">
      <w:marLeft w:val="0"/>
      <w:marRight w:val="0"/>
      <w:marTop w:val="0"/>
      <w:marBottom w:val="0"/>
      <w:divBdr>
        <w:top w:val="none" w:sz="0" w:space="0" w:color="auto"/>
        <w:left w:val="none" w:sz="0" w:space="0" w:color="auto"/>
        <w:bottom w:val="none" w:sz="0" w:space="0" w:color="auto"/>
        <w:right w:val="none" w:sz="0" w:space="0" w:color="auto"/>
      </w:divBdr>
    </w:div>
    <w:div w:id="1654065422">
      <w:marLeft w:val="0"/>
      <w:marRight w:val="0"/>
      <w:marTop w:val="0"/>
      <w:marBottom w:val="0"/>
      <w:divBdr>
        <w:top w:val="none" w:sz="0" w:space="0" w:color="auto"/>
        <w:left w:val="none" w:sz="0" w:space="0" w:color="auto"/>
        <w:bottom w:val="none" w:sz="0" w:space="0" w:color="auto"/>
        <w:right w:val="none" w:sz="0" w:space="0" w:color="auto"/>
      </w:divBdr>
    </w:div>
    <w:div w:id="1654065424">
      <w:marLeft w:val="0"/>
      <w:marRight w:val="0"/>
      <w:marTop w:val="0"/>
      <w:marBottom w:val="0"/>
      <w:divBdr>
        <w:top w:val="none" w:sz="0" w:space="0" w:color="auto"/>
        <w:left w:val="none" w:sz="0" w:space="0" w:color="auto"/>
        <w:bottom w:val="none" w:sz="0" w:space="0" w:color="auto"/>
        <w:right w:val="none" w:sz="0" w:space="0" w:color="auto"/>
      </w:divBdr>
    </w:div>
    <w:div w:id="1654065425">
      <w:marLeft w:val="0"/>
      <w:marRight w:val="0"/>
      <w:marTop w:val="0"/>
      <w:marBottom w:val="0"/>
      <w:divBdr>
        <w:top w:val="none" w:sz="0" w:space="0" w:color="auto"/>
        <w:left w:val="none" w:sz="0" w:space="0" w:color="auto"/>
        <w:bottom w:val="none" w:sz="0" w:space="0" w:color="auto"/>
        <w:right w:val="none" w:sz="0" w:space="0" w:color="auto"/>
      </w:divBdr>
    </w:div>
    <w:div w:id="1654065426">
      <w:marLeft w:val="0"/>
      <w:marRight w:val="0"/>
      <w:marTop w:val="0"/>
      <w:marBottom w:val="0"/>
      <w:divBdr>
        <w:top w:val="none" w:sz="0" w:space="0" w:color="auto"/>
        <w:left w:val="none" w:sz="0" w:space="0" w:color="auto"/>
        <w:bottom w:val="none" w:sz="0" w:space="0" w:color="auto"/>
        <w:right w:val="none" w:sz="0" w:space="0" w:color="auto"/>
      </w:divBdr>
    </w:div>
    <w:div w:id="1654065427">
      <w:marLeft w:val="0"/>
      <w:marRight w:val="0"/>
      <w:marTop w:val="0"/>
      <w:marBottom w:val="0"/>
      <w:divBdr>
        <w:top w:val="none" w:sz="0" w:space="0" w:color="auto"/>
        <w:left w:val="none" w:sz="0" w:space="0" w:color="auto"/>
        <w:bottom w:val="none" w:sz="0" w:space="0" w:color="auto"/>
        <w:right w:val="none" w:sz="0" w:space="0" w:color="auto"/>
      </w:divBdr>
    </w:div>
    <w:div w:id="1654065428">
      <w:marLeft w:val="0"/>
      <w:marRight w:val="0"/>
      <w:marTop w:val="0"/>
      <w:marBottom w:val="0"/>
      <w:divBdr>
        <w:top w:val="none" w:sz="0" w:space="0" w:color="auto"/>
        <w:left w:val="none" w:sz="0" w:space="0" w:color="auto"/>
        <w:bottom w:val="none" w:sz="0" w:space="0" w:color="auto"/>
        <w:right w:val="none" w:sz="0" w:space="0" w:color="auto"/>
      </w:divBdr>
    </w:div>
    <w:div w:id="1654065429">
      <w:marLeft w:val="0"/>
      <w:marRight w:val="0"/>
      <w:marTop w:val="0"/>
      <w:marBottom w:val="0"/>
      <w:divBdr>
        <w:top w:val="none" w:sz="0" w:space="0" w:color="auto"/>
        <w:left w:val="none" w:sz="0" w:space="0" w:color="auto"/>
        <w:bottom w:val="none" w:sz="0" w:space="0" w:color="auto"/>
        <w:right w:val="none" w:sz="0" w:space="0" w:color="auto"/>
      </w:divBdr>
    </w:div>
    <w:div w:id="1654065430">
      <w:marLeft w:val="0"/>
      <w:marRight w:val="0"/>
      <w:marTop w:val="0"/>
      <w:marBottom w:val="0"/>
      <w:divBdr>
        <w:top w:val="none" w:sz="0" w:space="0" w:color="auto"/>
        <w:left w:val="none" w:sz="0" w:space="0" w:color="auto"/>
        <w:bottom w:val="none" w:sz="0" w:space="0" w:color="auto"/>
        <w:right w:val="none" w:sz="0" w:space="0" w:color="auto"/>
      </w:divBdr>
    </w:div>
    <w:div w:id="1654065431">
      <w:marLeft w:val="0"/>
      <w:marRight w:val="0"/>
      <w:marTop w:val="0"/>
      <w:marBottom w:val="0"/>
      <w:divBdr>
        <w:top w:val="none" w:sz="0" w:space="0" w:color="auto"/>
        <w:left w:val="none" w:sz="0" w:space="0" w:color="auto"/>
        <w:bottom w:val="none" w:sz="0" w:space="0" w:color="auto"/>
        <w:right w:val="none" w:sz="0" w:space="0" w:color="auto"/>
      </w:divBdr>
    </w:div>
    <w:div w:id="1654065432">
      <w:marLeft w:val="0"/>
      <w:marRight w:val="0"/>
      <w:marTop w:val="0"/>
      <w:marBottom w:val="0"/>
      <w:divBdr>
        <w:top w:val="none" w:sz="0" w:space="0" w:color="auto"/>
        <w:left w:val="none" w:sz="0" w:space="0" w:color="auto"/>
        <w:bottom w:val="none" w:sz="0" w:space="0" w:color="auto"/>
        <w:right w:val="none" w:sz="0" w:space="0" w:color="auto"/>
      </w:divBdr>
    </w:div>
    <w:div w:id="1654065433">
      <w:marLeft w:val="0"/>
      <w:marRight w:val="0"/>
      <w:marTop w:val="0"/>
      <w:marBottom w:val="0"/>
      <w:divBdr>
        <w:top w:val="none" w:sz="0" w:space="0" w:color="auto"/>
        <w:left w:val="none" w:sz="0" w:space="0" w:color="auto"/>
        <w:bottom w:val="none" w:sz="0" w:space="0" w:color="auto"/>
        <w:right w:val="none" w:sz="0" w:space="0" w:color="auto"/>
      </w:divBdr>
    </w:div>
    <w:div w:id="1654065434">
      <w:marLeft w:val="0"/>
      <w:marRight w:val="0"/>
      <w:marTop w:val="0"/>
      <w:marBottom w:val="0"/>
      <w:divBdr>
        <w:top w:val="none" w:sz="0" w:space="0" w:color="auto"/>
        <w:left w:val="none" w:sz="0" w:space="0" w:color="auto"/>
        <w:bottom w:val="none" w:sz="0" w:space="0" w:color="auto"/>
        <w:right w:val="none" w:sz="0" w:space="0" w:color="auto"/>
      </w:divBdr>
    </w:div>
    <w:div w:id="1654065435">
      <w:marLeft w:val="0"/>
      <w:marRight w:val="0"/>
      <w:marTop w:val="0"/>
      <w:marBottom w:val="0"/>
      <w:divBdr>
        <w:top w:val="none" w:sz="0" w:space="0" w:color="auto"/>
        <w:left w:val="none" w:sz="0" w:space="0" w:color="auto"/>
        <w:bottom w:val="none" w:sz="0" w:space="0" w:color="auto"/>
        <w:right w:val="none" w:sz="0" w:space="0" w:color="auto"/>
      </w:divBdr>
    </w:div>
    <w:div w:id="1654065437">
      <w:marLeft w:val="0"/>
      <w:marRight w:val="0"/>
      <w:marTop w:val="0"/>
      <w:marBottom w:val="0"/>
      <w:divBdr>
        <w:top w:val="none" w:sz="0" w:space="0" w:color="auto"/>
        <w:left w:val="none" w:sz="0" w:space="0" w:color="auto"/>
        <w:bottom w:val="none" w:sz="0" w:space="0" w:color="auto"/>
        <w:right w:val="none" w:sz="0" w:space="0" w:color="auto"/>
      </w:divBdr>
    </w:div>
    <w:div w:id="1654065438">
      <w:marLeft w:val="0"/>
      <w:marRight w:val="0"/>
      <w:marTop w:val="0"/>
      <w:marBottom w:val="0"/>
      <w:divBdr>
        <w:top w:val="none" w:sz="0" w:space="0" w:color="auto"/>
        <w:left w:val="none" w:sz="0" w:space="0" w:color="auto"/>
        <w:bottom w:val="none" w:sz="0" w:space="0" w:color="auto"/>
        <w:right w:val="none" w:sz="0" w:space="0" w:color="auto"/>
      </w:divBdr>
    </w:div>
    <w:div w:id="1654065439">
      <w:marLeft w:val="0"/>
      <w:marRight w:val="0"/>
      <w:marTop w:val="0"/>
      <w:marBottom w:val="0"/>
      <w:divBdr>
        <w:top w:val="none" w:sz="0" w:space="0" w:color="auto"/>
        <w:left w:val="none" w:sz="0" w:space="0" w:color="auto"/>
        <w:bottom w:val="none" w:sz="0" w:space="0" w:color="auto"/>
        <w:right w:val="none" w:sz="0" w:space="0" w:color="auto"/>
      </w:divBdr>
    </w:div>
    <w:div w:id="1654065440">
      <w:marLeft w:val="0"/>
      <w:marRight w:val="0"/>
      <w:marTop w:val="0"/>
      <w:marBottom w:val="0"/>
      <w:divBdr>
        <w:top w:val="none" w:sz="0" w:space="0" w:color="auto"/>
        <w:left w:val="none" w:sz="0" w:space="0" w:color="auto"/>
        <w:bottom w:val="none" w:sz="0" w:space="0" w:color="auto"/>
        <w:right w:val="none" w:sz="0" w:space="0" w:color="auto"/>
      </w:divBdr>
    </w:div>
    <w:div w:id="1654065442">
      <w:marLeft w:val="0"/>
      <w:marRight w:val="0"/>
      <w:marTop w:val="0"/>
      <w:marBottom w:val="0"/>
      <w:divBdr>
        <w:top w:val="none" w:sz="0" w:space="0" w:color="auto"/>
        <w:left w:val="none" w:sz="0" w:space="0" w:color="auto"/>
        <w:bottom w:val="none" w:sz="0" w:space="0" w:color="auto"/>
        <w:right w:val="none" w:sz="0" w:space="0" w:color="auto"/>
      </w:divBdr>
    </w:div>
    <w:div w:id="1654065444">
      <w:marLeft w:val="0"/>
      <w:marRight w:val="0"/>
      <w:marTop w:val="0"/>
      <w:marBottom w:val="0"/>
      <w:divBdr>
        <w:top w:val="none" w:sz="0" w:space="0" w:color="auto"/>
        <w:left w:val="none" w:sz="0" w:space="0" w:color="auto"/>
        <w:bottom w:val="none" w:sz="0" w:space="0" w:color="auto"/>
        <w:right w:val="none" w:sz="0" w:space="0" w:color="auto"/>
      </w:divBdr>
    </w:div>
    <w:div w:id="1654065445">
      <w:marLeft w:val="0"/>
      <w:marRight w:val="0"/>
      <w:marTop w:val="0"/>
      <w:marBottom w:val="0"/>
      <w:divBdr>
        <w:top w:val="none" w:sz="0" w:space="0" w:color="auto"/>
        <w:left w:val="none" w:sz="0" w:space="0" w:color="auto"/>
        <w:bottom w:val="none" w:sz="0" w:space="0" w:color="auto"/>
        <w:right w:val="none" w:sz="0" w:space="0" w:color="auto"/>
      </w:divBdr>
    </w:div>
    <w:div w:id="1654065447">
      <w:marLeft w:val="0"/>
      <w:marRight w:val="0"/>
      <w:marTop w:val="0"/>
      <w:marBottom w:val="0"/>
      <w:divBdr>
        <w:top w:val="none" w:sz="0" w:space="0" w:color="auto"/>
        <w:left w:val="none" w:sz="0" w:space="0" w:color="auto"/>
        <w:bottom w:val="none" w:sz="0" w:space="0" w:color="auto"/>
        <w:right w:val="none" w:sz="0" w:space="0" w:color="auto"/>
      </w:divBdr>
    </w:div>
    <w:div w:id="1654065448">
      <w:marLeft w:val="0"/>
      <w:marRight w:val="0"/>
      <w:marTop w:val="0"/>
      <w:marBottom w:val="0"/>
      <w:divBdr>
        <w:top w:val="none" w:sz="0" w:space="0" w:color="auto"/>
        <w:left w:val="none" w:sz="0" w:space="0" w:color="auto"/>
        <w:bottom w:val="none" w:sz="0" w:space="0" w:color="auto"/>
        <w:right w:val="none" w:sz="0" w:space="0" w:color="auto"/>
      </w:divBdr>
    </w:div>
    <w:div w:id="1654065449">
      <w:marLeft w:val="0"/>
      <w:marRight w:val="0"/>
      <w:marTop w:val="0"/>
      <w:marBottom w:val="0"/>
      <w:divBdr>
        <w:top w:val="none" w:sz="0" w:space="0" w:color="auto"/>
        <w:left w:val="none" w:sz="0" w:space="0" w:color="auto"/>
        <w:bottom w:val="none" w:sz="0" w:space="0" w:color="auto"/>
        <w:right w:val="none" w:sz="0" w:space="0" w:color="auto"/>
      </w:divBdr>
    </w:div>
    <w:div w:id="1654065450">
      <w:marLeft w:val="0"/>
      <w:marRight w:val="0"/>
      <w:marTop w:val="0"/>
      <w:marBottom w:val="0"/>
      <w:divBdr>
        <w:top w:val="none" w:sz="0" w:space="0" w:color="auto"/>
        <w:left w:val="none" w:sz="0" w:space="0" w:color="auto"/>
        <w:bottom w:val="none" w:sz="0" w:space="0" w:color="auto"/>
        <w:right w:val="none" w:sz="0" w:space="0" w:color="auto"/>
      </w:divBdr>
    </w:div>
    <w:div w:id="1654065451">
      <w:marLeft w:val="0"/>
      <w:marRight w:val="0"/>
      <w:marTop w:val="0"/>
      <w:marBottom w:val="0"/>
      <w:divBdr>
        <w:top w:val="none" w:sz="0" w:space="0" w:color="auto"/>
        <w:left w:val="none" w:sz="0" w:space="0" w:color="auto"/>
        <w:bottom w:val="none" w:sz="0" w:space="0" w:color="auto"/>
        <w:right w:val="none" w:sz="0" w:space="0" w:color="auto"/>
      </w:divBdr>
    </w:div>
    <w:div w:id="1654065453">
      <w:marLeft w:val="0"/>
      <w:marRight w:val="0"/>
      <w:marTop w:val="0"/>
      <w:marBottom w:val="0"/>
      <w:divBdr>
        <w:top w:val="none" w:sz="0" w:space="0" w:color="auto"/>
        <w:left w:val="none" w:sz="0" w:space="0" w:color="auto"/>
        <w:bottom w:val="none" w:sz="0" w:space="0" w:color="auto"/>
        <w:right w:val="none" w:sz="0" w:space="0" w:color="auto"/>
      </w:divBdr>
    </w:div>
    <w:div w:id="1654065454">
      <w:marLeft w:val="0"/>
      <w:marRight w:val="0"/>
      <w:marTop w:val="0"/>
      <w:marBottom w:val="0"/>
      <w:divBdr>
        <w:top w:val="none" w:sz="0" w:space="0" w:color="auto"/>
        <w:left w:val="none" w:sz="0" w:space="0" w:color="auto"/>
        <w:bottom w:val="none" w:sz="0" w:space="0" w:color="auto"/>
        <w:right w:val="none" w:sz="0" w:space="0" w:color="auto"/>
      </w:divBdr>
    </w:div>
    <w:div w:id="1654065456">
      <w:marLeft w:val="0"/>
      <w:marRight w:val="0"/>
      <w:marTop w:val="0"/>
      <w:marBottom w:val="0"/>
      <w:divBdr>
        <w:top w:val="none" w:sz="0" w:space="0" w:color="auto"/>
        <w:left w:val="none" w:sz="0" w:space="0" w:color="auto"/>
        <w:bottom w:val="none" w:sz="0" w:space="0" w:color="auto"/>
        <w:right w:val="none" w:sz="0" w:space="0" w:color="auto"/>
      </w:divBdr>
    </w:div>
    <w:div w:id="1654065457">
      <w:marLeft w:val="0"/>
      <w:marRight w:val="0"/>
      <w:marTop w:val="0"/>
      <w:marBottom w:val="0"/>
      <w:divBdr>
        <w:top w:val="none" w:sz="0" w:space="0" w:color="auto"/>
        <w:left w:val="none" w:sz="0" w:space="0" w:color="auto"/>
        <w:bottom w:val="none" w:sz="0" w:space="0" w:color="auto"/>
        <w:right w:val="none" w:sz="0" w:space="0" w:color="auto"/>
      </w:divBdr>
    </w:div>
    <w:div w:id="1654065459">
      <w:marLeft w:val="0"/>
      <w:marRight w:val="0"/>
      <w:marTop w:val="0"/>
      <w:marBottom w:val="0"/>
      <w:divBdr>
        <w:top w:val="none" w:sz="0" w:space="0" w:color="auto"/>
        <w:left w:val="none" w:sz="0" w:space="0" w:color="auto"/>
        <w:bottom w:val="none" w:sz="0" w:space="0" w:color="auto"/>
        <w:right w:val="none" w:sz="0" w:space="0" w:color="auto"/>
      </w:divBdr>
      <w:divsChild>
        <w:div w:id="1654065359">
          <w:marLeft w:val="0"/>
          <w:marRight w:val="0"/>
          <w:marTop w:val="192"/>
          <w:marBottom w:val="0"/>
          <w:divBdr>
            <w:top w:val="none" w:sz="0" w:space="0" w:color="auto"/>
            <w:left w:val="none" w:sz="0" w:space="0" w:color="auto"/>
            <w:bottom w:val="none" w:sz="0" w:space="0" w:color="auto"/>
            <w:right w:val="none" w:sz="0" w:space="0" w:color="auto"/>
          </w:divBdr>
        </w:div>
        <w:div w:id="1654065376">
          <w:marLeft w:val="0"/>
          <w:marRight w:val="0"/>
          <w:marTop w:val="192"/>
          <w:marBottom w:val="0"/>
          <w:divBdr>
            <w:top w:val="none" w:sz="0" w:space="0" w:color="auto"/>
            <w:left w:val="none" w:sz="0" w:space="0" w:color="auto"/>
            <w:bottom w:val="none" w:sz="0" w:space="0" w:color="auto"/>
            <w:right w:val="none" w:sz="0" w:space="0" w:color="auto"/>
          </w:divBdr>
        </w:div>
        <w:div w:id="1654065377">
          <w:marLeft w:val="0"/>
          <w:marRight w:val="0"/>
          <w:marTop w:val="192"/>
          <w:marBottom w:val="0"/>
          <w:divBdr>
            <w:top w:val="none" w:sz="0" w:space="0" w:color="auto"/>
            <w:left w:val="none" w:sz="0" w:space="0" w:color="auto"/>
            <w:bottom w:val="none" w:sz="0" w:space="0" w:color="auto"/>
            <w:right w:val="none" w:sz="0" w:space="0" w:color="auto"/>
          </w:divBdr>
        </w:div>
        <w:div w:id="1654065383">
          <w:marLeft w:val="0"/>
          <w:marRight w:val="0"/>
          <w:marTop w:val="192"/>
          <w:marBottom w:val="0"/>
          <w:divBdr>
            <w:top w:val="none" w:sz="0" w:space="0" w:color="auto"/>
            <w:left w:val="none" w:sz="0" w:space="0" w:color="auto"/>
            <w:bottom w:val="none" w:sz="0" w:space="0" w:color="auto"/>
            <w:right w:val="none" w:sz="0" w:space="0" w:color="auto"/>
          </w:divBdr>
        </w:div>
        <w:div w:id="1654065404">
          <w:marLeft w:val="0"/>
          <w:marRight w:val="0"/>
          <w:marTop w:val="192"/>
          <w:marBottom w:val="0"/>
          <w:divBdr>
            <w:top w:val="none" w:sz="0" w:space="0" w:color="auto"/>
            <w:left w:val="none" w:sz="0" w:space="0" w:color="auto"/>
            <w:bottom w:val="none" w:sz="0" w:space="0" w:color="auto"/>
            <w:right w:val="none" w:sz="0" w:space="0" w:color="auto"/>
          </w:divBdr>
        </w:div>
        <w:div w:id="1654065446">
          <w:marLeft w:val="0"/>
          <w:marRight w:val="0"/>
          <w:marTop w:val="192"/>
          <w:marBottom w:val="0"/>
          <w:divBdr>
            <w:top w:val="none" w:sz="0" w:space="0" w:color="auto"/>
            <w:left w:val="none" w:sz="0" w:space="0" w:color="auto"/>
            <w:bottom w:val="none" w:sz="0" w:space="0" w:color="auto"/>
            <w:right w:val="none" w:sz="0" w:space="0" w:color="auto"/>
          </w:divBdr>
        </w:div>
        <w:div w:id="1654065452">
          <w:marLeft w:val="0"/>
          <w:marRight w:val="0"/>
          <w:marTop w:val="192"/>
          <w:marBottom w:val="0"/>
          <w:divBdr>
            <w:top w:val="none" w:sz="0" w:space="0" w:color="auto"/>
            <w:left w:val="none" w:sz="0" w:space="0" w:color="auto"/>
            <w:bottom w:val="none" w:sz="0" w:space="0" w:color="auto"/>
            <w:right w:val="none" w:sz="0" w:space="0" w:color="auto"/>
          </w:divBdr>
        </w:div>
        <w:div w:id="1654065496">
          <w:marLeft w:val="0"/>
          <w:marRight w:val="0"/>
          <w:marTop w:val="192"/>
          <w:marBottom w:val="0"/>
          <w:divBdr>
            <w:top w:val="none" w:sz="0" w:space="0" w:color="auto"/>
            <w:left w:val="none" w:sz="0" w:space="0" w:color="auto"/>
            <w:bottom w:val="none" w:sz="0" w:space="0" w:color="auto"/>
            <w:right w:val="none" w:sz="0" w:space="0" w:color="auto"/>
          </w:divBdr>
        </w:div>
        <w:div w:id="1654065499">
          <w:marLeft w:val="0"/>
          <w:marRight w:val="0"/>
          <w:marTop w:val="192"/>
          <w:marBottom w:val="0"/>
          <w:divBdr>
            <w:top w:val="none" w:sz="0" w:space="0" w:color="auto"/>
            <w:left w:val="none" w:sz="0" w:space="0" w:color="auto"/>
            <w:bottom w:val="none" w:sz="0" w:space="0" w:color="auto"/>
            <w:right w:val="none" w:sz="0" w:space="0" w:color="auto"/>
          </w:divBdr>
        </w:div>
        <w:div w:id="1654065514">
          <w:marLeft w:val="0"/>
          <w:marRight w:val="0"/>
          <w:marTop w:val="192"/>
          <w:marBottom w:val="0"/>
          <w:divBdr>
            <w:top w:val="none" w:sz="0" w:space="0" w:color="auto"/>
            <w:left w:val="none" w:sz="0" w:space="0" w:color="auto"/>
            <w:bottom w:val="none" w:sz="0" w:space="0" w:color="auto"/>
            <w:right w:val="none" w:sz="0" w:space="0" w:color="auto"/>
          </w:divBdr>
        </w:div>
        <w:div w:id="1654065529">
          <w:marLeft w:val="0"/>
          <w:marRight w:val="0"/>
          <w:marTop w:val="192"/>
          <w:marBottom w:val="0"/>
          <w:divBdr>
            <w:top w:val="none" w:sz="0" w:space="0" w:color="auto"/>
            <w:left w:val="none" w:sz="0" w:space="0" w:color="auto"/>
            <w:bottom w:val="none" w:sz="0" w:space="0" w:color="auto"/>
            <w:right w:val="none" w:sz="0" w:space="0" w:color="auto"/>
          </w:divBdr>
        </w:div>
        <w:div w:id="1654065578">
          <w:marLeft w:val="0"/>
          <w:marRight w:val="0"/>
          <w:marTop w:val="192"/>
          <w:marBottom w:val="0"/>
          <w:divBdr>
            <w:top w:val="none" w:sz="0" w:space="0" w:color="auto"/>
            <w:left w:val="none" w:sz="0" w:space="0" w:color="auto"/>
            <w:bottom w:val="none" w:sz="0" w:space="0" w:color="auto"/>
            <w:right w:val="none" w:sz="0" w:space="0" w:color="auto"/>
          </w:divBdr>
        </w:div>
        <w:div w:id="1654065583">
          <w:marLeft w:val="0"/>
          <w:marRight w:val="0"/>
          <w:marTop w:val="192"/>
          <w:marBottom w:val="0"/>
          <w:divBdr>
            <w:top w:val="none" w:sz="0" w:space="0" w:color="auto"/>
            <w:left w:val="none" w:sz="0" w:space="0" w:color="auto"/>
            <w:bottom w:val="none" w:sz="0" w:space="0" w:color="auto"/>
            <w:right w:val="none" w:sz="0" w:space="0" w:color="auto"/>
          </w:divBdr>
        </w:div>
      </w:divsChild>
    </w:div>
    <w:div w:id="1654065460">
      <w:marLeft w:val="0"/>
      <w:marRight w:val="0"/>
      <w:marTop w:val="0"/>
      <w:marBottom w:val="0"/>
      <w:divBdr>
        <w:top w:val="none" w:sz="0" w:space="0" w:color="auto"/>
        <w:left w:val="none" w:sz="0" w:space="0" w:color="auto"/>
        <w:bottom w:val="none" w:sz="0" w:space="0" w:color="auto"/>
        <w:right w:val="none" w:sz="0" w:space="0" w:color="auto"/>
      </w:divBdr>
    </w:div>
    <w:div w:id="1654065461">
      <w:marLeft w:val="0"/>
      <w:marRight w:val="0"/>
      <w:marTop w:val="0"/>
      <w:marBottom w:val="0"/>
      <w:divBdr>
        <w:top w:val="none" w:sz="0" w:space="0" w:color="auto"/>
        <w:left w:val="none" w:sz="0" w:space="0" w:color="auto"/>
        <w:bottom w:val="none" w:sz="0" w:space="0" w:color="auto"/>
        <w:right w:val="none" w:sz="0" w:space="0" w:color="auto"/>
      </w:divBdr>
    </w:div>
    <w:div w:id="1654065462">
      <w:marLeft w:val="0"/>
      <w:marRight w:val="0"/>
      <w:marTop w:val="0"/>
      <w:marBottom w:val="0"/>
      <w:divBdr>
        <w:top w:val="none" w:sz="0" w:space="0" w:color="auto"/>
        <w:left w:val="none" w:sz="0" w:space="0" w:color="auto"/>
        <w:bottom w:val="none" w:sz="0" w:space="0" w:color="auto"/>
        <w:right w:val="none" w:sz="0" w:space="0" w:color="auto"/>
      </w:divBdr>
    </w:div>
    <w:div w:id="1654065463">
      <w:marLeft w:val="0"/>
      <w:marRight w:val="0"/>
      <w:marTop w:val="0"/>
      <w:marBottom w:val="0"/>
      <w:divBdr>
        <w:top w:val="none" w:sz="0" w:space="0" w:color="auto"/>
        <w:left w:val="none" w:sz="0" w:space="0" w:color="auto"/>
        <w:bottom w:val="none" w:sz="0" w:space="0" w:color="auto"/>
        <w:right w:val="none" w:sz="0" w:space="0" w:color="auto"/>
      </w:divBdr>
    </w:div>
    <w:div w:id="1654065464">
      <w:marLeft w:val="0"/>
      <w:marRight w:val="0"/>
      <w:marTop w:val="0"/>
      <w:marBottom w:val="0"/>
      <w:divBdr>
        <w:top w:val="none" w:sz="0" w:space="0" w:color="auto"/>
        <w:left w:val="none" w:sz="0" w:space="0" w:color="auto"/>
        <w:bottom w:val="none" w:sz="0" w:space="0" w:color="auto"/>
        <w:right w:val="none" w:sz="0" w:space="0" w:color="auto"/>
      </w:divBdr>
    </w:div>
    <w:div w:id="1654065465">
      <w:marLeft w:val="0"/>
      <w:marRight w:val="0"/>
      <w:marTop w:val="0"/>
      <w:marBottom w:val="0"/>
      <w:divBdr>
        <w:top w:val="none" w:sz="0" w:space="0" w:color="auto"/>
        <w:left w:val="none" w:sz="0" w:space="0" w:color="auto"/>
        <w:bottom w:val="none" w:sz="0" w:space="0" w:color="auto"/>
        <w:right w:val="none" w:sz="0" w:space="0" w:color="auto"/>
      </w:divBdr>
    </w:div>
    <w:div w:id="1654065466">
      <w:marLeft w:val="0"/>
      <w:marRight w:val="0"/>
      <w:marTop w:val="0"/>
      <w:marBottom w:val="0"/>
      <w:divBdr>
        <w:top w:val="none" w:sz="0" w:space="0" w:color="auto"/>
        <w:left w:val="none" w:sz="0" w:space="0" w:color="auto"/>
        <w:bottom w:val="none" w:sz="0" w:space="0" w:color="auto"/>
        <w:right w:val="none" w:sz="0" w:space="0" w:color="auto"/>
      </w:divBdr>
    </w:div>
    <w:div w:id="1654065467">
      <w:marLeft w:val="0"/>
      <w:marRight w:val="0"/>
      <w:marTop w:val="0"/>
      <w:marBottom w:val="0"/>
      <w:divBdr>
        <w:top w:val="none" w:sz="0" w:space="0" w:color="auto"/>
        <w:left w:val="none" w:sz="0" w:space="0" w:color="auto"/>
        <w:bottom w:val="none" w:sz="0" w:space="0" w:color="auto"/>
        <w:right w:val="none" w:sz="0" w:space="0" w:color="auto"/>
      </w:divBdr>
    </w:div>
    <w:div w:id="1654065469">
      <w:marLeft w:val="0"/>
      <w:marRight w:val="0"/>
      <w:marTop w:val="0"/>
      <w:marBottom w:val="0"/>
      <w:divBdr>
        <w:top w:val="none" w:sz="0" w:space="0" w:color="auto"/>
        <w:left w:val="none" w:sz="0" w:space="0" w:color="auto"/>
        <w:bottom w:val="none" w:sz="0" w:space="0" w:color="auto"/>
        <w:right w:val="none" w:sz="0" w:space="0" w:color="auto"/>
      </w:divBdr>
    </w:div>
    <w:div w:id="1654065470">
      <w:marLeft w:val="0"/>
      <w:marRight w:val="0"/>
      <w:marTop w:val="0"/>
      <w:marBottom w:val="0"/>
      <w:divBdr>
        <w:top w:val="none" w:sz="0" w:space="0" w:color="auto"/>
        <w:left w:val="none" w:sz="0" w:space="0" w:color="auto"/>
        <w:bottom w:val="none" w:sz="0" w:space="0" w:color="auto"/>
        <w:right w:val="none" w:sz="0" w:space="0" w:color="auto"/>
      </w:divBdr>
    </w:div>
    <w:div w:id="1654065473">
      <w:marLeft w:val="0"/>
      <w:marRight w:val="0"/>
      <w:marTop w:val="0"/>
      <w:marBottom w:val="0"/>
      <w:divBdr>
        <w:top w:val="none" w:sz="0" w:space="0" w:color="auto"/>
        <w:left w:val="none" w:sz="0" w:space="0" w:color="auto"/>
        <w:bottom w:val="none" w:sz="0" w:space="0" w:color="auto"/>
        <w:right w:val="none" w:sz="0" w:space="0" w:color="auto"/>
      </w:divBdr>
    </w:div>
    <w:div w:id="1654065474">
      <w:marLeft w:val="0"/>
      <w:marRight w:val="0"/>
      <w:marTop w:val="0"/>
      <w:marBottom w:val="0"/>
      <w:divBdr>
        <w:top w:val="none" w:sz="0" w:space="0" w:color="auto"/>
        <w:left w:val="none" w:sz="0" w:space="0" w:color="auto"/>
        <w:bottom w:val="none" w:sz="0" w:space="0" w:color="auto"/>
        <w:right w:val="none" w:sz="0" w:space="0" w:color="auto"/>
      </w:divBdr>
    </w:div>
    <w:div w:id="1654065475">
      <w:marLeft w:val="0"/>
      <w:marRight w:val="0"/>
      <w:marTop w:val="0"/>
      <w:marBottom w:val="0"/>
      <w:divBdr>
        <w:top w:val="none" w:sz="0" w:space="0" w:color="auto"/>
        <w:left w:val="none" w:sz="0" w:space="0" w:color="auto"/>
        <w:bottom w:val="none" w:sz="0" w:space="0" w:color="auto"/>
        <w:right w:val="none" w:sz="0" w:space="0" w:color="auto"/>
      </w:divBdr>
    </w:div>
    <w:div w:id="1654065476">
      <w:marLeft w:val="0"/>
      <w:marRight w:val="0"/>
      <w:marTop w:val="0"/>
      <w:marBottom w:val="0"/>
      <w:divBdr>
        <w:top w:val="none" w:sz="0" w:space="0" w:color="auto"/>
        <w:left w:val="none" w:sz="0" w:space="0" w:color="auto"/>
        <w:bottom w:val="none" w:sz="0" w:space="0" w:color="auto"/>
        <w:right w:val="none" w:sz="0" w:space="0" w:color="auto"/>
      </w:divBdr>
    </w:div>
    <w:div w:id="1654065477">
      <w:marLeft w:val="0"/>
      <w:marRight w:val="0"/>
      <w:marTop w:val="0"/>
      <w:marBottom w:val="0"/>
      <w:divBdr>
        <w:top w:val="none" w:sz="0" w:space="0" w:color="auto"/>
        <w:left w:val="none" w:sz="0" w:space="0" w:color="auto"/>
        <w:bottom w:val="none" w:sz="0" w:space="0" w:color="auto"/>
        <w:right w:val="none" w:sz="0" w:space="0" w:color="auto"/>
      </w:divBdr>
    </w:div>
    <w:div w:id="1654065478">
      <w:marLeft w:val="0"/>
      <w:marRight w:val="0"/>
      <w:marTop w:val="0"/>
      <w:marBottom w:val="0"/>
      <w:divBdr>
        <w:top w:val="none" w:sz="0" w:space="0" w:color="auto"/>
        <w:left w:val="none" w:sz="0" w:space="0" w:color="auto"/>
        <w:bottom w:val="none" w:sz="0" w:space="0" w:color="auto"/>
        <w:right w:val="none" w:sz="0" w:space="0" w:color="auto"/>
      </w:divBdr>
    </w:div>
    <w:div w:id="1654065479">
      <w:marLeft w:val="0"/>
      <w:marRight w:val="0"/>
      <w:marTop w:val="0"/>
      <w:marBottom w:val="0"/>
      <w:divBdr>
        <w:top w:val="none" w:sz="0" w:space="0" w:color="auto"/>
        <w:left w:val="none" w:sz="0" w:space="0" w:color="auto"/>
        <w:bottom w:val="none" w:sz="0" w:space="0" w:color="auto"/>
        <w:right w:val="none" w:sz="0" w:space="0" w:color="auto"/>
      </w:divBdr>
    </w:div>
    <w:div w:id="1654065481">
      <w:marLeft w:val="0"/>
      <w:marRight w:val="0"/>
      <w:marTop w:val="0"/>
      <w:marBottom w:val="0"/>
      <w:divBdr>
        <w:top w:val="none" w:sz="0" w:space="0" w:color="auto"/>
        <w:left w:val="none" w:sz="0" w:space="0" w:color="auto"/>
        <w:bottom w:val="none" w:sz="0" w:space="0" w:color="auto"/>
        <w:right w:val="none" w:sz="0" w:space="0" w:color="auto"/>
      </w:divBdr>
    </w:div>
    <w:div w:id="1654065482">
      <w:marLeft w:val="0"/>
      <w:marRight w:val="0"/>
      <w:marTop w:val="0"/>
      <w:marBottom w:val="0"/>
      <w:divBdr>
        <w:top w:val="none" w:sz="0" w:space="0" w:color="auto"/>
        <w:left w:val="none" w:sz="0" w:space="0" w:color="auto"/>
        <w:bottom w:val="none" w:sz="0" w:space="0" w:color="auto"/>
        <w:right w:val="none" w:sz="0" w:space="0" w:color="auto"/>
      </w:divBdr>
    </w:div>
    <w:div w:id="1654065483">
      <w:marLeft w:val="0"/>
      <w:marRight w:val="0"/>
      <w:marTop w:val="0"/>
      <w:marBottom w:val="0"/>
      <w:divBdr>
        <w:top w:val="none" w:sz="0" w:space="0" w:color="auto"/>
        <w:left w:val="none" w:sz="0" w:space="0" w:color="auto"/>
        <w:bottom w:val="none" w:sz="0" w:space="0" w:color="auto"/>
        <w:right w:val="none" w:sz="0" w:space="0" w:color="auto"/>
      </w:divBdr>
    </w:div>
    <w:div w:id="1654065484">
      <w:marLeft w:val="0"/>
      <w:marRight w:val="0"/>
      <w:marTop w:val="0"/>
      <w:marBottom w:val="0"/>
      <w:divBdr>
        <w:top w:val="none" w:sz="0" w:space="0" w:color="auto"/>
        <w:left w:val="none" w:sz="0" w:space="0" w:color="auto"/>
        <w:bottom w:val="none" w:sz="0" w:space="0" w:color="auto"/>
        <w:right w:val="none" w:sz="0" w:space="0" w:color="auto"/>
      </w:divBdr>
    </w:div>
    <w:div w:id="1654065486">
      <w:marLeft w:val="0"/>
      <w:marRight w:val="0"/>
      <w:marTop w:val="0"/>
      <w:marBottom w:val="0"/>
      <w:divBdr>
        <w:top w:val="none" w:sz="0" w:space="0" w:color="auto"/>
        <w:left w:val="none" w:sz="0" w:space="0" w:color="auto"/>
        <w:bottom w:val="none" w:sz="0" w:space="0" w:color="auto"/>
        <w:right w:val="none" w:sz="0" w:space="0" w:color="auto"/>
      </w:divBdr>
    </w:div>
    <w:div w:id="1654065487">
      <w:marLeft w:val="0"/>
      <w:marRight w:val="0"/>
      <w:marTop w:val="0"/>
      <w:marBottom w:val="0"/>
      <w:divBdr>
        <w:top w:val="none" w:sz="0" w:space="0" w:color="auto"/>
        <w:left w:val="none" w:sz="0" w:space="0" w:color="auto"/>
        <w:bottom w:val="none" w:sz="0" w:space="0" w:color="auto"/>
        <w:right w:val="none" w:sz="0" w:space="0" w:color="auto"/>
      </w:divBdr>
    </w:div>
    <w:div w:id="1654065488">
      <w:marLeft w:val="0"/>
      <w:marRight w:val="0"/>
      <w:marTop w:val="0"/>
      <w:marBottom w:val="0"/>
      <w:divBdr>
        <w:top w:val="none" w:sz="0" w:space="0" w:color="auto"/>
        <w:left w:val="none" w:sz="0" w:space="0" w:color="auto"/>
        <w:bottom w:val="none" w:sz="0" w:space="0" w:color="auto"/>
        <w:right w:val="none" w:sz="0" w:space="0" w:color="auto"/>
      </w:divBdr>
    </w:div>
    <w:div w:id="1654065489">
      <w:marLeft w:val="0"/>
      <w:marRight w:val="0"/>
      <w:marTop w:val="0"/>
      <w:marBottom w:val="0"/>
      <w:divBdr>
        <w:top w:val="none" w:sz="0" w:space="0" w:color="auto"/>
        <w:left w:val="none" w:sz="0" w:space="0" w:color="auto"/>
        <w:bottom w:val="none" w:sz="0" w:space="0" w:color="auto"/>
        <w:right w:val="none" w:sz="0" w:space="0" w:color="auto"/>
      </w:divBdr>
    </w:div>
    <w:div w:id="1654065491">
      <w:marLeft w:val="0"/>
      <w:marRight w:val="0"/>
      <w:marTop w:val="0"/>
      <w:marBottom w:val="0"/>
      <w:divBdr>
        <w:top w:val="none" w:sz="0" w:space="0" w:color="auto"/>
        <w:left w:val="none" w:sz="0" w:space="0" w:color="auto"/>
        <w:bottom w:val="none" w:sz="0" w:space="0" w:color="auto"/>
        <w:right w:val="none" w:sz="0" w:space="0" w:color="auto"/>
      </w:divBdr>
    </w:div>
    <w:div w:id="1654065492">
      <w:marLeft w:val="0"/>
      <w:marRight w:val="0"/>
      <w:marTop w:val="0"/>
      <w:marBottom w:val="0"/>
      <w:divBdr>
        <w:top w:val="none" w:sz="0" w:space="0" w:color="auto"/>
        <w:left w:val="none" w:sz="0" w:space="0" w:color="auto"/>
        <w:bottom w:val="none" w:sz="0" w:space="0" w:color="auto"/>
        <w:right w:val="none" w:sz="0" w:space="0" w:color="auto"/>
      </w:divBdr>
    </w:div>
    <w:div w:id="1654065493">
      <w:marLeft w:val="0"/>
      <w:marRight w:val="0"/>
      <w:marTop w:val="0"/>
      <w:marBottom w:val="0"/>
      <w:divBdr>
        <w:top w:val="none" w:sz="0" w:space="0" w:color="auto"/>
        <w:left w:val="none" w:sz="0" w:space="0" w:color="auto"/>
        <w:bottom w:val="none" w:sz="0" w:space="0" w:color="auto"/>
        <w:right w:val="none" w:sz="0" w:space="0" w:color="auto"/>
      </w:divBdr>
    </w:div>
    <w:div w:id="1654065494">
      <w:marLeft w:val="0"/>
      <w:marRight w:val="0"/>
      <w:marTop w:val="0"/>
      <w:marBottom w:val="0"/>
      <w:divBdr>
        <w:top w:val="none" w:sz="0" w:space="0" w:color="auto"/>
        <w:left w:val="none" w:sz="0" w:space="0" w:color="auto"/>
        <w:bottom w:val="none" w:sz="0" w:space="0" w:color="auto"/>
        <w:right w:val="none" w:sz="0" w:space="0" w:color="auto"/>
      </w:divBdr>
    </w:div>
    <w:div w:id="1654065495">
      <w:marLeft w:val="0"/>
      <w:marRight w:val="0"/>
      <w:marTop w:val="0"/>
      <w:marBottom w:val="0"/>
      <w:divBdr>
        <w:top w:val="none" w:sz="0" w:space="0" w:color="auto"/>
        <w:left w:val="none" w:sz="0" w:space="0" w:color="auto"/>
        <w:bottom w:val="none" w:sz="0" w:space="0" w:color="auto"/>
        <w:right w:val="none" w:sz="0" w:space="0" w:color="auto"/>
      </w:divBdr>
    </w:div>
    <w:div w:id="1654065500">
      <w:marLeft w:val="0"/>
      <w:marRight w:val="0"/>
      <w:marTop w:val="0"/>
      <w:marBottom w:val="0"/>
      <w:divBdr>
        <w:top w:val="none" w:sz="0" w:space="0" w:color="auto"/>
        <w:left w:val="none" w:sz="0" w:space="0" w:color="auto"/>
        <w:bottom w:val="none" w:sz="0" w:space="0" w:color="auto"/>
        <w:right w:val="none" w:sz="0" w:space="0" w:color="auto"/>
      </w:divBdr>
    </w:div>
    <w:div w:id="1654065502">
      <w:marLeft w:val="0"/>
      <w:marRight w:val="0"/>
      <w:marTop w:val="0"/>
      <w:marBottom w:val="0"/>
      <w:divBdr>
        <w:top w:val="none" w:sz="0" w:space="0" w:color="auto"/>
        <w:left w:val="none" w:sz="0" w:space="0" w:color="auto"/>
        <w:bottom w:val="none" w:sz="0" w:space="0" w:color="auto"/>
        <w:right w:val="none" w:sz="0" w:space="0" w:color="auto"/>
      </w:divBdr>
    </w:div>
    <w:div w:id="1654065503">
      <w:marLeft w:val="0"/>
      <w:marRight w:val="0"/>
      <w:marTop w:val="0"/>
      <w:marBottom w:val="0"/>
      <w:divBdr>
        <w:top w:val="none" w:sz="0" w:space="0" w:color="auto"/>
        <w:left w:val="none" w:sz="0" w:space="0" w:color="auto"/>
        <w:bottom w:val="none" w:sz="0" w:space="0" w:color="auto"/>
        <w:right w:val="none" w:sz="0" w:space="0" w:color="auto"/>
      </w:divBdr>
      <w:divsChild>
        <w:div w:id="1654065353">
          <w:marLeft w:val="0"/>
          <w:marRight w:val="0"/>
          <w:marTop w:val="192"/>
          <w:marBottom w:val="0"/>
          <w:divBdr>
            <w:top w:val="none" w:sz="0" w:space="0" w:color="auto"/>
            <w:left w:val="none" w:sz="0" w:space="0" w:color="auto"/>
            <w:bottom w:val="none" w:sz="0" w:space="0" w:color="auto"/>
            <w:right w:val="none" w:sz="0" w:space="0" w:color="auto"/>
          </w:divBdr>
        </w:div>
        <w:div w:id="1654065356">
          <w:marLeft w:val="0"/>
          <w:marRight w:val="0"/>
          <w:marTop w:val="192"/>
          <w:marBottom w:val="0"/>
          <w:divBdr>
            <w:top w:val="none" w:sz="0" w:space="0" w:color="auto"/>
            <w:left w:val="none" w:sz="0" w:space="0" w:color="auto"/>
            <w:bottom w:val="none" w:sz="0" w:space="0" w:color="auto"/>
            <w:right w:val="none" w:sz="0" w:space="0" w:color="auto"/>
          </w:divBdr>
        </w:div>
        <w:div w:id="1654065373">
          <w:marLeft w:val="0"/>
          <w:marRight w:val="0"/>
          <w:marTop w:val="192"/>
          <w:marBottom w:val="0"/>
          <w:divBdr>
            <w:top w:val="none" w:sz="0" w:space="0" w:color="auto"/>
            <w:left w:val="none" w:sz="0" w:space="0" w:color="auto"/>
            <w:bottom w:val="none" w:sz="0" w:space="0" w:color="auto"/>
            <w:right w:val="none" w:sz="0" w:space="0" w:color="auto"/>
          </w:divBdr>
        </w:div>
        <w:div w:id="1654065420">
          <w:marLeft w:val="0"/>
          <w:marRight w:val="0"/>
          <w:marTop w:val="192"/>
          <w:marBottom w:val="0"/>
          <w:divBdr>
            <w:top w:val="none" w:sz="0" w:space="0" w:color="auto"/>
            <w:left w:val="none" w:sz="0" w:space="0" w:color="auto"/>
            <w:bottom w:val="none" w:sz="0" w:space="0" w:color="auto"/>
            <w:right w:val="none" w:sz="0" w:space="0" w:color="auto"/>
          </w:divBdr>
        </w:div>
        <w:div w:id="1654065471">
          <w:marLeft w:val="0"/>
          <w:marRight w:val="0"/>
          <w:marTop w:val="192"/>
          <w:marBottom w:val="0"/>
          <w:divBdr>
            <w:top w:val="none" w:sz="0" w:space="0" w:color="auto"/>
            <w:left w:val="none" w:sz="0" w:space="0" w:color="auto"/>
            <w:bottom w:val="none" w:sz="0" w:space="0" w:color="auto"/>
            <w:right w:val="none" w:sz="0" w:space="0" w:color="auto"/>
          </w:divBdr>
        </w:div>
        <w:div w:id="1654065485">
          <w:marLeft w:val="0"/>
          <w:marRight w:val="0"/>
          <w:marTop w:val="192"/>
          <w:marBottom w:val="0"/>
          <w:divBdr>
            <w:top w:val="none" w:sz="0" w:space="0" w:color="auto"/>
            <w:left w:val="none" w:sz="0" w:space="0" w:color="auto"/>
            <w:bottom w:val="none" w:sz="0" w:space="0" w:color="auto"/>
            <w:right w:val="none" w:sz="0" w:space="0" w:color="auto"/>
          </w:divBdr>
        </w:div>
        <w:div w:id="1654065504">
          <w:marLeft w:val="0"/>
          <w:marRight w:val="0"/>
          <w:marTop w:val="192"/>
          <w:marBottom w:val="0"/>
          <w:divBdr>
            <w:top w:val="none" w:sz="0" w:space="0" w:color="auto"/>
            <w:left w:val="none" w:sz="0" w:space="0" w:color="auto"/>
            <w:bottom w:val="none" w:sz="0" w:space="0" w:color="auto"/>
            <w:right w:val="none" w:sz="0" w:space="0" w:color="auto"/>
          </w:divBdr>
        </w:div>
        <w:div w:id="1654065539">
          <w:marLeft w:val="0"/>
          <w:marRight w:val="0"/>
          <w:marTop w:val="192"/>
          <w:marBottom w:val="0"/>
          <w:divBdr>
            <w:top w:val="none" w:sz="0" w:space="0" w:color="auto"/>
            <w:left w:val="none" w:sz="0" w:space="0" w:color="auto"/>
            <w:bottom w:val="none" w:sz="0" w:space="0" w:color="auto"/>
            <w:right w:val="none" w:sz="0" w:space="0" w:color="auto"/>
          </w:divBdr>
        </w:div>
        <w:div w:id="1654065549">
          <w:marLeft w:val="0"/>
          <w:marRight w:val="0"/>
          <w:marTop w:val="192"/>
          <w:marBottom w:val="0"/>
          <w:divBdr>
            <w:top w:val="none" w:sz="0" w:space="0" w:color="auto"/>
            <w:left w:val="none" w:sz="0" w:space="0" w:color="auto"/>
            <w:bottom w:val="none" w:sz="0" w:space="0" w:color="auto"/>
            <w:right w:val="none" w:sz="0" w:space="0" w:color="auto"/>
          </w:divBdr>
        </w:div>
        <w:div w:id="1654065551">
          <w:marLeft w:val="0"/>
          <w:marRight w:val="0"/>
          <w:marTop w:val="192"/>
          <w:marBottom w:val="0"/>
          <w:divBdr>
            <w:top w:val="none" w:sz="0" w:space="0" w:color="auto"/>
            <w:left w:val="none" w:sz="0" w:space="0" w:color="auto"/>
            <w:bottom w:val="none" w:sz="0" w:space="0" w:color="auto"/>
            <w:right w:val="none" w:sz="0" w:space="0" w:color="auto"/>
          </w:divBdr>
        </w:div>
        <w:div w:id="1654065585">
          <w:marLeft w:val="0"/>
          <w:marRight w:val="0"/>
          <w:marTop w:val="192"/>
          <w:marBottom w:val="0"/>
          <w:divBdr>
            <w:top w:val="none" w:sz="0" w:space="0" w:color="auto"/>
            <w:left w:val="none" w:sz="0" w:space="0" w:color="auto"/>
            <w:bottom w:val="none" w:sz="0" w:space="0" w:color="auto"/>
            <w:right w:val="none" w:sz="0" w:space="0" w:color="auto"/>
          </w:divBdr>
        </w:div>
        <w:div w:id="1654065587">
          <w:marLeft w:val="0"/>
          <w:marRight w:val="0"/>
          <w:marTop w:val="192"/>
          <w:marBottom w:val="0"/>
          <w:divBdr>
            <w:top w:val="none" w:sz="0" w:space="0" w:color="auto"/>
            <w:left w:val="none" w:sz="0" w:space="0" w:color="auto"/>
            <w:bottom w:val="none" w:sz="0" w:space="0" w:color="auto"/>
            <w:right w:val="none" w:sz="0" w:space="0" w:color="auto"/>
          </w:divBdr>
        </w:div>
        <w:div w:id="1654065591">
          <w:marLeft w:val="0"/>
          <w:marRight w:val="0"/>
          <w:marTop w:val="192"/>
          <w:marBottom w:val="0"/>
          <w:divBdr>
            <w:top w:val="none" w:sz="0" w:space="0" w:color="auto"/>
            <w:left w:val="none" w:sz="0" w:space="0" w:color="auto"/>
            <w:bottom w:val="none" w:sz="0" w:space="0" w:color="auto"/>
            <w:right w:val="none" w:sz="0" w:space="0" w:color="auto"/>
          </w:divBdr>
        </w:div>
      </w:divsChild>
    </w:div>
    <w:div w:id="1654065505">
      <w:marLeft w:val="0"/>
      <w:marRight w:val="0"/>
      <w:marTop w:val="0"/>
      <w:marBottom w:val="0"/>
      <w:divBdr>
        <w:top w:val="none" w:sz="0" w:space="0" w:color="auto"/>
        <w:left w:val="none" w:sz="0" w:space="0" w:color="auto"/>
        <w:bottom w:val="none" w:sz="0" w:space="0" w:color="auto"/>
        <w:right w:val="none" w:sz="0" w:space="0" w:color="auto"/>
      </w:divBdr>
    </w:div>
    <w:div w:id="1654065506">
      <w:marLeft w:val="0"/>
      <w:marRight w:val="0"/>
      <w:marTop w:val="0"/>
      <w:marBottom w:val="0"/>
      <w:divBdr>
        <w:top w:val="none" w:sz="0" w:space="0" w:color="auto"/>
        <w:left w:val="none" w:sz="0" w:space="0" w:color="auto"/>
        <w:bottom w:val="none" w:sz="0" w:space="0" w:color="auto"/>
        <w:right w:val="none" w:sz="0" w:space="0" w:color="auto"/>
      </w:divBdr>
    </w:div>
    <w:div w:id="1654065507">
      <w:marLeft w:val="0"/>
      <w:marRight w:val="0"/>
      <w:marTop w:val="0"/>
      <w:marBottom w:val="0"/>
      <w:divBdr>
        <w:top w:val="none" w:sz="0" w:space="0" w:color="auto"/>
        <w:left w:val="none" w:sz="0" w:space="0" w:color="auto"/>
        <w:bottom w:val="none" w:sz="0" w:space="0" w:color="auto"/>
        <w:right w:val="none" w:sz="0" w:space="0" w:color="auto"/>
      </w:divBdr>
    </w:div>
    <w:div w:id="1654065508">
      <w:marLeft w:val="0"/>
      <w:marRight w:val="0"/>
      <w:marTop w:val="0"/>
      <w:marBottom w:val="0"/>
      <w:divBdr>
        <w:top w:val="none" w:sz="0" w:space="0" w:color="auto"/>
        <w:left w:val="none" w:sz="0" w:space="0" w:color="auto"/>
        <w:bottom w:val="none" w:sz="0" w:space="0" w:color="auto"/>
        <w:right w:val="none" w:sz="0" w:space="0" w:color="auto"/>
      </w:divBdr>
    </w:div>
    <w:div w:id="1654065509">
      <w:marLeft w:val="0"/>
      <w:marRight w:val="0"/>
      <w:marTop w:val="0"/>
      <w:marBottom w:val="0"/>
      <w:divBdr>
        <w:top w:val="none" w:sz="0" w:space="0" w:color="auto"/>
        <w:left w:val="none" w:sz="0" w:space="0" w:color="auto"/>
        <w:bottom w:val="none" w:sz="0" w:space="0" w:color="auto"/>
        <w:right w:val="none" w:sz="0" w:space="0" w:color="auto"/>
      </w:divBdr>
    </w:div>
    <w:div w:id="1654065510">
      <w:marLeft w:val="0"/>
      <w:marRight w:val="0"/>
      <w:marTop w:val="0"/>
      <w:marBottom w:val="0"/>
      <w:divBdr>
        <w:top w:val="none" w:sz="0" w:space="0" w:color="auto"/>
        <w:left w:val="none" w:sz="0" w:space="0" w:color="auto"/>
        <w:bottom w:val="none" w:sz="0" w:space="0" w:color="auto"/>
        <w:right w:val="none" w:sz="0" w:space="0" w:color="auto"/>
      </w:divBdr>
    </w:div>
    <w:div w:id="1654065511">
      <w:marLeft w:val="0"/>
      <w:marRight w:val="0"/>
      <w:marTop w:val="0"/>
      <w:marBottom w:val="0"/>
      <w:divBdr>
        <w:top w:val="none" w:sz="0" w:space="0" w:color="auto"/>
        <w:left w:val="none" w:sz="0" w:space="0" w:color="auto"/>
        <w:bottom w:val="none" w:sz="0" w:space="0" w:color="auto"/>
        <w:right w:val="none" w:sz="0" w:space="0" w:color="auto"/>
      </w:divBdr>
    </w:div>
    <w:div w:id="1654065512">
      <w:marLeft w:val="0"/>
      <w:marRight w:val="0"/>
      <w:marTop w:val="0"/>
      <w:marBottom w:val="0"/>
      <w:divBdr>
        <w:top w:val="none" w:sz="0" w:space="0" w:color="auto"/>
        <w:left w:val="none" w:sz="0" w:space="0" w:color="auto"/>
        <w:bottom w:val="none" w:sz="0" w:space="0" w:color="auto"/>
        <w:right w:val="none" w:sz="0" w:space="0" w:color="auto"/>
      </w:divBdr>
    </w:div>
    <w:div w:id="1654065513">
      <w:marLeft w:val="0"/>
      <w:marRight w:val="0"/>
      <w:marTop w:val="0"/>
      <w:marBottom w:val="0"/>
      <w:divBdr>
        <w:top w:val="none" w:sz="0" w:space="0" w:color="auto"/>
        <w:left w:val="none" w:sz="0" w:space="0" w:color="auto"/>
        <w:bottom w:val="none" w:sz="0" w:space="0" w:color="auto"/>
        <w:right w:val="none" w:sz="0" w:space="0" w:color="auto"/>
      </w:divBdr>
    </w:div>
    <w:div w:id="1654065515">
      <w:marLeft w:val="0"/>
      <w:marRight w:val="0"/>
      <w:marTop w:val="0"/>
      <w:marBottom w:val="0"/>
      <w:divBdr>
        <w:top w:val="none" w:sz="0" w:space="0" w:color="auto"/>
        <w:left w:val="none" w:sz="0" w:space="0" w:color="auto"/>
        <w:bottom w:val="none" w:sz="0" w:space="0" w:color="auto"/>
        <w:right w:val="none" w:sz="0" w:space="0" w:color="auto"/>
      </w:divBdr>
    </w:div>
    <w:div w:id="1654065516">
      <w:marLeft w:val="0"/>
      <w:marRight w:val="0"/>
      <w:marTop w:val="0"/>
      <w:marBottom w:val="0"/>
      <w:divBdr>
        <w:top w:val="none" w:sz="0" w:space="0" w:color="auto"/>
        <w:left w:val="none" w:sz="0" w:space="0" w:color="auto"/>
        <w:bottom w:val="none" w:sz="0" w:space="0" w:color="auto"/>
        <w:right w:val="none" w:sz="0" w:space="0" w:color="auto"/>
      </w:divBdr>
    </w:div>
    <w:div w:id="1654065517">
      <w:marLeft w:val="0"/>
      <w:marRight w:val="0"/>
      <w:marTop w:val="0"/>
      <w:marBottom w:val="0"/>
      <w:divBdr>
        <w:top w:val="none" w:sz="0" w:space="0" w:color="auto"/>
        <w:left w:val="none" w:sz="0" w:space="0" w:color="auto"/>
        <w:bottom w:val="none" w:sz="0" w:space="0" w:color="auto"/>
        <w:right w:val="none" w:sz="0" w:space="0" w:color="auto"/>
      </w:divBdr>
    </w:div>
    <w:div w:id="1654065518">
      <w:marLeft w:val="0"/>
      <w:marRight w:val="0"/>
      <w:marTop w:val="0"/>
      <w:marBottom w:val="0"/>
      <w:divBdr>
        <w:top w:val="none" w:sz="0" w:space="0" w:color="auto"/>
        <w:left w:val="none" w:sz="0" w:space="0" w:color="auto"/>
        <w:bottom w:val="none" w:sz="0" w:space="0" w:color="auto"/>
        <w:right w:val="none" w:sz="0" w:space="0" w:color="auto"/>
      </w:divBdr>
    </w:div>
    <w:div w:id="1654065519">
      <w:marLeft w:val="0"/>
      <w:marRight w:val="0"/>
      <w:marTop w:val="0"/>
      <w:marBottom w:val="0"/>
      <w:divBdr>
        <w:top w:val="none" w:sz="0" w:space="0" w:color="auto"/>
        <w:left w:val="none" w:sz="0" w:space="0" w:color="auto"/>
        <w:bottom w:val="none" w:sz="0" w:space="0" w:color="auto"/>
        <w:right w:val="none" w:sz="0" w:space="0" w:color="auto"/>
      </w:divBdr>
    </w:div>
    <w:div w:id="1654065520">
      <w:marLeft w:val="0"/>
      <w:marRight w:val="0"/>
      <w:marTop w:val="0"/>
      <w:marBottom w:val="0"/>
      <w:divBdr>
        <w:top w:val="none" w:sz="0" w:space="0" w:color="auto"/>
        <w:left w:val="none" w:sz="0" w:space="0" w:color="auto"/>
        <w:bottom w:val="none" w:sz="0" w:space="0" w:color="auto"/>
        <w:right w:val="none" w:sz="0" w:space="0" w:color="auto"/>
      </w:divBdr>
    </w:div>
    <w:div w:id="1654065521">
      <w:marLeft w:val="0"/>
      <w:marRight w:val="0"/>
      <w:marTop w:val="0"/>
      <w:marBottom w:val="0"/>
      <w:divBdr>
        <w:top w:val="none" w:sz="0" w:space="0" w:color="auto"/>
        <w:left w:val="none" w:sz="0" w:space="0" w:color="auto"/>
        <w:bottom w:val="none" w:sz="0" w:space="0" w:color="auto"/>
        <w:right w:val="none" w:sz="0" w:space="0" w:color="auto"/>
      </w:divBdr>
    </w:div>
    <w:div w:id="1654065522">
      <w:marLeft w:val="0"/>
      <w:marRight w:val="0"/>
      <w:marTop w:val="0"/>
      <w:marBottom w:val="0"/>
      <w:divBdr>
        <w:top w:val="none" w:sz="0" w:space="0" w:color="auto"/>
        <w:left w:val="none" w:sz="0" w:space="0" w:color="auto"/>
        <w:bottom w:val="none" w:sz="0" w:space="0" w:color="auto"/>
        <w:right w:val="none" w:sz="0" w:space="0" w:color="auto"/>
      </w:divBdr>
    </w:div>
    <w:div w:id="1654065523">
      <w:marLeft w:val="0"/>
      <w:marRight w:val="0"/>
      <w:marTop w:val="0"/>
      <w:marBottom w:val="0"/>
      <w:divBdr>
        <w:top w:val="none" w:sz="0" w:space="0" w:color="auto"/>
        <w:left w:val="none" w:sz="0" w:space="0" w:color="auto"/>
        <w:bottom w:val="none" w:sz="0" w:space="0" w:color="auto"/>
        <w:right w:val="none" w:sz="0" w:space="0" w:color="auto"/>
      </w:divBdr>
    </w:div>
    <w:div w:id="1654065524">
      <w:marLeft w:val="0"/>
      <w:marRight w:val="0"/>
      <w:marTop w:val="0"/>
      <w:marBottom w:val="0"/>
      <w:divBdr>
        <w:top w:val="none" w:sz="0" w:space="0" w:color="auto"/>
        <w:left w:val="none" w:sz="0" w:space="0" w:color="auto"/>
        <w:bottom w:val="none" w:sz="0" w:space="0" w:color="auto"/>
        <w:right w:val="none" w:sz="0" w:space="0" w:color="auto"/>
      </w:divBdr>
    </w:div>
    <w:div w:id="1654065525">
      <w:marLeft w:val="0"/>
      <w:marRight w:val="0"/>
      <w:marTop w:val="0"/>
      <w:marBottom w:val="0"/>
      <w:divBdr>
        <w:top w:val="none" w:sz="0" w:space="0" w:color="auto"/>
        <w:left w:val="none" w:sz="0" w:space="0" w:color="auto"/>
        <w:bottom w:val="none" w:sz="0" w:space="0" w:color="auto"/>
        <w:right w:val="none" w:sz="0" w:space="0" w:color="auto"/>
      </w:divBdr>
    </w:div>
    <w:div w:id="1654065526">
      <w:marLeft w:val="0"/>
      <w:marRight w:val="0"/>
      <w:marTop w:val="0"/>
      <w:marBottom w:val="0"/>
      <w:divBdr>
        <w:top w:val="none" w:sz="0" w:space="0" w:color="auto"/>
        <w:left w:val="none" w:sz="0" w:space="0" w:color="auto"/>
        <w:bottom w:val="none" w:sz="0" w:space="0" w:color="auto"/>
        <w:right w:val="none" w:sz="0" w:space="0" w:color="auto"/>
      </w:divBdr>
    </w:div>
    <w:div w:id="1654065528">
      <w:marLeft w:val="0"/>
      <w:marRight w:val="0"/>
      <w:marTop w:val="0"/>
      <w:marBottom w:val="0"/>
      <w:divBdr>
        <w:top w:val="none" w:sz="0" w:space="0" w:color="auto"/>
        <w:left w:val="none" w:sz="0" w:space="0" w:color="auto"/>
        <w:bottom w:val="none" w:sz="0" w:space="0" w:color="auto"/>
        <w:right w:val="none" w:sz="0" w:space="0" w:color="auto"/>
      </w:divBdr>
    </w:div>
    <w:div w:id="1654065530">
      <w:marLeft w:val="0"/>
      <w:marRight w:val="0"/>
      <w:marTop w:val="0"/>
      <w:marBottom w:val="0"/>
      <w:divBdr>
        <w:top w:val="none" w:sz="0" w:space="0" w:color="auto"/>
        <w:left w:val="none" w:sz="0" w:space="0" w:color="auto"/>
        <w:bottom w:val="none" w:sz="0" w:space="0" w:color="auto"/>
        <w:right w:val="none" w:sz="0" w:space="0" w:color="auto"/>
      </w:divBdr>
      <w:divsChild>
        <w:div w:id="1654065367">
          <w:marLeft w:val="0"/>
          <w:marRight w:val="0"/>
          <w:marTop w:val="192"/>
          <w:marBottom w:val="0"/>
          <w:divBdr>
            <w:top w:val="none" w:sz="0" w:space="0" w:color="auto"/>
            <w:left w:val="none" w:sz="0" w:space="0" w:color="auto"/>
            <w:bottom w:val="none" w:sz="0" w:space="0" w:color="auto"/>
            <w:right w:val="none" w:sz="0" w:space="0" w:color="auto"/>
          </w:divBdr>
        </w:div>
        <w:div w:id="1654065369">
          <w:marLeft w:val="0"/>
          <w:marRight w:val="0"/>
          <w:marTop w:val="0"/>
          <w:marBottom w:val="0"/>
          <w:divBdr>
            <w:top w:val="none" w:sz="0" w:space="0" w:color="auto"/>
            <w:left w:val="none" w:sz="0" w:space="0" w:color="auto"/>
            <w:bottom w:val="none" w:sz="0" w:space="0" w:color="auto"/>
            <w:right w:val="none" w:sz="0" w:space="0" w:color="auto"/>
          </w:divBdr>
        </w:div>
        <w:div w:id="1654065398">
          <w:marLeft w:val="0"/>
          <w:marRight w:val="0"/>
          <w:marTop w:val="0"/>
          <w:marBottom w:val="0"/>
          <w:divBdr>
            <w:top w:val="none" w:sz="0" w:space="0" w:color="auto"/>
            <w:left w:val="none" w:sz="0" w:space="0" w:color="auto"/>
            <w:bottom w:val="none" w:sz="0" w:space="0" w:color="auto"/>
            <w:right w:val="none" w:sz="0" w:space="0" w:color="auto"/>
          </w:divBdr>
        </w:div>
        <w:div w:id="1654065423">
          <w:marLeft w:val="0"/>
          <w:marRight w:val="0"/>
          <w:marTop w:val="192"/>
          <w:marBottom w:val="0"/>
          <w:divBdr>
            <w:top w:val="none" w:sz="0" w:space="0" w:color="auto"/>
            <w:left w:val="none" w:sz="0" w:space="0" w:color="auto"/>
            <w:bottom w:val="none" w:sz="0" w:space="0" w:color="auto"/>
            <w:right w:val="none" w:sz="0" w:space="0" w:color="auto"/>
          </w:divBdr>
        </w:div>
        <w:div w:id="1654065480">
          <w:marLeft w:val="0"/>
          <w:marRight w:val="0"/>
          <w:marTop w:val="0"/>
          <w:marBottom w:val="0"/>
          <w:divBdr>
            <w:top w:val="none" w:sz="0" w:space="0" w:color="auto"/>
            <w:left w:val="none" w:sz="0" w:space="0" w:color="auto"/>
            <w:bottom w:val="none" w:sz="0" w:space="0" w:color="auto"/>
            <w:right w:val="none" w:sz="0" w:space="0" w:color="auto"/>
          </w:divBdr>
          <w:divsChild>
            <w:div w:id="1654065598">
              <w:marLeft w:val="0"/>
              <w:marRight w:val="0"/>
              <w:marTop w:val="192"/>
              <w:marBottom w:val="0"/>
              <w:divBdr>
                <w:top w:val="none" w:sz="0" w:space="0" w:color="auto"/>
                <w:left w:val="none" w:sz="0" w:space="0" w:color="auto"/>
                <w:bottom w:val="none" w:sz="0" w:space="0" w:color="auto"/>
                <w:right w:val="none" w:sz="0" w:space="0" w:color="auto"/>
              </w:divBdr>
            </w:div>
          </w:divsChild>
        </w:div>
        <w:div w:id="1654065497">
          <w:marLeft w:val="0"/>
          <w:marRight w:val="0"/>
          <w:marTop w:val="0"/>
          <w:marBottom w:val="0"/>
          <w:divBdr>
            <w:top w:val="none" w:sz="0" w:space="0" w:color="auto"/>
            <w:left w:val="none" w:sz="0" w:space="0" w:color="auto"/>
            <w:bottom w:val="none" w:sz="0" w:space="0" w:color="auto"/>
            <w:right w:val="none" w:sz="0" w:space="0" w:color="auto"/>
          </w:divBdr>
          <w:divsChild>
            <w:div w:id="1654065410">
              <w:marLeft w:val="0"/>
              <w:marRight w:val="0"/>
              <w:marTop w:val="192"/>
              <w:marBottom w:val="0"/>
              <w:divBdr>
                <w:top w:val="none" w:sz="0" w:space="0" w:color="auto"/>
                <w:left w:val="none" w:sz="0" w:space="0" w:color="auto"/>
                <w:bottom w:val="none" w:sz="0" w:space="0" w:color="auto"/>
                <w:right w:val="none" w:sz="0" w:space="0" w:color="auto"/>
              </w:divBdr>
            </w:div>
          </w:divsChild>
        </w:div>
        <w:div w:id="1654065498">
          <w:marLeft w:val="0"/>
          <w:marRight w:val="0"/>
          <w:marTop w:val="192"/>
          <w:marBottom w:val="0"/>
          <w:divBdr>
            <w:top w:val="none" w:sz="0" w:space="0" w:color="auto"/>
            <w:left w:val="none" w:sz="0" w:space="0" w:color="auto"/>
            <w:bottom w:val="none" w:sz="0" w:space="0" w:color="auto"/>
            <w:right w:val="none" w:sz="0" w:space="0" w:color="auto"/>
          </w:divBdr>
        </w:div>
        <w:div w:id="1654065527">
          <w:marLeft w:val="0"/>
          <w:marRight w:val="0"/>
          <w:marTop w:val="192"/>
          <w:marBottom w:val="0"/>
          <w:divBdr>
            <w:top w:val="none" w:sz="0" w:space="0" w:color="auto"/>
            <w:left w:val="none" w:sz="0" w:space="0" w:color="auto"/>
            <w:bottom w:val="none" w:sz="0" w:space="0" w:color="auto"/>
            <w:right w:val="none" w:sz="0" w:space="0" w:color="auto"/>
          </w:divBdr>
        </w:div>
        <w:div w:id="1654065537">
          <w:marLeft w:val="0"/>
          <w:marRight w:val="0"/>
          <w:marTop w:val="192"/>
          <w:marBottom w:val="0"/>
          <w:divBdr>
            <w:top w:val="none" w:sz="0" w:space="0" w:color="auto"/>
            <w:left w:val="none" w:sz="0" w:space="0" w:color="auto"/>
            <w:bottom w:val="none" w:sz="0" w:space="0" w:color="auto"/>
            <w:right w:val="none" w:sz="0" w:space="0" w:color="auto"/>
          </w:divBdr>
        </w:div>
        <w:div w:id="1654065552">
          <w:marLeft w:val="0"/>
          <w:marRight w:val="0"/>
          <w:marTop w:val="192"/>
          <w:marBottom w:val="0"/>
          <w:divBdr>
            <w:top w:val="none" w:sz="0" w:space="0" w:color="auto"/>
            <w:left w:val="none" w:sz="0" w:space="0" w:color="auto"/>
            <w:bottom w:val="none" w:sz="0" w:space="0" w:color="auto"/>
            <w:right w:val="none" w:sz="0" w:space="0" w:color="auto"/>
          </w:divBdr>
        </w:div>
        <w:div w:id="1654065588">
          <w:marLeft w:val="0"/>
          <w:marRight w:val="0"/>
          <w:marTop w:val="192"/>
          <w:marBottom w:val="0"/>
          <w:divBdr>
            <w:top w:val="none" w:sz="0" w:space="0" w:color="auto"/>
            <w:left w:val="none" w:sz="0" w:space="0" w:color="auto"/>
            <w:bottom w:val="none" w:sz="0" w:space="0" w:color="auto"/>
            <w:right w:val="none" w:sz="0" w:space="0" w:color="auto"/>
          </w:divBdr>
        </w:div>
      </w:divsChild>
    </w:div>
    <w:div w:id="1654065531">
      <w:marLeft w:val="0"/>
      <w:marRight w:val="0"/>
      <w:marTop w:val="0"/>
      <w:marBottom w:val="0"/>
      <w:divBdr>
        <w:top w:val="none" w:sz="0" w:space="0" w:color="auto"/>
        <w:left w:val="none" w:sz="0" w:space="0" w:color="auto"/>
        <w:bottom w:val="none" w:sz="0" w:space="0" w:color="auto"/>
        <w:right w:val="none" w:sz="0" w:space="0" w:color="auto"/>
      </w:divBdr>
    </w:div>
    <w:div w:id="1654065532">
      <w:marLeft w:val="0"/>
      <w:marRight w:val="0"/>
      <w:marTop w:val="0"/>
      <w:marBottom w:val="0"/>
      <w:divBdr>
        <w:top w:val="none" w:sz="0" w:space="0" w:color="auto"/>
        <w:left w:val="none" w:sz="0" w:space="0" w:color="auto"/>
        <w:bottom w:val="none" w:sz="0" w:space="0" w:color="auto"/>
        <w:right w:val="none" w:sz="0" w:space="0" w:color="auto"/>
      </w:divBdr>
    </w:div>
    <w:div w:id="1654065534">
      <w:marLeft w:val="0"/>
      <w:marRight w:val="0"/>
      <w:marTop w:val="0"/>
      <w:marBottom w:val="0"/>
      <w:divBdr>
        <w:top w:val="none" w:sz="0" w:space="0" w:color="auto"/>
        <w:left w:val="none" w:sz="0" w:space="0" w:color="auto"/>
        <w:bottom w:val="none" w:sz="0" w:space="0" w:color="auto"/>
        <w:right w:val="none" w:sz="0" w:space="0" w:color="auto"/>
      </w:divBdr>
    </w:div>
    <w:div w:id="1654065535">
      <w:marLeft w:val="0"/>
      <w:marRight w:val="0"/>
      <w:marTop w:val="0"/>
      <w:marBottom w:val="0"/>
      <w:divBdr>
        <w:top w:val="none" w:sz="0" w:space="0" w:color="auto"/>
        <w:left w:val="none" w:sz="0" w:space="0" w:color="auto"/>
        <w:bottom w:val="none" w:sz="0" w:space="0" w:color="auto"/>
        <w:right w:val="none" w:sz="0" w:space="0" w:color="auto"/>
      </w:divBdr>
    </w:div>
    <w:div w:id="1654065536">
      <w:marLeft w:val="0"/>
      <w:marRight w:val="0"/>
      <w:marTop w:val="0"/>
      <w:marBottom w:val="0"/>
      <w:divBdr>
        <w:top w:val="none" w:sz="0" w:space="0" w:color="auto"/>
        <w:left w:val="none" w:sz="0" w:space="0" w:color="auto"/>
        <w:bottom w:val="none" w:sz="0" w:space="0" w:color="auto"/>
        <w:right w:val="none" w:sz="0" w:space="0" w:color="auto"/>
      </w:divBdr>
    </w:div>
    <w:div w:id="1654065538">
      <w:marLeft w:val="0"/>
      <w:marRight w:val="0"/>
      <w:marTop w:val="0"/>
      <w:marBottom w:val="0"/>
      <w:divBdr>
        <w:top w:val="none" w:sz="0" w:space="0" w:color="auto"/>
        <w:left w:val="none" w:sz="0" w:space="0" w:color="auto"/>
        <w:bottom w:val="none" w:sz="0" w:space="0" w:color="auto"/>
        <w:right w:val="none" w:sz="0" w:space="0" w:color="auto"/>
      </w:divBdr>
    </w:div>
    <w:div w:id="1654065540">
      <w:marLeft w:val="0"/>
      <w:marRight w:val="0"/>
      <w:marTop w:val="0"/>
      <w:marBottom w:val="0"/>
      <w:divBdr>
        <w:top w:val="none" w:sz="0" w:space="0" w:color="auto"/>
        <w:left w:val="none" w:sz="0" w:space="0" w:color="auto"/>
        <w:bottom w:val="none" w:sz="0" w:space="0" w:color="auto"/>
        <w:right w:val="none" w:sz="0" w:space="0" w:color="auto"/>
      </w:divBdr>
    </w:div>
    <w:div w:id="1654065541">
      <w:marLeft w:val="0"/>
      <w:marRight w:val="0"/>
      <w:marTop w:val="0"/>
      <w:marBottom w:val="0"/>
      <w:divBdr>
        <w:top w:val="none" w:sz="0" w:space="0" w:color="auto"/>
        <w:left w:val="none" w:sz="0" w:space="0" w:color="auto"/>
        <w:bottom w:val="none" w:sz="0" w:space="0" w:color="auto"/>
        <w:right w:val="none" w:sz="0" w:space="0" w:color="auto"/>
      </w:divBdr>
    </w:div>
    <w:div w:id="1654065542">
      <w:marLeft w:val="0"/>
      <w:marRight w:val="0"/>
      <w:marTop w:val="0"/>
      <w:marBottom w:val="0"/>
      <w:divBdr>
        <w:top w:val="none" w:sz="0" w:space="0" w:color="auto"/>
        <w:left w:val="none" w:sz="0" w:space="0" w:color="auto"/>
        <w:bottom w:val="none" w:sz="0" w:space="0" w:color="auto"/>
        <w:right w:val="none" w:sz="0" w:space="0" w:color="auto"/>
      </w:divBdr>
    </w:div>
    <w:div w:id="1654065543">
      <w:marLeft w:val="0"/>
      <w:marRight w:val="0"/>
      <w:marTop w:val="0"/>
      <w:marBottom w:val="0"/>
      <w:divBdr>
        <w:top w:val="none" w:sz="0" w:space="0" w:color="auto"/>
        <w:left w:val="none" w:sz="0" w:space="0" w:color="auto"/>
        <w:bottom w:val="none" w:sz="0" w:space="0" w:color="auto"/>
        <w:right w:val="none" w:sz="0" w:space="0" w:color="auto"/>
      </w:divBdr>
    </w:div>
    <w:div w:id="1654065544">
      <w:marLeft w:val="0"/>
      <w:marRight w:val="0"/>
      <w:marTop w:val="0"/>
      <w:marBottom w:val="0"/>
      <w:divBdr>
        <w:top w:val="none" w:sz="0" w:space="0" w:color="auto"/>
        <w:left w:val="none" w:sz="0" w:space="0" w:color="auto"/>
        <w:bottom w:val="none" w:sz="0" w:space="0" w:color="auto"/>
        <w:right w:val="none" w:sz="0" w:space="0" w:color="auto"/>
      </w:divBdr>
    </w:div>
    <w:div w:id="1654065545">
      <w:marLeft w:val="0"/>
      <w:marRight w:val="0"/>
      <w:marTop w:val="0"/>
      <w:marBottom w:val="0"/>
      <w:divBdr>
        <w:top w:val="none" w:sz="0" w:space="0" w:color="auto"/>
        <w:left w:val="none" w:sz="0" w:space="0" w:color="auto"/>
        <w:bottom w:val="none" w:sz="0" w:space="0" w:color="auto"/>
        <w:right w:val="none" w:sz="0" w:space="0" w:color="auto"/>
      </w:divBdr>
    </w:div>
    <w:div w:id="1654065546">
      <w:marLeft w:val="0"/>
      <w:marRight w:val="0"/>
      <w:marTop w:val="0"/>
      <w:marBottom w:val="0"/>
      <w:divBdr>
        <w:top w:val="none" w:sz="0" w:space="0" w:color="auto"/>
        <w:left w:val="none" w:sz="0" w:space="0" w:color="auto"/>
        <w:bottom w:val="none" w:sz="0" w:space="0" w:color="auto"/>
        <w:right w:val="none" w:sz="0" w:space="0" w:color="auto"/>
      </w:divBdr>
    </w:div>
    <w:div w:id="1654065547">
      <w:marLeft w:val="0"/>
      <w:marRight w:val="0"/>
      <w:marTop w:val="0"/>
      <w:marBottom w:val="0"/>
      <w:divBdr>
        <w:top w:val="none" w:sz="0" w:space="0" w:color="auto"/>
        <w:left w:val="none" w:sz="0" w:space="0" w:color="auto"/>
        <w:bottom w:val="none" w:sz="0" w:space="0" w:color="auto"/>
        <w:right w:val="none" w:sz="0" w:space="0" w:color="auto"/>
      </w:divBdr>
    </w:div>
    <w:div w:id="1654065548">
      <w:marLeft w:val="0"/>
      <w:marRight w:val="0"/>
      <w:marTop w:val="0"/>
      <w:marBottom w:val="0"/>
      <w:divBdr>
        <w:top w:val="none" w:sz="0" w:space="0" w:color="auto"/>
        <w:left w:val="none" w:sz="0" w:space="0" w:color="auto"/>
        <w:bottom w:val="none" w:sz="0" w:space="0" w:color="auto"/>
        <w:right w:val="none" w:sz="0" w:space="0" w:color="auto"/>
      </w:divBdr>
    </w:div>
    <w:div w:id="1654065550">
      <w:marLeft w:val="0"/>
      <w:marRight w:val="0"/>
      <w:marTop w:val="0"/>
      <w:marBottom w:val="0"/>
      <w:divBdr>
        <w:top w:val="none" w:sz="0" w:space="0" w:color="auto"/>
        <w:left w:val="none" w:sz="0" w:space="0" w:color="auto"/>
        <w:bottom w:val="none" w:sz="0" w:space="0" w:color="auto"/>
        <w:right w:val="none" w:sz="0" w:space="0" w:color="auto"/>
      </w:divBdr>
    </w:div>
    <w:div w:id="1654065554">
      <w:marLeft w:val="0"/>
      <w:marRight w:val="0"/>
      <w:marTop w:val="0"/>
      <w:marBottom w:val="0"/>
      <w:divBdr>
        <w:top w:val="none" w:sz="0" w:space="0" w:color="auto"/>
        <w:left w:val="none" w:sz="0" w:space="0" w:color="auto"/>
        <w:bottom w:val="none" w:sz="0" w:space="0" w:color="auto"/>
        <w:right w:val="none" w:sz="0" w:space="0" w:color="auto"/>
      </w:divBdr>
    </w:div>
    <w:div w:id="1654065555">
      <w:marLeft w:val="0"/>
      <w:marRight w:val="0"/>
      <w:marTop w:val="0"/>
      <w:marBottom w:val="0"/>
      <w:divBdr>
        <w:top w:val="none" w:sz="0" w:space="0" w:color="auto"/>
        <w:left w:val="none" w:sz="0" w:space="0" w:color="auto"/>
        <w:bottom w:val="none" w:sz="0" w:space="0" w:color="auto"/>
        <w:right w:val="none" w:sz="0" w:space="0" w:color="auto"/>
      </w:divBdr>
    </w:div>
    <w:div w:id="1654065556">
      <w:marLeft w:val="0"/>
      <w:marRight w:val="0"/>
      <w:marTop w:val="0"/>
      <w:marBottom w:val="0"/>
      <w:divBdr>
        <w:top w:val="none" w:sz="0" w:space="0" w:color="auto"/>
        <w:left w:val="none" w:sz="0" w:space="0" w:color="auto"/>
        <w:bottom w:val="none" w:sz="0" w:space="0" w:color="auto"/>
        <w:right w:val="none" w:sz="0" w:space="0" w:color="auto"/>
      </w:divBdr>
    </w:div>
    <w:div w:id="1654065557">
      <w:marLeft w:val="0"/>
      <w:marRight w:val="0"/>
      <w:marTop w:val="0"/>
      <w:marBottom w:val="0"/>
      <w:divBdr>
        <w:top w:val="none" w:sz="0" w:space="0" w:color="auto"/>
        <w:left w:val="none" w:sz="0" w:space="0" w:color="auto"/>
        <w:bottom w:val="none" w:sz="0" w:space="0" w:color="auto"/>
        <w:right w:val="none" w:sz="0" w:space="0" w:color="auto"/>
      </w:divBdr>
    </w:div>
    <w:div w:id="1654065558">
      <w:marLeft w:val="0"/>
      <w:marRight w:val="0"/>
      <w:marTop w:val="0"/>
      <w:marBottom w:val="0"/>
      <w:divBdr>
        <w:top w:val="none" w:sz="0" w:space="0" w:color="auto"/>
        <w:left w:val="none" w:sz="0" w:space="0" w:color="auto"/>
        <w:bottom w:val="none" w:sz="0" w:space="0" w:color="auto"/>
        <w:right w:val="none" w:sz="0" w:space="0" w:color="auto"/>
      </w:divBdr>
    </w:div>
    <w:div w:id="1654065559">
      <w:marLeft w:val="0"/>
      <w:marRight w:val="0"/>
      <w:marTop w:val="0"/>
      <w:marBottom w:val="0"/>
      <w:divBdr>
        <w:top w:val="none" w:sz="0" w:space="0" w:color="auto"/>
        <w:left w:val="none" w:sz="0" w:space="0" w:color="auto"/>
        <w:bottom w:val="none" w:sz="0" w:space="0" w:color="auto"/>
        <w:right w:val="none" w:sz="0" w:space="0" w:color="auto"/>
      </w:divBdr>
    </w:div>
    <w:div w:id="1654065561">
      <w:marLeft w:val="0"/>
      <w:marRight w:val="0"/>
      <w:marTop w:val="0"/>
      <w:marBottom w:val="0"/>
      <w:divBdr>
        <w:top w:val="none" w:sz="0" w:space="0" w:color="auto"/>
        <w:left w:val="none" w:sz="0" w:space="0" w:color="auto"/>
        <w:bottom w:val="none" w:sz="0" w:space="0" w:color="auto"/>
        <w:right w:val="none" w:sz="0" w:space="0" w:color="auto"/>
      </w:divBdr>
    </w:div>
    <w:div w:id="1654065562">
      <w:marLeft w:val="0"/>
      <w:marRight w:val="0"/>
      <w:marTop w:val="0"/>
      <w:marBottom w:val="0"/>
      <w:divBdr>
        <w:top w:val="none" w:sz="0" w:space="0" w:color="auto"/>
        <w:left w:val="none" w:sz="0" w:space="0" w:color="auto"/>
        <w:bottom w:val="none" w:sz="0" w:space="0" w:color="auto"/>
        <w:right w:val="none" w:sz="0" w:space="0" w:color="auto"/>
      </w:divBdr>
    </w:div>
    <w:div w:id="1654065563">
      <w:marLeft w:val="0"/>
      <w:marRight w:val="0"/>
      <w:marTop w:val="0"/>
      <w:marBottom w:val="0"/>
      <w:divBdr>
        <w:top w:val="none" w:sz="0" w:space="0" w:color="auto"/>
        <w:left w:val="none" w:sz="0" w:space="0" w:color="auto"/>
        <w:bottom w:val="none" w:sz="0" w:space="0" w:color="auto"/>
        <w:right w:val="none" w:sz="0" w:space="0" w:color="auto"/>
      </w:divBdr>
    </w:div>
    <w:div w:id="1654065564">
      <w:marLeft w:val="0"/>
      <w:marRight w:val="0"/>
      <w:marTop w:val="0"/>
      <w:marBottom w:val="0"/>
      <w:divBdr>
        <w:top w:val="none" w:sz="0" w:space="0" w:color="auto"/>
        <w:left w:val="none" w:sz="0" w:space="0" w:color="auto"/>
        <w:bottom w:val="none" w:sz="0" w:space="0" w:color="auto"/>
        <w:right w:val="none" w:sz="0" w:space="0" w:color="auto"/>
      </w:divBdr>
    </w:div>
    <w:div w:id="1654065565">
      <w:marLeft w:val="0"/>
      <w:marRight w:val="0"/>
      <w:marTop w:val="0"/>
      <w:marBottom w:val="0"/>
      <w:divBdr>
        <w:top w:val="none" w:sz="0" w:space="0" w:color="auto"/>
        <w:left w:val="none" w:sz="0" w:space="0" w:color="auto"/>
        <w:bottom w:val="none" w:sz="0" w:space="0" w:color="auto"/>
        <w:right w:val="none" w:sz="0" w:space="0" w:color="auto"/>
      </w:divBdr>
    </w:div>
    <w:div w:id="1654065566">
      <w:marLeft w:val="0"/>
      <w:marRight w:val="0"/>
      <w:marTop w:val="0"/>
      <w:marBottom w:val="0"/>
      <w:divBdr>
        <w:top w:val="none" w:sz="0" w:space="0" w:color="auto"/>
        <w:left w:val="none" w:sz="0" w:space="0" w:color="auto"/>
        <w:bottom w:val="none" w:sz="0" w:space="0" w:color="auto"/>
        <w:right w:val="none" w:sz="0" w:space="0" w:color="auto"/>
      </w:divBdr>
    </w:div>
    <w:div w:id="1654065567">
      <w:marLeft w:val="0"/>
      <w:marRight w:val="0"/>
      <w:marTop w:val="0"/>
      <w:marBottom w:val="0"/>
      <w:divBdr>
        <w:top w:val="none" w:sz="0" w:space="0" w:color="auto"/>
        <w:left w:val="none" w:sz="0" w:space="0" w:color="auto"/>
        <w:bottom w:val="none" w:sz="0" w:space="0" w:color="auto"/>
        <w:right w:val="none" w:sz="0" w:space="0" w:color="auto"/>
      </w:divBdr>
    </w:div>
    <w:div w:id="1654065568">
      <w:marLeft w:val="0"/>
      <w:marRight w:val="0"/>
      <w:marTop w:val="0"/>
      <w:marBottom w:val="0"/>
      <w:divBdr>
        <w:top w:val="none" w:sz="0" w:space="0" w:color="auto"/>
        <w:left w:val="none" w:sz="0" w:space="0" w:color="auto"/>
        <w:bottom w:val="none" w:sz="0" w:space="0" w:color="auto"/>
        <w:right w:val="none" w:sz="0" w:space="0" w:color="auto"/>
      </w:divBdr>
    </w:div>
    <w:div w:id="1654065569">
      <w:marLeft w:val="0"/>
      <w:marRight w:val="0"/>
      <w:marTop w:val="0"/>
      <w:marBottom w:val="0"/>
      <w:divBdr>
        <w:top w:val="none" w:sz="0" w:space="0" w:color="auto"/>
        <w:left w:val="none" w:sz="0" w:space="0" w:color="auto"/>
        <w:bottom w:val="none" w:sz="0" w:space="0" w:color="auto"/>
        <w:right w:val="none" w:sz="0" w:space="0" w:color="auto"/>
      </w:divBdr>
    </w:div>
    <w:div w:id="1654065572">
      <w:marLeft w:val="0"/>
      <w:marRight w:val="0"/>
      <w:marTop w:val="0"/>
      <w:marBottom w:val="0"/>
      <w:divBdr>
        <w:top w:val="none" w:sz="0" w:space="0" w:color="auto"/>
        <w:left w:val="none" w:sz="0" w:space="0" w:color="auto"/>
        <w:bottom w:val="none" w:sz="0" w:space="0" w:color="auto"/>
        <w:right w:val="none" w:sz="0" w:space="0" w:color="auto"/>
      </w:divBdr>
    </w:div>
    <w:div w:id="1654065573">
      <w:marLeft w:val="0"/>
      <w:marRight w:val="0"/>
      <w:marTop w:val="0"/>
      <w:marBottom w:val="0"/>
      <w:divBdr>
        <w:top w:val="none" w:sz="0" w:space="0" w:color="auto"/>
        <w:left w:val="none" w:sz="0" w:space="0" w:color="auto"/>
        <w:bottom w:val="none" w:sz="0" w:space="0" w:color="auto"/>
        <w:right w:val="none" w:sz="0" w:space="0" w:color="auto"/>
      </w:divBdr>
      <w:divsChild>
        <w:div w:id="1654065357">
          <w:marLeft w:val="0"/>
          <w:marRight w:val="0"/>
          <w:marTop w:val="192"/>
          <w:marBottom w:val="0"/>
          <w:divBdr>
            <w:top w:val="none" w:sz="0" w:space="0" w:color="auto"/>
            <w:left w:val="none" w:sz="0" w:space="0" w:color="auto"/>
            <w:bottom w:val="none" w:sz="0" w:space="0" w:color="auto"/>
            <w:right w:val="none" w:sz="0" w:space="0" w:color="auto"/>
          </w:divBdr>
        </w:div>
        <w:div w:id="1654065358">
          <w:marLeft w:val="0"/>
          <w:marRight w:val="0"/>
          <w:marTop w:val="192"/>
          <w:marBottom w:val="0"/>
          <w:divBdr>
            <w:top w:val="none" w:sz="0" w:space="0" w:color="auto"/>
            <w:left w:val="none" w:sz="0" w:space="0" w:color="auto"/>
            <w:bottom w:val="none" w:sz="0" w:space="0" w:color="auto"/>
            <w:right w:val="none" w:sz="0" w:space="0" w:color="auto"/>
          </w:divBdr>
        </w:div>
        <w:div w:id="1654065366">
          <w:marLeft w:val="0"/>
          <w:marRight w:val="0"/>
          <w:marTop w:val="192"/>
          <w:marBottom w:val="0"/>
          <w:divBdr>
            <w:top w:val="none" w:sz="0" w:space="0" w:color="auto"/>
            <w:left w:val="none" w:sz="0" w:space="0" w:color="auto"/>
            <w:bottom w:val="none" w:sz="0" w:space="0" w:color="auto"/>
            <w:right w:val="none" w:sz="0" w:space="0" w:color="auto"/>
          </w:divBdr>
        </w:div>
        <w:div w:id="1654065391">
          <w:marLeft w:val="0"/>
          <w:marRight w:val="0"/>
          <w:marTop w:val="0"/>
          <w:marBottom w:val="0"/>
          <w:divBdr>
            <w:top w:val="none" w:sz="0" w:space="0" w:color="auto"/>
            <w:left w:val="none" w:sz="0" w:space="0" w:color="auto"/>
            <w:bottom w:val="none" w:sz="0" w:space="0" w:color="auto"/>
            <w:right w:val="none" w:sz="0" w:space="0" w:color="auto"/>
          </w:divBdr>
          <w:divsChild>
            <w:div w:id="1654065362">
              <w:marLeft w:val="0"/>
              <w:marRight w:val="0"/>
              <w:marTop w:val="192"/>
              <w:marBottom w:val="0"/>
              <w:divBdr>
                <w:top w:val="none" w:sz="0" w:space="0" w:color="auto"/>
                <w:left w:val="none" w:sz="0" w:space="0" w:color="auto"/>
                <w:bottom w:val="none" w:sz="0" w:space="0" w:color="auto"/>
                <w:right w:val="none" w:sz="0" w:space="0" w:color="auto"/>
              </w:divBdr>
            </w:div>
          </w:divsChild>
        </w:div>
        <w:div w:id="1654065405">
          <w:marLeft w:val="0"/>
          <w:marRight w:val="0"/>
          <w:marTop w:val="0"/>
          <w:marBottom w:val="0"/>
          <w:divBdr>
            <w:top w:val="none" w:sz="0" w:space="0" w:color="auto"/>
            <w:left w:val="none" w:sz="0" w:space="0" w:color="auto"/>
            <w:bottom w:val="none" w:sz="0" w:space="0" w:color="auto"/>
            <w:right w:val="none" w:sz="0" w:space="0" w:color="auto"/>
          </w:divBdr>
          <w:divsChild>
            <w:div w:id="1654065354">
              <w:marLeft w:val="0"/>
              <w:marRight w:val="0"/>
              <w:marTop w:val="192"/>
              <w:marBottom w:val="0"/>
              <w:divBdr>
                <w:top w:val="none" w:sz="0" w:space="0" w:color="auto"/>
                <w:left w:val="none" w:sz="0" w:space="0" w:color="auto"/>
                <w:bottom w:val="none" w:sz="0" w:space="0" w:color="auto"/>
                <w:right w:val="none" w:sz="0" w:space="0" w:color="auto"/>
              </w:divBdr>
            </w:div>
          </w:divsChild>
        </w:div>
        <w:div w:id="1654065416">
          <w:marLeft w:val="0"/>
          <w:marRight w:val="0"/>
          <w:marTop w:val="0"/>
          <w:marBottom w:val="0"/>
          <w:divBdr>
            <w:top w:val="none" w:sz="0" w:space="0" w:color="auto"/>
            <w:left w:val="none" w:sz="0" w:space="0" w:color="auto"/>
            <w:bottom w:val="none" w:sz="0" w:space="0" w:color="auto"/>
            <w:right w:val="none" w:sz="0" w:space="0" w:color="auto"/>
          </w:divBdr>
        </w:div>
        <w:div w:id="1654065458">
          <w:marLeft w:val="0"/>
          <w:marRight w:val="0"/>
          <w:marTop w:val="192"/>
          <w:marBottom w:val="0"/>
          <w:divBdr>
            <w:top w:val="none" w:sz="0" w:space="0" w:color="auto"/>
            <w:left w:val="none" w:sz="0" w:space="0" w:color="auto"/>
            <w:bottom w:val="none" w:sz="0" w:space="0" w:color="auto"/>
            <w:right w:val="none" w:sz="0" w:space="0" w:color="auto"/>
          </w:divBdr>
        </w:div>
        <w:div w:id="1654065468">
          <w:marLeft w:val="0"/>
          <w:marRight w:val="0"/>
          <w:marTop w:val="0"/>
          <w:marBottom w:val="0"/>
          <w:divBdr>
            <w:top w:val="none" w:sz="0" w:space="0" w:color="auto"/>
            <w:left w:val="none" w:sz="0" w:space="0" w:color="auto"/>
            <w:bottom w:val="none" w:sz="0" w:space="0" w:color="auto"/>
            <w:right w:val="none" w:sz="0" w:space="0" w:color="auto"/>
          </w:divBdr>
        </w:div>
        <w:div w:id="1654065472">
          <w:marLeft w:val="0"/>
          <w:marRight w:val="0"/>
          <w:marTop w:val="192"/>
          <w:marBottom w:val="0"/>
          <w:divBdr>
            <w:top w:val="none" w:sz="0" w:space="0" w:color="auto"/>
            <w:left w:val="none" w:sz="0" w:space="0" w:color="auto"/>
            <w:bottom w:val="none" w:sz="0" w:space="0" w:color="auto"/>
            <w:right w:val="none" w:sz="0" w:space="0" w:color="auto"/>
          </w:divBdr>
        </w:div>
        <w:div w:id="1654065490">
          <w:marLeft w:val="0"/>
          <w:marRight w:val="0"/>
          <w:marTop w:val="192"/>
          <w:marBottom w:val="0"/>
          <w:divBdr>
            <w:top w:val="none" w:sz="0" w:space="0" w:color="auto"/>
            <w:left w:val="none" w:sz="0" w:space="0" w:color="auto"/>
            <w:bottom w:val="none" w:sz="0" w:space="0" w:color="auto"/>
            <w:right w:val="none" w:sz="0" w:space="0" w:color="auto"/>
          </w:divBdr>
        </w:div>
        <w:div w:id="1654065579">
          <w:marLeft w:val="0"/>
          <w:marRight w:val="0"/>
          <w:marTop w:val="192"/>
          <w:marBottom w:val="0"/>
          <w:divBdr>
            <w:top w:val="none" w:sz="0" w:space="0" w:color="auto"/>
            <w:left w:val="none" w:sz="0" w:space="0" w:color="auto"/>
            <w:bottom w:val="none" w:sz="0" w:space="0" w:color="auto"/>
            <w:right w:val="none" w:sz="0" w:space="0" w:color="auto"/>
          </w:divBdr>
        </w:div>
      </w:divsChild>
    </w:div>
    <w:div w:id="1654065574">
      <w:marLeft w:val="0"/>
      <w:marRight w:val="0"/>
      <w:marTop w:val="0"/>
      <w:marBottom w:val="0"/>
      <w:divBdr>
        <w:top w:val="none" w:sz="0" w:space="0" w:color="auto"/>
        <w:left w:val="none" w:sz="0" w:space="0" w:color="auto"/>
        <w:bottom w:val="none" w:sz="0" w:space="0" w:color="auto"/>
        <w:right w:val="none" w:sz="0" w:space="0" w:color="auto"/>
      </w:divBdr>
    </w:div>
    <w:div w:id="1654065575">
      <w:marLeft w:val="0"/>
      <w:marRight w:val="0"/>
      <w:marTop w:val="0"/>
      <w:marBottom w:val="0"/>
      <w:divBdr>
        <w:top w:val="none" w:sz="0" w:space="0" w:color="auto"/>
        <w:left w:val="none" w:sz="0" w:space="0" w:color="auto"/>
        <w:bottom w:val="none" w:sz="0" w:space="0" w:color="auto"/>
        <w:right w:val="none" w:sz="0" w:space="0" w:color="auto"/>
      </w:divBdr>
    </w:div>
    <w:div w:id="1654065576">
      <w:marLeft w:val="0"/>
      <w:marRight w:val="0"/>
      <w:marTop w:val="0"/>
      <w:marBottom w:val="0"/>
      <w:divBdr>
        <w:top w:val="none" w:sz="0" w:space="0" w:color="auto"/>
        <w:left w:val="none" w:sz="0" w:space="0" w:color="auto"/>
        <w:bottom w:val="none" w:sz="0" w:space="0" w:color="auto"/>
        <w:right w:val="none" w:sz="0" w:space="0" w:color="auto"/>
      </w:divBdr>
    </w:div>
    <w:div w:id="1654065577">
      <w:marLeft w:val="0"/>
      <w:marRight w:val="0"/>
      <w:marTop w:val="0"/>
      <w:marBottom w:val="0"/>
      <w:divBdr>
        <w:top w:val="none" w:sz="0" w:space="0" w:color="auto"/>
        <w:left w:val="none" w:sz="0" w:space="0" w:color="auto"/>
        <w:bottom w:val="none" w:sz="0" w:space="0" w:color="auto"/>
        <w:right w:val="none" w:sz="0" w:space="0" w:color="auto"/>
      </w:divBdr>
    </w:div>
    <w:div w:id="1654065580">
      <w:marLeft w:val="0"/>
      <w:marRight w:val="0"/>
      <w:marTop w:val="0"/>
      <w:marBottom w:val="0"/>
      <w:divBdr>
        <w:top w:val="none" w:sz="0" w:space="0" w:color="auto"/>
        <w:left w:val="none" w:sz="0" w:space="0" w:color="auto"/>
        <w:bottom w:val="none" w:sz="0" w:space="0" w:color="auto"/>
        <w:right w:val="none" w:sz="0" w:space="0" w:color="auto"/>
      </w:divBdr>
    </w:div>
    <w:div w:id="1654065581">
      <w:marLeft w:val="0"/>
      <w:marRight w:val="0"/>
      <w:marTop w:val="0"/>
      <w:marBottom w:val="0"/>
      <w:divBdr>
        <w:top w:val="none" w:sz="0" w:space="0" w:color="auto"/>
        <w:left w:val="none" w:sz="0" w:space="0" w:color="auto"/>
        <w:bottom w:val="none" w:sz="0" w:space="0" w:color="auto"/>
        <w:right w:val="none" w:sz="0" w:space="0" w:color="auto"/>
      </w:divBdr>
    </w:div>
    <w:div w:id="1654065582">
      <w:marLeft w:val="0"/>
      <w:marRight w:val="0"/>
      <w:marTop w:val="0"/>
      <w:marBottom w:val="0"/>
      <w:divBdr>
        <w:top w:val="none" w:sz="0" w:space="0" w:color="auto"/>
        <w:left w:val="none" w:sz="0" w:space="0" w:color="auto"/>
        <w:bottom w:val="none" w:sz="0" w:space="0" w:color="auto"/>
        <w:right w:val="none" w:sz="0" w:space="0" w:color="auto"/>
      </w:divBdr>
    </w:div>
    <w:div w:id="1654065584">
      <w:marLeft w:val="0"/>
      <w:marRight w:val="0"/>
      <w:marTop w:val="0"/>
      <w:marBottom w:val="0"/>
      <w:divBdr>
        <w:top w:val="none" w:sz="0" w:space="0" w:color="auto"/>
        <w:left w:val="none" w:sz="0" w:space="0" w:color="auto"/>
        <w:bottom w:val="none" w:sz="0" w:space="0" w:color="auto"/>
        <w:right w:val="none" w:sz="0" w:space="0" w:color="auto"/>
      </w:divBdr>
    </w:div>
    <w:div w:id="1654065586">
      <w:marLeft w:val="0"/>
      <w:marRight w:val="0"/>
      <w:marTop w:val="0"/>
      <w:marBottom w:val="0"/>
      <w:divBdr>
        <w:top w:val="none" w:sz="0" w:space="0" w:color="auto"/>
        <w:left w:val="none" w:sz="0" w:space="0" w:color="auto"/>
        <w:bottom w:val="none" w:sz="0" w:space="0" w:color="auto"/>
        <w:right w:val="none" w:sz="0" w:space="0" w:color="auto"/>
      </w:divBdr>
    </w:div>
    <w:div w:id="1654065589">
      <w:marLeft w:val="0"/>
      <w:marRight w:val="0"/>
      <w:marTop w:val="0"/>
      <w:marBottom w:val="0"/>
      <w:divBdr>
        <w:top w:val="none" w:sz="0" w:space="0" w:color="auto"/>
        <w:left w:val="none" w:sz="0" w:space="0" w:color="auto"/>
        <w:bottom w:val="none" w:sz="0" w:space="0" w:color="auto"/>
        <w:right w:val="none" w:sz="0" w:space="0" w:color="auto"/>
      </w:divBdr>
    </w:div>
    <w:div w:id="1654065590">
      <w:marLeft w:val="0"/>
      <w:marRight w:val="0"/>
      <w:marTop w:val="0"/>
      <w:marBottom w:val="0"/>
      <w:divBdr>
        <w:top w:val="none" w:sz="0" w:space="0" w:color="auto"/>
        <w:left w:val="none" w:sz="0" w:space="0" w:color="auto"/>
        <w:bottom w:val="none" w:sz="0" w:space="0" w:color="auto"/>
        <w:right w:val="none" w:sz="0" w:space="0" w:color="auto"/>
      </w:divBdr>
    </w:div>
    <w:div w:id="1654065592">
      <w:marLeft w:val="0"/>
      <w:marRight w:val="0"/>
      <w:marTop w:val="0"/>
      <w:marBottom w:val="0"/>
      <w:divBdr>
        <w:top w:val="none" w:sz="0" w:space="0" w:color="auto"/>
        <w:left w:val="none" w:sz="0" w:space="0" w:color="auto"/>
        <w:bottom w:val="none" w:sz="0" w:space="0" w:color="auto"/>
        <w:right w:val="none" w:sz="0" w:space="0" w:color="auto"/>
      </w:divBdr>
    </w:div>
    <w:div w:id="1654065593">
      <w:marLeft w:val="0"/>
      <w:marRight w:val="0"/>
      <w:marTop w:val="0"/>
      <w:marBottom w:val="0"/>
      <w:divBdr>
        <w:top w:val="none" w:sz="0" w:space="0" w:color="auto"/>
        <w:left w:val="none" w:sz="0" w:space="0" w:color="auto"/>
        <w:bottom w:val="none" w:sz="0" w:space="0" w:color="auto"/>
        <w:right w:val="none" w:sz="0" w:space="0" w:color="auto"/>
      </w:divBdr>
    </w:div>
    <w:div w:id="1654065594">
      <w:marLeft w:val="0"/>
      <w:marRight w:val="0"/>
      <w:marTop w:val="0"/>
      <w:marBottom w:val="0"/>
      <w:divBdr>
        <w:top w:val="none" w:sz="0" w:space="0" w:color="auto"/>
        <w:left w:val="none" w:sz="0" w:space="0" w:color="auto"/>
        <w:bottom w:val="none" w:sz="0" w:space="0" w:color="auto"/>
        <w:right w:val="none" w:sz="0" w:space="0" w:color="auto"/>
      </w:divBdr>
    </w:div>
    <w:div w:id="1654065595">
      <w:marLeft w:val="0"/>
      <w:marRight w:val="0"/>
      <w:marTop w:val="0"/>
      <w:marBottom w:val="0"/>
      <w:divBdr>
        <w:top w:val="none" w:sz="0" w:space="0" w:color="auto"/>
        <w:left w:val="none" w:sz="0" w:space="0" w:color="auto"/>
        <w:bottom w:val="none" w:sz="0" w:space="0" w:color="auto"/>
        <w:right w:val="none" w:sz="0" w:space="0" w:color="auto"/>
      </w:divBdr>
    </w:div>
    <w:div w:id="1654065596">
      <w:marLeft w:val="0"/>
      <w:marRight w:val="0"/>
      <w:marTop w:val="0"/>
      <w:marBottom w:val="0"/>
      <w:divBdr>
        <w:top w:val="none" w:sz="0" w:space="0" w:color="auto"/>
        <w:left w:val="none" w:sz="0" w:space="0" w:color="auto"/>
        <w:bottom w:val="none" w:sz="0" w:space="0" w:color="auto"/>
        <w:right w:val="none" w:sz="0" w:space="0" w:color="auto"/>
      </w:divBdr>
    </w:div>
    <w:div w:id="1654065597">
      <w:marLeft w:val="0"/>
      <w:marRight w:val="0"/>
      <w:marTop w:val="0"/>
      <w:marBottom w:val="0"/>
      <w:divBdr>
        <w:top w:val="none" w:sz="0" w:space="0" w:color="auto"/>
        <w:left w:val="none" w:sz="0" w:space="0" w:color="auto"/>
        <w:bottom w:val="none" w:sz="0" w:space="0" w:color="auto"/>
        <w:right w:val="none" w:sz="0" w:space="0" w:color="auto"/>
      </w:divBdr>
    </w:div>
    <w:div w:id="1654065599">
      <w:marLeft w:val="0"/>
      <w:marRight w:val="0"/>
      <w:marTop w:val="0"/>
      <w:marBottom w:val="0"/>
      <w:divBdr>
        <w:top w:val="none" w:sz="0" w:space="0" w:color="auto"/>
        <w:left w:val="none" w:sz="0" w:space="0" w:color="auto"/>
        <w:bottom w:val="none" w:sz="0" w:space="0" w:color="auto"/>
        <w:right w:val="none" w:sz="0" w:space="0" w:color="auto"/>
      </w:divBdr>
      <w:divsChild>
        <w:div w:id="1654065365">
          <w:marLeft w:val="0"/>
          <w:marRight w:val="0"/>
          <w:marTop w:val="192"/>
          <w:marBottom w:val="0"/>
          <w:divBdr>
            <w:top w:val="none" w:sz="0" w:space="0" w:color="auto"/>
            <w:left w:val="none" w:sz="0" w:space="0" w:color="auto"/>
            <w:bottom w:val="none" w:sz="0" w:space="0" w:color="auto"/>
            <w:right w:val="none" w:sz="0" w:space="0" w:color="auto"/>
          </w:divBdr>
        </w:div>
        <w:div w:id="1654065418">
          <w:marLeft w:val="0"/>
          <w:marRight w:val="0"/>
          <w:marTop w:val="192"/>
          <w:marBottom w:val="0"/>
          <w:divBdr>
            <w:top w:val="none" w:sz="0" w:space="0" w:color="auto"/>
            <w:left w:val="none" w:sz="0" w:space="0" w:color="auto"/>
            <w:bottom w:val="none" w:sz="0" w:space="0" w:color="auto"/>
            <w:right w:val="none" w:sz="0" w:space="0" w:color="auto"/>
          </w:divBdr>
        </w:div>
        <w:div w:id="1654065441">
          <w:marLeft w:val="0"/>
          <w:marRight w:val="0"/>
          <w:marTop w:val="0"/>
          <w:marBottom w:val="0"/>
          <w:divBdr>
            <w:top w:val="none" w:sz="0" w:space="0" w:color="auto"/>
            <w:left w:val="none" w:sz="0" w:space="0" w:color="auto"/>
            <w:bottom w:val="none" w:sz="0" w:space="0" w:color="auto"/>
            <w:right w:val="none" w:sz="0" w:space="0" w:color="auto"/>
          </w:divBdr>
          <w:divsChild>
            <w:div w:id="1654065501">
              <w:marLeft w:val="0"/>
              <w:marRight w:val="0"/>
              <w:marTop w:val="192"/>
              <w:marBottom w:val="0"/>
              <w:divBdr>
                <w:top w:val="none" w:sz="0" w:space="0" w:color="auto"/>
                <w:left w:val="none" w:sz="0" w:space="0" w:color="auto"/>
                <w:bottom w:val="none" w:sz="0" w:space="0" w:color="auto"/>
                <w:right w:val="none" w:sz="0" w:space="0" w:color="auto"/>
              </w:divBdr>
            </w:div>
          </w:divsChild>
        </w:div>
        <w:div w:id="1654065443">
          <w:marLeft w:val="0"/>
          <w:marRight w:val="0"/>
          <w:marTop w:val="0"/>
          <w:marBottom w:val="0"/>
          <w:divBdr>
            <w:top w:val="none" w:sz="0" w:space="0" w:color="auto"/>
            <w:left w:val="none" w:sz="0" w:space="0" w:color="auto"/>
            <w:bottom w:val="none" w:sz="0" w:space="0" w:color="auto"/>
            <w:right w:val="none" w:sz="0" w:space="0" w:color="auto"/>
          </w:divBdr>
          <w:divsChild>
            <w:div w:id="1654065436">
              <w:marLeft w:val="0"/>
              <w:marRight w:val="0"/>
              <w:marTop w:val="192"/>
              <w:marBottom w:val="0"/>
              <w:divBdr>
                <w:top w:val="none" w:sz="0" w:space="0" w:color="auto"/>
                <w:left w:val="none" w:sz="0" w:space="0" w:color="auto"/>
                <w:bottom w:val="none" w:sz="0" w:space="0" w:color="auto"/>
                <w:right w:val="none" w:sz="0" w:space="0" w:color="auto"/>
              </w:divBdr>
            </w:div>
          </w:divsChild>
        </w:div>
        <w:div w:id="1654065455">
          <w:marLeft w:val="0"/>
          <w:marRight w:val="0"/>
          <w:marTop w:val="0"/>
          <w:marBottom w:val="0"/>
          <w:divBdr>
            <w:top w:val="none" w:sz="0" w:space="0" w:color="auto"/>
            <w:left w:val="none" w:sz="0" w:space="0" w:color="auto"/>
            <w:bottom w:val="none" w:sz="0" w:space="0" w:color="auto"/>
            <w:right w:val="none" w:sz="0" w:space="0" w:color="auto"/>
          </w:divBdr>
        </w:div>
        <w:div w:id="1654065533">
          <w:marLeft w:val="0"/>
          <w:marRight w:val="0"/>
          <w:marTop w:val="192"/>
          <w:marBottom w:val="0"/>
          <w:divBdr>
            <w:top w:val="none" w:sz="0" w:space="0" w:color="auto"/>
            <w:left w:val="none" w:sz="0" w:space="0" w:color="auto"/>
            <w:bottom w:val="none" w:sz="0" w:space="0" w:color="auto"/>
            <w:right w:val="none" w:sz="0" w:space="0" w:color="auto"/>
          </w:divBdr>
        </w:div>
        <w:div w:id="1654065553">
          <w:marLeft w:val="0"/>
          <w:marRight w:val="0"/>
          <w:marTop w:val="0"/>
          <w:marBottom w:val="0"/>
          <w:divBdr>
            <w:top w:val="none" w:sz="0" w:space="0" w:color="auto"/>
            <w:left w:val="none" w:sz="0" w:space="0" w:color="auto"/>
            <w:bottom w:val="none" w:sz="0" w:space="0" w:color="auto"/>
            <w:right w:val="none" w:sz="0" w:space="0" w:color="auto"/>
          </w:divBdr>
        </w:div>
        <w:div w:id="1654065560">
          <w:marLeft w:val="0"/>
          <w:marRight w:val="0"/>
          <w:marTop w:val="192"/>
          <w:marBottom w:val="0"/>
          <w:divBdr>
            <w:top w:val="none" w:sz="0" w:space="0" w:color="auto"/>
            <w:left w:val="none" w:sz="0" w:space="0" w:color="auto"/>
            <w:bottom w:val="none" w:sz="0" w:space="0" w:color="auto"/>
            <w:right w:val="none" w:sz="0" w:space="0" w:color="auto"/>
          </w:divBdr>
        </w:div>
        <w:div w:id="1654065570">
          <w:marLeft w:val="0"/>
          <w:marRight w:val="0"/>
          <w:marTop w:val="192"/>
          <w:marBottom w:val="0"/>
          <w:divBdr>
            <w:top w:val="none" w:sz="0" w:space="0" w:color="auto"/>
            <w:left w:val="none" w:sz="0" w:space="0" w:color="auto"/>
            <w:bottom w:val="none" w:sz="0" w:space="0" w:color="auto"/>
            <w:right w:val="none" w:sz="0" w:space="0" w:color="auto"/>
          </w:divBdr>
        </w:div>
        <w:div w:id="1654065571">
          <w:marLeft w:val="0"/>
          <w:marRight w:val="0"/>
          <w:marTop w:val="192"/>
          <w:marBottom w:val="0"/>
          <w:divBdr>
            <w:top w:val="none" w:sz="0" w:space="0" w:color="auto"/>
            <w:left w:val="none" w:sz="0" w:space="0" w:color="auto"/>
            <w:bottom w:val="none" w:sz="0" w:space="0" w:color="auto"/>
            <w:right w:val="none" w:sz="0" w:space="0" w:color="auto"/>
          </w:divBdr>
        </w:div>
        <w:div w:id="165406560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557</TotalTime>
  <Pages>29</Pages>
  <Words>11508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mdou134kursk@outlook.com</cp:lastModifiedBy>
  <cp:revision>31</cp:revision>
  <cp:lastPrinted>2021-10-05T05:58:00Z</cp:lastPrinted>
  <dcterms:created xsi:type="dcterms:W3CDTF">2021-06-29T11:34:00Z</dcterms:created>
  <dcterms:modified xsi:type="dcterms:W3CDTF">2021-10-05T06:00:00Z</dcterms:modified>
</cp:coreProperties>
</file>